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E6" w:rsidRPr="00A717E6" w:rsidRDefault="00A717E6" w:rsidP="00A717E6">
      <w:pPr>
        <w:spacing w:before="9"/>
        <w:ind w:left="99" w:right="187" w:firstLine="463"/>
        <w:jc w:val="center"/>
        <w:rPr>
          <w:rFonts w:cs="Times New Roman"/>
          <w:sz w:val="24"/>
          <w:szCs w:val="24"/>
        </w:rPr>
      </w:pPr>
      <w:r w:rsidRPr="00A717E6">
        <w:rPr>
          <w:rFonts w:eastAsia="Arial" w:cs="Arial"/>
          <w:b/>
          <w:sz w:val="24"/>
        </w:rPr>
        <w:t>Antrag auf Vergabe eines Zuschusses aus dem Unterstützungsfond</w:t>
      </w:r>
      <w:r w:rsidR="002D04C0">
        <w:rPr>
          <w:rFonts w:eastAsia="Arial" w:cs="Arial"/>
          <w:b/>
          <w:sz w:val="24"/>
        </w:rPr>
        <w:t>s</w:t>
      </w:r>
      <w:r w:rsidRPr="00A717E6">
        <w:rPr>
          <w:rFonts w:eastAsia="Arial" w:cs="Arial"/>
          <w:b/>
          <w:sz w:val="24"/>
        </w:rPr>
        <w:t xml:space="preserve"> für ehrenamtliche Projekte Hamburg Nord / Internationaler Bund e.V. (IB)</w:t>
      </w:r>
    </w:p>
    <w:p w:rsidR="00220C60" w:rsidRPr="00A717E6" w:rsidRDefault="00220C60" w:rsidP="00220C60">
      <w:pPr>
        <w:spacing w:line="200" w:lineRule="exact"/>
      </w:pPr>
    </w:p>
    <w:p w:rsidR="00FC5589" w:rsidRPr="00A717E6" w:rsidRDefault="00FC5589" w:rsidP="00FC5589">
      <w:pPr>
        <w:spacing w:before="9"/>
        <w:rPr>
          <w:rFonts w:cs="Times New Roman"/>
          <w:sz w:val="16"/>
        </w:rPr>
      </w:pPr>
    </w:p>
    <w:p w:rsidR="00FC5589" w:rsidRPr="00FC5589" w:rsidRDefault="00FC5589" w:rsidP="00FC5589">
      <w:pPr>
        <w:spacing w:before="3"/>
        <w:rPr>
          <w:rFonts w:cs="Times New Roman"/>
          <w:sz w:val="18"/>
        </w:rPr>
      </w:pPr>
    </w:p>
    <w:tbl>
      <w:tblPr>
        <w:tblW w:w="0" w:type="auto"/>
        <w:tblInd w:w="142" w:type="dxa"/>
        <w:tblCellMar>
          <w:left w:w="17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1674"/>
        <w:gridCol w:w="1717"/>
        <w:gridCol w:w="3926"/>
      </w:tblGrid>
      <w:tr w:rsidR="00FC5589" w:rsidRPr="00FC5589" w:rsidTr="00195BF2">
        <w:trPr>
          <w:trHeight w:val="454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FC5589" w:rsidRPr="00FC5589" w:rsidRDefault="00865716" w:rsidP="00865716">
            <w:r>
              <w:rPr>
                <w:rFonts w:eastAsia="Arial" w:cs="Arial"/>
                <w:b/>
              </w:rPr>
              <w:t xml:space="preserve">  </w:t>
            </w:r>
            <w:r w:rsidR="009715DE">
              <w:rPr>
                <w:rFonts w:eastAsia="Arial" w:cs="Arial"/>
                <w:b/>
              </w:rPr>
              <w:t>Projekttitel: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9715DE">
            <w:pPr>
              <w:rPr>
                <w:rFonts w:eastAsia="Calibri" w:cs="Calibri"/>
              </w:rPr>
            </w:pPr>
            <w:permStart w:id="2064205654" w:edGrp="everyone"/>
            <w:permEnd w:id="2064205654"/>
          </w:p>
        </w:tc>
      </w:tr>
      <w:tr w:rsidR="00FC5589" w:rsidRPr="00FC5589" w:rsidTr="00195BF2">
        <w:trPr>
          <w:trHeight w:val="34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spacing w:before="43"/>
              <w:ind w:left="107"/>
            </w:pPr>
            <w:r w:rsidRPr="00FC5589">
              <w:rPr>
                <w:rFonts w:eastAsia="Arial" w:cs="Arial"/>
                <w:b/>
              </w:rPr>
              <w:t>Antragsteller</w:t>
            </w:r>
            <w:r w:rsidR="00A44739">
              <w:rPr>
                <w:rFonts w:eastAsia="Arial" w:cs="Arial"/>
                <w:b/>
              </w:rPr>
              <w:t>*in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rPr>
                <w:rFonts w:eastAsia="Calibri" w:cs="Calibri"/>
              </w:rPr>
            </w:pPr>
            <w:permStart w:id="1615356276" w:edGrp="everyone"/>
            <w:permEnd w:id="1615356276"/>
          </w:p>
        </w:tc>
      </w:tr>
      <w:tr w:rsidR="00FC5589" w:rsidRPr="00FC5589" w:rsidTr="00195BF2">
        <w:trPr>
          <w:trHeight w:val="34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ind w:left="107"/>
            </w:pPr>
            <w:r w:rsidRPr="00FC5589">
              <w:rPr>
                <w:rFonts w:eastAsia="Arial" w:cs="Arial"/>
              </w:rPr>
              <w:t>Name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rPr>
                <w:rFonts w:eastAsia="Calibri" w:cs="Calibri"/>
              </w:rPr>
            </w:pPr>
            <w:permStart w:id="2140431756" w:edGrp="everyone"/>
            <w:permEnd w:id="2140431756"/>
          </w:p>
        </w:tc>
      </w:tr>
      <w:tr w:rsidR="00FC5589" w:rsidRPr="00FC5589" w:rsidTr="00195BF2">
        <w:trPr>
          <w:trHeight w:val="34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ind w:left="107"/>
            </w:pPr>
            <w:r w:rsidRPr="00FC5589">
              <w:rPr>
                <w:rFonts w:eastAsia="Arial" w:cs="Arial"/>
              </w:rPr>
              <w:t>Adresse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rPr>
                <w:rFonts w:eastAsia="Calibri" w:cs="Calibri"/>
              </w:rPr>
            </w:pPr>
            <w:permStart w:id="1222126589" w:edGrp="everyone"/>
            <w:permEnd w:id="1222126589"/>
          </w:p>
        </w:tc>
      </w:tr>
      <w:tr w:rsidR="00FC5589" w:rsidRPr="00FC5589" w:rsidTr="00195BF2">
        <w:trPr>
          <w:trHeight w:val="34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ind w:left="107"/>
            </w:pPr>
            <w:r w:rsidRPr="00FC5589">
              <w:rPr>
                <w:rFonts w:eastAsia="Arial" w:cs="Arial"/>
              </w:rPr>
              <w:t>Telefon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rPr>
                <w:rFonts w:eastAsia="Calibri" w:cs="Calibri"/>
              </w:rPr>
            </w:pPr>
            <w:permStart w:id="543379118" w:edGrp="everyone"/>
            <w:permEnd w:id="543379118"/>
          </w:p>
        </w:tc>
      </w:tr>
      <w:tr w:rsidR="00FC5589" w:rsidRPr="00FC5589" w:rsidTr="00195BF2">
        <w:trPr>
          <w:trHeight w:val="34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ind w:left="107"/>
            </w:pPr>
            <w:r w:rsidRPr="00FC5589">
              <w:rPr>
                <w:rFonts w:eastAsia="Arial" w:cs="Arial"/>
              </w:rPr>
              <w:t>Email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rPr>
                <w:rFonts w:eastAsia="Calibri" w:cs="Calibri"/>
              </w:rPr>
            </w:pPr>
            <w:permStart w:id="1183067500" w:edGrp="everyone"/>
            <w:permEnd w:id="1183067500"/>
          </w:p>
        </w:tc>
      </w:tr>
      <w:tr w:rsidR="00FC5589" w:rsidRPr="00FC5589" w:rsidTr="00195BF2">
        <w:tc>
          <w:tcPr>
            <w:tcW w:w="20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ind w:left="107"/>
            </w:pPr>
            <w:permStart w:id="114783746" w:edGrp="everyone" w:colFirst="2" w:colLast="2"/>
            <w:r w:rsidRPr="00FC5589">
              <w:rPr>
                <w:rFonts w:eastAsia="Arial" w:cs="Arial"/>
              </w:rPr>
              <w:t>Kontoverbindung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ind w:left="107"/>
            </w:pPr>
            <w:r w:rsidRPr="00FC5589">
              <w:rPr>
                <w:rFonts w:eastAsia="Arial" w:cs="Arial"/>
              </w:rPr>
              <w:t>IBAN:</w:t>
            </w:r>
          </w:p>
        </w:tc>
        <w:tc>
          <w:tcPr>
            <w:tcW w:w="5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</w:p>
        </w:tc>
      </w:tr>
      <w:tr w:rsidR="00FC5589" w:rsidRPr="00FC5589" w:rsidTr="00195BF2">
        <w:tc>
          <w:tcPr>
            <w:tcW w:w="20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  <w:permStart w:id="17044143" w:edGrp="everyone" w:colFirst="2" w:colLast="2"/>
            <w:permEnd w:id="114783746"/>
          </w:p>
        </w:tc>
        <w:tc>
          <w:tcPr>
            <w:tcW w:w="1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ind w:left="107"/>
            </w:pPr>
            <w:r w:rsidRPr="00FC5589">
              <w:rPr>
                <w:rFonts w:eastAsia="Arial" w:cs="Arial"/>
              </w:rPr>
              <w:t>BIC:</w:t>
            </w:r>
          </w:p>
        </w:tc>
        <w:tc>
          <w:tcPr>
            <w:tcW w:w="5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</w:p>
        </w:tc>
      </w:tr>
      <w:tr w:rsidR="00FC5589" w:rsidRPr="00FC5589" w:rsidTr="00195BF2">
        <w:tc>
          <w:tcPr>
            <w:tcW w:w="20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  <w:permStart w:id="1090001929" w:edGrp="everyone" w:colFirst="2" w:colLast="2"/>
            <w:permEnd w:id="17044143"/>
          </w:p>
        </w:tc>
        <w:tc>
          <w:tcPr>
            <w:tcW w:w="1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ind w:left="107"/>
            </w:pPr>
            <w:r w:rsidRPr="00FC5589">
              <w:rPr>
                <w:rFonts w:eastAsia="Arial" w:cs="Arial"/>
              </w:rPr>
              <w:t>Name der Bank:</w:t>
            </w:r>
          </w:p>
        </w:tc>
        <w:tc>
          <w:tcPr>
            <w:tcW w:w="5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</w:p>
        </w:tc>
      </w:tr>
      <w:tr w:rsidR="00FC5589" w:rsidRPr="00FC5589" w:rsidTr="00195BF2">
        <w:tc>
          <w:tcPr>
            <w:tcW w:w="2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ind w:left="107"/>
            </w:pPr>
            <w:permStart w:id="581122389" w:edGrp="everyone" w:colFirst="1" w:colLast="1"/>
            <w:permEnd w:id="1090001929"/>
            <w:r w:rsidRPr="00FC5589">
              <w:rPr>
                <w:rFonts w:eastAsia="Arial" w:cs="Arial"/>
                <w:b/>
              </w:rPr>
              <w:t>Einrichtung/ Wohnunterkunft:</w:t>
            </w:r>
          </w:p>
        </w:tc>
        <w:tc>
          <w:tcPr>
            <w:tcW w:w="731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</w:p>
        </w:tc>
      </w:tr>
      <w:tr w:rsidR="00FC5589" w:rsidRPr="00FC5589" w:rsidTr="00195BF2">
        <w:trPr>
          <w:trHeight w:val="34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ind w:left="107"/>
            </w:pPr>
            <w:permStart w:id="1886389464" w:edGrp="everyone" w:colFirst="1" w:colLast="1"/>
            <w:permEnd w:id="581122389"/>
            <w:r w:rsidRPr="00FC5589">
              <w:rPr>
                <w:rFonts w:eastAsia="Arial" w:cs="Arial"/>
                <w:b/>
              </w:rPr>
              <w:t>Projektinhalt: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rPr>
                <w:rFonts w:eastAsia="Calibri" w:cs="Calibri"/>
              </w:rPr>
            </w:pPr>
          </w:p>
        </w:tc>
      </w:tr>
      <w:tr w:rsidR="00FC5589" w:rsidRPr="00FC5589" w:rsidTr="00195BF2">
        <w:trPr>
          <w:trHeight w:val="34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ind w:left="107"/>
            </w:pPr>
            <w:permStart w:id="2109426729" w:edGrp="everyone" w:colFirst="1" w:colLast="1"/>
            <w:permEnd w:id="1886389464"/>
            <w:r w:rsidRPr="00FC5589">
              <w:rPr>
                <w:rFonts w:eastAsia="Arial" w:cs="Arial"/>
                <w:b/>
              </w:rPr>
              <w:t>Ziele: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rPr>
                <w:rFonts w:eastAsia="Calibri" w:cs="Calibri"/>
              </w:rPr>
            </w:pPr>
          </w:p>
        </w:tc>
      </w:tr>
      <w:tr w:rsidR="00FC5589" w:rsidRPr="00FC5589" w:rsidTr="00195BF2">
        <w:trPr>
          <w:trHeight w:val="34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ind w:left="107"/>
            </w:pPr>
            <w:permStart w:id="1910321894" w:edGrp="everyone" w:colFirst="1" w:colLast="1"/>
            <w:permEnd w:id="2109426729"/>
            <w:r w:rsidRPr="00FC5589">
              <w:rPr>
                <w:rFonts w:eastAsia="Arial" w:cs="Arial"/>
                <w:b/>
              </w:rPr>
              <w:t>Zielgruppen: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5589" w:rsidRPr="00FC5589" w:rsidRDefault="00FC5589" w:rsidP="00B84801">
            <w:pPr>
              <w:rPr>
                <w:rFonts w:eastAsia="Calibri" w:cs="Calibri"/>
              </w:rPr>
            </w:pPr>
          </w:p>
        </w:tc>
      </w:tr>
      <w:tr w:rsidR="00FC5589" w:rsidRPr="00FC5589" w:rsidTr="00195BF2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spacing w:before="36"/>
              <w:ind w:left="107"/>
            </w:pPr>
            <w:permStart w:id="1838022788" w:edGrp="everyone" w:colFirst="1" w:colLast="1"/>
            <w:permEnd w:id="1910321894"/>
            <w:r w:rsidRPr="00FC5589">
              <w:rPr>
                <w:rFonts w:eastAsia="Arial" w:cs="Arial"/>
                <w:b/>
              </w:rPr>
              <w:t>Inhaltlicher Schwerpunkt: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</w:p>
        </w:tc>
      </w:tr>
      <w:tr w:rsidR="00FC5589" w:rsidRPr="00FC5589" w:rsidTr="00195BF2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spacing w:before="39"/>
              <w:ind w:left="107"/>
            </w:pPr>
            <w:permStart w:id="1163013401" w:edGrp="everyone" w:colFirst="1" w:colLast="1"/>
            <w:permEnd w:id="1838022788"/>
            <w:r w:rsidRPr="00FC5589">
              <w:rPr>
                <w:rFonts w:eastAsia="Arial" w:cs="Arial"/>
                <w:b/>
              </w:rPr>
              <w:t>Zeitrahmen / Perspektive: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</w:p>
        </w:tc>
      </w:tr>
      <w:permEnd w:id="1163013401"/>
      <w:tr w:rsidR="00FC5589" w:rsidRPr="00FC5589" w:rsidTr="00195BF2">
        <w:trPr>
          <w:trHeight w:val="170"/>
        </w:trPr>
        <w:tc>
          <w:tcPr>
            <w:tcW w:w="2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spacing w:before="34"/>
              <w:ind w:left="107"/>
            </w:pPr>
            <w:r w:rsidRPr="00FC5589">
              <w:rPr>
                <w:rFonts w:eastAsia="Arial" w:cs="Arial"/>
                <w:b/>
              </w:rPr>
              <w:t>Mittelbedarf/ Auflistung</w:t>
            </w:r>
          </w:p>
        </w:tc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spacing w:before="147"/>
              <w:ind w:left="107"/>
            </w:pPr>
            <w:r w:rsidRPr="00FC5589">
              <w:rPr>
                <w:rFonts w:eastAsia="Arial" w:cs="Arial"/>
                <w:b/>
              </w:rPr>
              <w:t>Aktivität/Gegenstand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spacing w:before="147"/>
              <w:ind w:left="107"/>
            </w:pPr>
            <w:r w:rsidRPr="00FC5589">
              <w:rPr>
                <w:rFonts w:eastAsia="Arial" w:cs="Arial"/>
                <w:b/>
              </w:rPr>
              <w:t>Kosten</w:t>
            </w:r>
          </w:p>
        </w:tc>
      </w:tr>
      <w:tr w:rsidR="00FC5589" w:rsidRPr="00FC5589" w:rsidTr="00195BF2">
        <w:trPr>
          <w:trHeight w:val="397"/>
        </w:trPr>
        <w:tc>
          <w:tcPr>
            <w:tcW w:w="2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</w:p>
        </w:tc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  <w:permStart w:id="1460148434" w:edGrp="everyone"/>
            <w:permEnd w:id="1460148434"/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  <w:permStart w:id="22940772" w:edGrp="everyone"/>
            <w:permEnd w:id="22940772"/>
          </w:p>
        </w:tc>
      </w:tr>
      <w:tr w:rsidR="00FC5589" w:rsidRPr="00FC5589" w:rsidTr="00195BF2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C5589" w:rsidRPr="00FC5589" w:rsidRDefault="00195BF2" w:rsidP="002E6B7C">
            <w:pPr>
              <w:ind w:left="107"/>
            </w:pPr>
            <w:permStart w:id="1141971920" w:edGrp="everyone" w:colFirst="1" w:colLast="1"/>
            <w:r>
              <w:rPr>
                <w:rFonts w:eastAsia="Arial" w:cs="Arial"/>
                <w:b/>
              </w:rPr>
              <w:t>Höhe der Eigenmittel</w:t>
            </w:r>
            <w:r w:rsidR="00FC5589" w:rsidRPr="00FC5589">
              <w:rPr>
                <w:rFonts w:eastAsia="Arial" w:cs="Arial"/>
                <w:b/>
              </w:rPr>
              <w:t>: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</w:p>
        </w:tc>
      </w:tr>
      <w:tr w:rsidR="00195BF2" w:rsidRPr="00FC5589" w:rsidTr="00195BF2"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195BF2" w:rsidRPr="00FC5589" w:rsidRDefault="00195BF2" w:rsidP="00D91013">
            <w:pPr>
              <w:ind w:left="107"/>
            </w:pPr>
            <w:permStart w:id="768541610" w:edGrp="everyone" w:colFirst="1" w:colLast="1"/>
            <w:permEnd w:id="1141971920"/>
            <w:r w:rsidRPr="00FC5589">
              <w:rPr>
                <w:rFonts w:eastAsia="Arial" w:cs="Arial"/>
                <w:b/>
              </w:rPr>
              <w:t>Beantragter Zuschuss: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95BF2" w:rsidRPr="00FC5589" w:rsidRDefault="00195BF2" w:rsidP="00D91013">
            <w:pPr>
              <w:rPr>
                <w:rFonts w:eastAsia="Calibri" w:cs="Calibri"/>
              </w:rPr>
            </w:pPr>
          </w:p>
        </w:tc>
      </w:tr>
      <w:tr w:rsidR="00FC5589" w:rsidRPr="00FC5589" w:rsidTr="00195BF2">
        <w:trPr>
          <w:trHeight w:val="34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C5589" w:rsidRPr="00FC5589" w:rsidRDefault="00195BF2" w:rsidP="002E6B7C">
            <w:pPr>
              <w:ind w:left="107"/>
            </w:pPr>
            <w:r>
              <w:rPr>
                <w:rFonts w:eastAsia="Arial" w:cs="Arial"/>
                <w:b/>
              </w:rPr>
              <w:t>Sonstige Hinweise</w:t>
            </w:r>
            <w:r w:rsidR="00FC5589" w:rsidRPr="00FC5589">
              <w:rPr>
                <w:rFonts w:eastAsia="Arial" w:cs="Arial"/>
                <w:b/>
              </w:rPr>
              <w:t>: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5589" w:rsidRPr="00FC5589" w:rsidRDefault="00FC5589" w:rsidP="002E6B7C">
            <w:pPr>
              <w:rPr>
                <w:rFonts w:eastAsia="Calibri" w:cs="Calibri"/>
              </w:rPr>
            </w:pPr>
          </w:p>
        </w:tc>
      </w:tr>
      <w:permEnd w:id="768541610"/>
    </w:tbl>
    <w:p w:rsidR="00FC5589" w:rsidRPr="00FC5589" w:rsidRDefault="00FC5589" w:rsidP="00FC5589">
      <w:pPr>
        <w:rPr>
          <w:rFonts w:cs="Times New Roman"/>
        </w:rPr>
      </w:pPr>
    </w:p>
    <w:p w:rsidR="00FC5589" w:rsidRDefault="00FC5589" w:rsidP="00FC5589">
      <w:pPr>
        <w:spacing w:before="10"/>
        <w:rPr>
          <w:rFonts w:cs="Times New Roman"/>
        </w:rPr>
      </w:pPr>
    </w:p>
    <w:p w:rsidR="00FC5589" w:rsidRPr="00FC5589" w:rsidRDefault="00FC5589" w:rsidP="009E5FA2">
      <w:pPr>
        <w:spacing w:before="10"/>
        <w:jc w:val="both"/>
        <w:rPr>
          <w:rFonts w:cs="Times New Roman"/>
        </w:rPr>
      </w:pPr>
      <w:r w:rsidRPr="0053286B">
        <w:rPr>
          <w:szCs w:val="20"/>
          <w:u w:val="single"/>
        </w:rPr>
        <w:t>Hinweis zur Datenverarbeitung:</w:t>
      </w:r>
      <w:r w:rsidRPr="00FC5589">
        <w:rPr>
          <w:szCs w:val="20"/>
        </w:rPr>
        <w:t xml:space="preserve"> Ihr ausgefüllter Antrag wird vom Internationalen Bund e.V. an das Bezirksamt Hamburg Nord, an Fördern und Wohnen und die Freiwilligen Agentur Hamburg Nord zur gemeinsamen Abstimmung weitergeleitet.</w:t>
      </w:r>
    </w:p>
    <w:p w:rsidR="00FC5589" w:rsidRDefault="00FC5589" w:rsidP="009E5FA2">
      <w:pPr>
        <w:tabs>
          <w:tab w:val="left" w:pos="1550"/>
        </w:tabs>
        <w:spacing w:before="10"/>
        <w:rPr>
          <w:rFonts w:cs="Times New Roman"/>
        </w:rPr>
      </w:pPr>
    </w:p>
    <w:p w:rsidR="00195BF2" w:rsidRPr="00195BF2" w:rsidRDefault="00195BF2" w:rsidP="00195BF2">
      <w:pPr>
        <w:tabs>
          <w:tab w:val="left" w:pos="1550"/>
        </w:tabs>
        <w:spacing w:before="10"/>
        <w:rPr>
          <w:rFonts w:cs="Times New Roman"/>
        </w:rPr>
      </w:pPr>
      <w:r w:rsidRPr="00195BF2">
        <w:rPr>
          <w:rFonts w:cs="Times New Roman"/>
          <w:u w:val="single"/>
        </w:rPr>
        <w:t>Hinweis zum Einsatz der Eigenmittel</w:t>
      </w:r>
      <w:r w:rsidRPr="00195BF2">
        <w:rPr>
          <w:rFonts w:cs="Times New Roman"/>
        </w:rPr>
        <w:t>: Ermäßigen sich nach der Bewilligung die im Finanzierungsplan veranschlagten Gesamtausgaben, erhöhen sich die Eigenmittel oder treten neue Eigenmittel hinzu, so vermindert sich die Zuwendung.</w:t>
      </w:r>
    </w:p>
    <w:p w:rsidR="00195BF2" w:rsidRDefault="00195BF2" w:rsidP="009E5FA2">
      <w:pPr>
        <w:tabs>
          <w:tab w:val="left" w:pos="1550"/>
        </w:tabs>
        <w:spacing w:before="10"/>
        <w:rPr>
          <w:rFonts w:cs="Times New Roman"/>
        </w:rPr>
      </w:pPr>
    </w:p>
    <w:p w:rsidR="00FC5589" w:rsidRDefault="00FC5589" w:rsidP="00FC5589">
      <w:pPr>
        <w:spacing w:before="10"/>
        <w:rPr>
          <w:rFonts w:cs="Times New Roman"/>
        </w:rPr>
      </w:pPr>
    </w:p>
    <w:p w:rsidR="00FC5589" w:rsidRDefault="00FC5589" w:rsidP="00FC5589">
      <w:pPr>
        <w:spacing w:before="10"/>
        <w:rPr>
          <w:rFonts w:cs="Times New Roman"/>
        </w:rPr>
      </w:pPr>
    </w:p>
    <w:p w:rsidR="00FC5589" w:rsidRPr="00FC5589" w:rsidRDefault="00FC5589" w:rsidP="00195BF2">
      <w:pPr>
        <w:rPr>
          <w:rFonts w:eastAsia="Arial" w:cs="Arial"/>
        </w:rPr>
      </w:pPr>
      <w:r w:rsidRPr="00FC5589">
        <w:rPr>
          <w:rFonts w:eastAsia="Arial" w:cs="Arial"/>
          <w:sz w:val="22"/>
        </w:rPr>
        <w:t>Hamburg, den</w:t>
      </w:r>
      <w:r>
        <w:rPr>
          <w:rFonts w:eastAsia="Arial" w:cs="Arial"/>
          <w:sz w:val="22"/>
        </w:rPr>
        <w:t xml:space="preserve"> </w:t>
      </w:r>
      <w:permStart w:id="555816027" w:edGrp="everyone"/>
      <w:r w:rsidR="00A717E6">
        <w:rPr>
          <w:rFonts w:eastAsia="Arial" w:cs="Arial"/>
          <w:sz w:val="22"/>
        </w:rPr>
        <w:t>_</w:t>
      </w:r>
      <w:permEnd w:id="555816027"/>
      <w:r w:rsidR="00A717E6">
        <w:rPr>
          <w:rFonts w:eastAsia="Arial" w:cs="Arial"/>
          <w:sz w:val="22"/>
        </w:rPr>
        <w:t>_____________</w:t>
      </w:r>
    </w:p>
    <w:p w:rsidR="00FC5589" w:rsidRPr="00FC5589" w:rsidRDefault="00FC5589" w:rsidP="00195BF2">
      <w:pPr>
        <w:tabs>
          <w:tab w:val="left" w:pos="9341"/>
        </w:tabs>
        <w:spacing w:before="201"/>
        <w:rPr>
          <w:rFonts w:eastAsia="Arial" w:cs="Arial"/>
        </w:rPr>
      </w:pPr>
      <w:r w:rsidRPr="00FC5589">
        <w:rPr>
          <w:rFonts w:eastAsia="Arial" w:cs="Arial"/>
          <w:sz w:val="22"/>
        </w:rPr>
        <w:t>Unterschrift</w:t>
      </w:r>
      <w:r w:rsidRPr="00FC5589">
        <w:rPr>
          <w:rFonts w:eastAsia="Arial" w:cs="Arial"/>
          <w:spacing w:val="-27"/>
          <w:sz w:val="22"/>
        </w:rPr>
        <w:t xml:space="preserve"> </w:t>
      </w:r>
      <w:r w:rsidRPr="00FC5589">
        <w:rPr>
          <w:rFonts w:eastAsia="Arial" w:cs="Arial"/>
          <w:sz w:val="22"/>
        </w:rPr>
        <w:t>des</w:t>
      </w:r>
      <w:r w:rsidR="00045B2D">
        <w:rPr>
          <w:rFonts w:eastAsia="Arial" w:cs="Arial"/>
          <w:sz w:val="22"/>
        </w:rPr>
        <w:t>/der</w:t>
      </w:r>
      <w:r w:rsidRPr="00FC5589">
        <w:rPr>
          <w:rFonts w:eastAsia="Arial" w:cs="Arial"/>
          <w:spacing w:val="-24"/>
          <w:sz w:val="22"/>
        </w:rPr>
        <w:t xml:space="preserve"> </w:t>
      </w:r>
      <w:r w:rsidRPr="00FC5589">
        <w:rPr>
          <w:rFonts w:eastAsia="Arial" w:cs="Arial"/>
          <w:sz w:val="22"/>
        </w:rPr>
        <w:t xml:space="preserve">Antragstellers/in: </w:t>
      </w:r>
      <w:r w:rsidRPr="00FC5589">
        <w:rPr>
          <w:rFonts w:eastAsia="Arial" w:cs="Arial"/>
          <w:spacing w:val="25"/>
          <w:sz w:val="22"/>
        </w:rPr>
        <w:t xml:space="preserve"> </w:t>
      </w:r>
      <w:r w:rsidRPr="00FC5589">
        <w:rPr>
          <w:rFonts w:eastAsia="Arial" w:cs="Arial"/>
          <w:sz w:val="22"/>
          <w:u w:val="single"/>
        </w:rPr>
        <w:t xml:space="preserve"> </w:t>
      </w:r>
      <w:r w:rsidRPr="00FC5589">
        <w:rPr>
          <w:rFonts w:eastAsia="Arial" w:cs="Arial"/>
          <w:sz w:val="22"/>
          <w:u w:val="single"/>
        </w:rPr>
        <w:tab/>
      </w:r>
    </w:p>
    <w:p w:rsidR="00FC5589" w:rsidRPr="00FC5589" w:rsidRDefault="00FC5589" w:rsidP="00FC5589">
      <w:pPr>
        <w:rPr>
          <w:rFonts w:eastAsia="Arial" w:cs="Arial"/>
        </w:rPr>
      </w:pPr>
    </w:p>
    <w:p w:rsidR="007E743B" w:rsidRDefault="007E743B">
      <w:r>
        <w:br w:type="page"/>
      </w:r>
    </w:p>
    <w:p w:rsidR="00980D69" w:rsidRDefault="00980D69" w:rsidP="00C81ADD">
      <w:pPr>
        <w:spacing w:line="289" w:lineRule="exact"/>
        <w:ind w:right="-1"/>
        <w:jc w:val="center"/>
        <w:rPr>
          <w:rFonts w:eastAsia="Arial" w:cs="Arial"/>
          <w:b/>
          <w:bCs/>
          <w:color w:val="000000"/>
          <w:szCs w:val="20"/>
        </w:rPr>
      </w:pPr>
    </w:p>
    <w:p w:rsidR="007E743B" w:rsidRPr="00E77EEE" w:rsidRDefault="007E743B" w:rsidP="00C81ADD">
      <w:pPr>
        <w:spacing w:line="289" w:lineRule="exact"/>
        <w:ind w:right="-1"/>
        <w:jc w:val="center"/>
        <w:rPr>
          <w:szCs w:val="20"/>
        </w:rPr>
      </w:pPr>
      <w:r w:rsidRPr="00E77EEE">
        <w:rPr>
          <w:rFonts w:eastAsia="Arial" w:cs="Arial"/>
          <w:b/>
          <w:bCs/>
          <w:color w:val="000000"/>
          <w:szCs w:val="20"/>
        </w:rPr>
        <w:t>Erklärung zu Projektdurchführung und Abrechnung von Projektmitteln</w:t>
      </w:r>
    </w:p>
    <w:p w:rsidR="007E743B" w:rsidRPr="00E77EEE" w:rsidRDefault="007E743B" w:rsidP="00C81ADD">
      <w:pPr>
        <w:tabs>
          <w:tab w:val="left" w:pos="1510"/>
        </w:tabs>
        <w:ind w:right="-1"/>
        <w:rPr>
          <w:szCs w:val="20"/>
        </w:rPr>
      </w:pPr>
    </w:p>
    <w:p w:rsidR="00C81ADD" w:rsidRPr="00E77EEE" w:rsidRDefault="00C81ADD" w:rsidP="00C81ADD">
      <w:pPr>
        <w:tabs>
          <w:tab w:val="left" w:pos="1510"/>
        </w:tabs>
        <w:ind w:right="-1"/>
        <w:rPr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670"/>
        <w:gridCol w:w="1164"/>
      </w:tblGrid>
      <w:tr w:rsidR="007E743B" w:rsidRPr="00E77EEE" w:rsidTr="00111150">
        <w:trPr>
          <w:trHeight w:val="283"/>
        </w:trPr>
        <w:tc>
          <w:tcPr>
            <w:tcW w:w="2660" w:type="dxa"/>
          </w:tcPr>
          <w:p w:rsidR="00B84801" w:rsidRDefault="00B84801" w:rsidP="00C81ADD">
            <w:pPr>
              <w:tabs>
                <w:tab w:val="left" w:pos="1510"/>
              </w:tabs>
              <w:ind w:right="-1"/>
              <w:rPr>
                <w:szCs w:val="20"/>
              </w:rPr>
            </w:pPr>
            <w:permStart w:id="132130861" w:edGrp="everyone" w:colFirst="1" w:colLast="1"/>
          </w:p>
          <w:p w:rsidR="007E743B" w:rsidRPr="00E77EEE" w:rsidRDefault="007E743B" w:rsidP="00C81ADD">
            <w:pPr>
              <w:tabs>
                <w:tab w:val="left" w:pos="1510"/>
              </w:tabs>
              <w:ind w:right="-1"/>
              <w:rPr>
                <w:szCs w:val="20"/>
              </w:rPr>
            </w:pPr>
            <w:r w:rsidRPr="00E77EEE">
              <w:rPr>
                <w:szCs w:val="20"/>
              </w:rPr>
              <w:t>Der/die Antragsteller/in</w:t>
            </w:r>
          </w:p>
        </w:tc>
        <w:tc>
          <w:tcPr>
            <w:tcW w:w="6834" w:type="dxa"/>
            <w:gridSpan w:val="2"/>
            <w:tcBorders>
              <w:bottom w:val="single" w:sz="4" w:space="0" w:color="auto"/>
            </w:tcBorders>
            <w:vAlign w:val="bottom"/>
          </w:tcPr>
          <w:p w:rsidR="007E743B" w:rsidRPr="00E77EEE" w:rsidRDefault="007E743B" w:rsidP="00111150">
            <w:pPr>
              <w:tabs>
                <w:tab w:val="left" w:pos="1510"/>
              </w:tabs>
              <w:ind w:right="-1"/>
              <w:rPr>
                <w:szCs w:val="20"/>
              </w:rPr>
            </w:pPr>
          </w:p>
        </w:tc>
      </w:tr>
      <w:permEnd w:id="132130861"/>
      <w:tr w:rsidR="007E743B" w:rsidRPr="00E77EEE" w:rsidTr="007E743B">
        <w:tc>
          <w:tcPr>
            <w:tcW w:w="9494" w:type="dxa"/>
            <w:gridSpan w:val="3"/>
          </w:tcPr>
          <w:p w:rsidR="007E743B" w:rsidRPr="00E77EEE" w:rsidRDefault="002D04C0" w:rsidP="002D04C0">
            <w:pPr>
              <w:tabs>
                <w:tab w:val="left" w:pos="1510"/>
              </w:tabs>
              <w:ind w:right="-1"/>
              <w:rPr>
                <w:szCs w:val="20"/>
              </w:rPr>
            </w:pPr>
            <w:r>
              <w:rPr>
                <w:szCs w:val="20"/>
              </w:rPr>
              <w:t>hat beim Unterstützungsfonds für ehrenamtliche Projekte Hamburg</w:t>
            </w:r>
            <w:r w:rsidR="007E743B" w:rsidRPr="00E77EEE">
              <w:rPr>
                <w:szCs w:val="20"/>
              </w:rPr>
              <w:t>-Nord einen Projektantrag mit dem Projekttitel</w:t>
            </w:r>
          </w:p>
        </w:tc>
      </w:tr>
      <w:tr w:rsidR="007E743B" w:rsidRPr="00E77EEE" w:rsidTr="00111150">
        <w:trPr>
          <w:trHeight w:val="283"/>
        </w:trPr>
        <w:tc>
          <w:tcPr>
            <w:tcW w:w="8330" w:type="dxa"/>
            <w:gridSpan w:val="2"/>
            <w:tcBorders>
              <w:bottom w:val="single" w:sz="4" w:space="0" w:color="auto"/>
            </w:tcBorders>
            <w:vAlign w:val="bottom"/>
          </w:tcPr>
          <w:p w:rsidR="007E743B" w:rsidRPr="00E77EEE" w:rsidRDefault="007E743B" w:rsidP="00111150">
            <w:pPr>
              <w:tabs>
                <w:tab w:val="left" w:pos="1510"/>
              </w:tabs>
              <w:ind w:right="-1"/>
              <w:rPr>
                <w:szCs w:val="20"/>
              </w:rPr>
            </w:pPr>
            <w:permStart w:id="935089966" w:edGrp="everyone"/>
            <w:permEnd w:id="935089966"/>
          </w:p>
        </w:tc>
        <w:tc>
          <w:tcPr>
            <w:tcW w:w="1164" w:type="dxa"/>
          </w:tcPr>
          <w:p w:rsidR="007E743B" w:rsidRPr="00E77EEE" w:rsidRDefault="007E743B" w:rsidP="00C81ADD">
            <w:pPr>
              <w:tabs>
                <w:tab w:val="left" w:pos="1510"/>
              </w:tabs>
              <w:ind w:right="-1"/>
              <w:jc w:val="right"/>
              <w:rPr>
                <w:szCs w:val="20"/>
              </w:rPr>
            </w:pPr>
            <w:r w:rsidRPr="00E77EEE">
              <w:rPr>
                <w:szCs w:val="20"/>
              </w:rPr>
              <w:t>gestellt</w:t>
            </w:r>
            <w:r w:rsidR="00322B61" w:rsidRPr="00E77EEE">
              <w:rPr>
                <w:szCs w:val="20"/>
              </w:rPr>
              <w:t>.</w:t>
            </w:r>
          </w:p>
        </w:tc>
      </w:tr>
    </w:tbl>
    <w:p w:rsidR="007E743B" w:rsidRPr="00E77EEE" w:rsidRDefault="007E743B" w:rsidP="00C81ADD">
      <w:pPr>
        <w:tabs>
          <w:tab w:val="left" w:pos="1510"/>
        </w:tabs>
        <w:ind w:right="-1"/>
        <w:rPr>
          <w:szCs w:val="20"/>
        </w:rPr>
      </w:pPr>
    </w:p>
    <w:p w:rsidR="007E743B" w:rsidRPr="00E77EEE" w:rsidRDefault="007E743B" w:rsidP="00C81ADD">
      <w:pPr>
        <w:tabs>
          <w:tab w:val="left" w:pos="1510"/>
        </w:tabs>
        <w:ind w:right="-1"/>
        <w:rPr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68"/>
        <w:gridCol w:w="3165"/>
      </w:tblGrid>
      <w:tr w:rsidR="002B0BDB" w:rsidRPr="00E77EEE" w:rsidTr="00111150">
        <w:tc>
          <w:tcPr>
            <w:tcW w:w="4361" w:type="dxa"/>
          </w:tcPr>
          <w:p w:rsidR="002B0BDB" w:rsidRPr="00E77EEE" w:rsidRDefault="002B0BDB" w:rsidP="00C81ADD">
            <w:pPr>
              <w:tabs>
                <w:tab w:val="left" w:pos="1510"/>
              </w:tabs>
              <w:ind w:right="-1"/>
              <w:rPr>
                <w:szCs w:val="20"/>
              </w:rPr>
            </w:pPr>
            <w:permStart w:id="2027967322" w:edGrp="everyone" w:colFirst="1" w:colLast="1"/>
            <w:r w:rsidRPr="00E77EEE">
              <w:rPr>
                <w:szCs w:val="20"/>
              </w:rPr>
              <w:t>Der Antrag wurde mit einer Summe von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bottom"/>
          </w:tcPr>
          <w:p w:rsidR="002B0BDB" w:rsidRPr="00E77EEE" w:rsidRDefault="002B0BDB" w:rsidP="00111150">
            <w:pPr>
              <w:tabs>
                <w:tab w:val="left" w:pos="1510"/>
              </w:tabs>
              <w:ind w:right="-1"/>
              <w:rPr>
                <w:szCs w:val="20"/>
              </w:rPr>
            </w:pPr>
          </w:p>
        </w:tc>
        <w:tc>
          <w:tcPr>
            <w:tcW w:w="3165" w:type="dxa"/>
          </w:tcPr>
          <w:p w:rsidR="002B0BDB" w:rsidRPr="00E77EEE" w:rsidRDefault="002B0BDB" w:rsidP="00C81ADD">
            <w:pPr>
              <w:tabs>
                <w:tab w:val="left" w:pos="1510"/>
              </w:tabs>
              <w:ind w:right="-1"/>
              <w:rPr>
                <w:szCs w:val="20"/>
              </w:rPr>
            </w:pPr>
            <w:r w:rsidRPr="00E77EEE">
              <w:rPr>
                <w:szCs w:val="20"/>
              </w:rPr>
              <w:t>€ genehmigt.</w:t>
            </w:r>
          </w:p>
        </w:tc>
      </w:tr>
      <w:permEnd w:id="2027967322"/>
    </w:tbl>
    <w:p w:rsidR="002B0BDB" w:rsidRPr="00E77EEE" w:rsidRDefault="002B0BDB" w:rsidP="00C81ADD">
      <w:pPr>
        <w:tabs>
          <w:tab w:val="left" w:pos="1510"/>
        </w:tabs>
        <w:ind w:right="-1"/>
        <w:rPr>
          <w:szCs w:val="20"/>
        </w:rPr>
      </w:pPr>
    </w:p>
    <w:p w:rsidR="00C81ADD" w:rsidRPr="00E77EEE" w:rsidRDefault="00C81ADD" w:rsidP="00C81ADD">
      <w:pPr>
        <w:tabs>
          <w:tab w:val="left" w:pos="1510"/>
        </w:tabs>
        <w:ind w:right="-1"/>
        <w:rPr>
          <w:szCs w:val="20"/>
        </w:rPr>
      </w:pPr>
    </w:p>
    <w:p w:rsidR="002B0BDB" w:rsidRPr="00970593" w:rsidRDefault="002B0BDB" w:rsidP="00C81ADD">
      <w:pPr>
        <w:pStyle w:val="Listenabsatz"/>
        <w:numPr>
          <w:ilvl w:val="0"/>
          <w:numId w:val="6"/>
        </w:numPr>
        <w:tabs>
          <w:tab w:val="left" w:pos="1510"/>
        </w:tabs>
        <w:spacing w:before="100" w:beforeAutospacing="1" w:after="100" w:afterAutospacing="1"/>
        <w:ind w:left="351" w:right="141" w:hanging="357"/>
        <w:jc w:val="both"/>
        <w:rPr>
          <w:szCs w:val="20"/>
        </w:rPr>
      </w:pPr>
      <w:r w:rsidRPr="00E77EEE">
        <w:rPr>
          <w:rFonts w:eastAsia="Arial" w:cs="Arial"/>
          <w:color w:val="000000"/>
          <w:w w:val="96"/>
          <w:szCs w:val="20"/>
        </w:rPr>
        <w:t>Die/der Antragsteller/in erklärt hiermit, dem Internationalen Bund die Originalbelege zur Erstattung der bewilligten Gelder einzureichen.</w:t>
      </w:r>
    </w:p>
    <w:p w:rsidR="00970593" w:rsidRPr="00970593" w:rsidRDefault="00970593" w:rsidP="00970593">
      <w:pPr>
        <w:pStyle w:val="Listenabsatz"/>
        <w:tabs>
          <w:tab w:val="left" w:pos="1510"/>
        </w:tabs>
        <w:spacing w:before="100" w:beforeAutospacing="1" w:after="100" w:afterAutospacing="1"/>
        <w:ind w:left="351" w:right="141"/>
        <w:jc w:val="both"/>
        <w:rPr>
          <w:szCs w:val="20"/>
        </w:rPr>
      </w:pPr>
    </w:p>
    <w:p w:rsidR="00970593" w:rsidRPr="00970593" w:rsidRDefault="00970593" w:rsidP="00970593">
      <w:pPr>
        <w:pStyle w:val="Listenabsatz"/>
        <w:numPr>
          <w:ilvl w:val="0"/>
          <w:numId w:val="6"/>
        </w:numPr>
        <w:tabs>
          <w:tab w:val="left" w:pos="1510"/>
        </w:tabs>
        <w:spacing w:before="100" w:beforeAutospacing="1" w:after="100" w:afterAutospacing="1"/>
        <w:ind w:left="351" w:right="141" w:hanging="357"/>
        <w:jc w:val="both"/>
        <w:rPr>
          <w:szCs w:val="20"/>
        </w:rPr>
      </w:pPr>
      <w:r w:rsidRPr="007D21E9">
        <w:rPr>
          <w:lang w:eastAsia="en-US"/>
        </w:rPr>
        <w:t>Ermäßigen sich nach der Bewilligung die im Finanzierungsplan veranschlagten Gesamtausgaben oder treten neue Eigenmittel hinzu, so verpflichtet sich der Antragssteller/in die Eigenmittel einzusetzen. Die Zuwendung vermindert sich entsprechend um die Eigenmittelhöhe.</w:t>
      </w:r>
    </w:p>
    <w:p w:rsidR="00C81ADD" w:rsidRPr="00E77EEE" w:rsidRDefault="00C81ADD" w:rsidP="00C81ADD">
      <w:pPr>
        <w:pStyle w:val="Listenabsatz"/>
        <w:tabs>
          <w:tab w:val="left" w:pos="1510"/>
        </w:tabs>
        <w:spacing w:before="100" w:beforeAutospacing="1" w:after="100" w:afterAutospacing="1"/>
        <w:ind w:left="351" w:right="141"/>
        <w:jc w:val="both"/>
        <w:rPr>
          <w:szCs w:val="20"/>
        </w:rPr>
      </w:pPr>
    </w:p>
    <w:p w:rsidR="002B0BDB" w:rsidRPr="00E77EEE" w:rsidRDefault="002B0BDB" w:rsidP="00C81ADD">
      <w:pPr>
        <w:pStyle w:val="Listenabsatz"/>
        <w:numPr>
          <w:ilvl w:val="0"/>
          <w:numId w:val="6"/>
        </w:numPr>
        <w:tabs>
          <w:tab w:val="left" w:pos="1510"/>
        </w:tabs>
        <w:spacing w:before="100" w:beforeAutospacing="1" w:after="100" w:afterAutospacing="1"/>
        <w:ind w:left="357" w:right="141"/>
        <w:jc w:val="both"/>
        <w:rPr>
          <w:szCs w:val="20"/>
        </w:rPr>
      </w:pPr>
      <w:r w:rsidRPr="00E77EEE">
        <w:rPr>
          <w:szCs w:val="20"/>
        </w:rPr>
        <w:t xml:space="preserve">Die/der Antragsteller/in verpflichtet sich hiermit, unmittelbar nach Durchführung des Projektes </w:t>
      </w:r>
      <w:r w:rsidRPr="005C1049">
        <w:rPr>
          <w:szCs w:val="20"/>
        </w:rPr>
        <w:t>den Durchführungsnachweis (Kurzbericht, Teilnehmerliste nach Möglichkeit) entsprechend des bewilligten Zwecks</w:t>
      </w:r>
      <w:r w:rsidRPr="00E77EEE">
        <w:rPr>
          <w:szCs w:val="20"/>
        </w:rPr>
        <w:t xml:space="preserve"> an den Internationalen Bund e.V. einzureichen.</w:t>
      </w:r>
    </w:p>
    <w:p w:rsidR="00C81ADD" w:rsidRPr="00E77EEE" w:rsidRDefault="00C81ADD" w:rsidP="00C81ADD">
      <w:pPr>
        <w:pStyle w:val="Listenabsatz"/>
        <w:spacing w:before="100" w:beforeAutospacing="1" w:after="100" w:afterAutospacing="1"/>
        <w:ind w:right="141"/>
        <w:jc w:val="both"/>
        <w:rPr>
          <w:szCs w:val="20"/>
        </w:rPr>
      </w:pPr>
    </w:p>
    <w:p w:rsidR="002B0BDB" w:rsidRPr="00E77EEE" w:rsidRDefault="002B0BDB" w:rsidP="00C81ADD">
      <w:pPr>
        <w:pStyle w:val="Listenabsatz"/>
        <w:numPr>
          <w:ilvl w:val="0"/>
          <w:numId w:val="6"/>
        </w:numPr>
        <w:tabs>
          <w:tab w:val="left" w:pos="1510"/>
        </w:tabs>
        <w:spacing w:before="100" w:beforeAutospacing="1" w:after="100" w:afterAutospacing="1"/>
        <w:ind w:left="357" w:right="141"/>
        <w:jc w:val="both"/>
        <w:rPr>
          <w:szCs w:val="20"/>
        </w:rPr>
      </w:pPr>
      <w:r w:rsidRPr="00E77EEE">
        <w:rPr>
          <w:szCs w:val="20"/>
        </w:rPr>
        <w:t>Die/der Antrag</w:t>
      </w:r>
      <w:r w:rsidRPr="005C1049">
        <w:rPr>
          <w:szCs w:val="20"/>
        </w:rPr>
        <w:t>steller/in verpflichtet sich hiermit, dem Verfügungsfonds</w:t>
      </w:r>
      <w:r w:rsidRPr="00E77EEE">
        <w:rPr>
          <w:szCs w:val="20"/>
        </w:rPr>
        <w:t xml:space="preserve"> </w:t>
      </w:r>
      <w:r w:rsidRPr="005C1049">
        <w:rPr>
          <w:szCs w:val="20"/>
        </w:rPr>
        <w:t>Veränderungen unverzüglich</w:t>
      </w:r>
      <w:r w:rsidR="00322B61" w:rsidRPr="00E77EEE">
        <w:rPr>
          <w:szCs w:val="20"/>
        </w:rPr>
        <w:t xml:space="preserve"> mitzuteilen (z. B. Abbruch des Projekts).</w:t>
      </w:r>
    </w:p>
    <w:p w:rsidR="00C81ADD" w:rsidRPr="00E77EEE" w:rsidRDefault="00C81ADD" w:rsidP="00C81ADD">
      <w:pPr>
        <w:pStyle w:val="Listenabsatz"/>
        <w:spacing w:before="100" w:beforeAutospacing="1" w:after="100" w:afterAutospacing="1"/>
        <w:ind w:right="141"/>
        <w:jc w:val="both"/>
        <w:rPr>
          <w:szCs w:val="20"/>
        </w:rPr>
      </w:pPr>
    </w:p>
    <w:p w:rsidR="00C81ADD" w:rsidRPr="00E77EEE" w:rsidRDefault="00322B61" w:rsidP="00C81ADD">
      <w:pPr>
        <w:pStyle w:val="Listenabsatz"/>
        <w:numPr>
          <w:ilvl w:val="0"/>
          <w:numId w:val="6"/>
        </w:numPr>
        <w:tabs>
          <w:tab w:val="left" w:pos="1510"/>
        </w:tabs>
        <w:spacing w:before="100" w:beforeAutospacing="1" w:after="100" w:afterAutospacing="1"/>
        <w:ind w:left="357" w:right="141"/>
        <w:jc w:val="both"/>
        <w:rPr>
          <w:szCs w:val="20"/>
        </w:rPr>
      </w:pPr>
      <w:r w:rsidRPr="00E77EEE">
        <w:rPr>
          <w:szCs w:val="20"/>
        </w:rPr>
        <w:t xml:space="preserve">Die/der Antragsteller/in versichert hiermit dem Verfügungsfonds, dass sie/er </w:t>
      </w:r>
      <w:r w:rsidRPr="005C1049">
        <w:rPr>
          <w:szCs w:val="20"/>
        </w:rPr>
        <w:t>kein/e Scientology-Bekenntnisträger/in ist und bei der Ausführung des genehmigten Projektes keine scientologischen Techniken</w:t>
      </w:r>
      <w:r w:rsidRPr="00E77EEE">
        <w:rPr>
          <w:szCs w:val="20"/>
        </w:rPr>
        <w:t xml:space="preserve"> angewandt werden.</w:t>
      </w:r>
    </w:p>
    <w:p w:rsidR="00C81ADD" w:rsidRPr="00E77EEE" w:rsidRDefault="00C81ADD" w:rsidP="00C81ADD">
      <w:pPr>
        <w:pStyle w:val="Listenabsatz"/>
        <w:spacing w:before="100" w:beforeAutospacing="1" w:after="100" w:afterAutospacing="1"/>
        <w:ind w:right="141"/>
        <w:jc w:val="both"/>
        <w:rPr>
          <w:szCs w:val="20"/>
        </w:rPr>
      </w:pPr>
    </w:p>
    <w:p w:rsidR="00C81ADD" w:rsidRPr="00E77EEE" w:rsidRDefault="00C81ADD" w:rsidP="00C81ADD">
      <w:pPr>
        <w:pStyle w:val="Listenabsatz"/>
        <w:tabs>
          <w:tab w:val="left" w:pos="1510"/>
        </w:tabs>
        <w:spacing w:before="100" w:beforeAutospacing="1" w:after="100" w:afterAutospacing="1"/>
        <w:ind w:left="357" w:right="141"/>
        <w:jc w:val="both"/>
        <w:rPr>
          <w:szCs w:val="20"/>
        </w:rPr>
      </w:pPr>
    </w:p>
    <w:p w:rsidR="00322B61" w:rsidRPr="00E77EEE" w:rsidRDefault="00E77EEE" w:rsidP="00C81ADD">
      <w:pPr>
        <w:pStyle w:val="Listenabsatz"/>
        <w:numPr>
          <w:ilvl w:val="0"/>
          <w:numId w:val="6"/>
        </w:numPr>
        <w:spacing w:before="100" w:beforeAutospacing="1" w:after="100" w:afterAutospacing="1" w:line="246" w:lineRule="exact"/>
        <w:ind w:left="357" w:right="141"/>
        <w:jc w:val="both"/>
        <w:rPr>
          <w:szCs w:val="20"/>
        </w:rPr>
      </w:pPr>
      <w:r w:rsidRPr="00E77EEE">
        <w:rPr>
          <w:rFonts w:eastAsia="Arial" w:cs="Arial"/>
          <w:color w:val="000000"/>
          <w:w w:val="96"/>
          <w:szCs w:val="20"/>
        </w:rPr>
        <w:t xml:space="preserve">Die/der </w:t>
      </w:r>
      <w:r w:rsidR="00322B61" w:rsidRPr="00E77EEE">
        <w:rPr>
          <w:rFonts w:eastAsia="Arial" w:cs="Arial"/>
          <w:color w:val="000000"/>
          <w:w w:val="96"/>
          <w:szCs w:val="20"/>
        </w:rPr>
        <w:t>Antragsteller/in</w:t>
      </w:r>
      <w:r w:rsidRPr="00E77EEE">
        <w:rPr>
          <w:rFonts w:eastAsia="Arial" w:cs="Arial"/>
          <w:color w:val="000000"/>
          <w:w w:val="96"/>
          <w:szCs w:val="20"/>
        </w:rPr>
        <w:t xml:space="preserve"> </w:t>
      </w:r>
      <w:r w:rsidR="00322B61" w:rsidRPr="00E77EEE">
        <w:rPr>
          <w:rFonts w:eastAsia="Arial" w:cs="Arial"/>
          <w:color w:val="000000"/>
          <w:w w:val="96"/>
          <w:szCs w:val="20"/>
        </w:rPr>
        <w:t>versichert</w:t>
      </w:r>
      <w:r w:rsidRPr="00E77EEE">
        <w:rPr>
          <w:rFonts w:eastAsia="Arial" w:cs="Arial"/>
          <w:color w:val="000000"/>
          <w:w w:val="96"/>
          <w:szCs w:val="20"/>
        </w:rPr>
        <w:t xml:space="preserve"> </w:t>
      </w:r>
      <w:r w:rsidR="00322B61" w:rsidRPr="00E77EEE">
        <w:rPr>
          <w:rFonts w:eastAsia="Arial" w:cs="Arial"/>
          <w:color w:val="000000"/>
          <w:w w:val="96"/>
          <w:szCs w:val="20"/>
        </w:rPr>
        <w:t>hiermit</w:t>
      </w:r>
      <w:r w:rsidRPr="00E77EEE">
        <w:rPr>
          <w:rFonts w:eastAsia="Arial" w:cs="Arial"/>
          <w:color w:val="000000"/>
          <w:w w:val="96"/>
          <w:szCs w:val="20"/>
        </w:rPr>
        <w:t xml:space="preserve"> </w:t>
      </w:r>
      <w:r w:rsidR="00322B61" w:rsidRPr="00E77EEE">
        <w:rPr>
          <w:rFonts w:eastAsia="Arial" w:cs="Arial"/>
          <w:color w:val="000000"/>
          <w:w w:val="96"/>
          <w:szCs w:val="20"/>
        </w:rPr>
        <w:t>dem</w:t>
      </w:r>
      <w:r w:rsidRPr="00E77EEE">
        <w:rPr>
          <w:rFonts w:eastAsia="Arial" w:cs="Arial"/>
          <w:color w:val="000000"/>
          <w:w w:val="96"/>
          <w:szCs w:val="20"/>
        </w:rPr>
        <w:t xml:space="preserve"> </w:t>
      </w:r>
      <w:r w:rsidR="00322B61" w:rsidRPr="00E77EEE">
        <w:rPr>
          <w:rFonts w:eastAsia="Arial" w:cs="Arial"/>
          <w:color w:val="000000"/>
          <w:w w:val="96"/>
          <w:szCs w:val="20"/>
        </w:rPr>
        <w:t>Verfügungsfonds,</w:t>
      </w:r>
      <w:r w:rsidRPr="00E77EEE">
        <w:rPr>
          <w:rFonts w:eastAsia="Arial" w:cs="Arial"/>
          <w:color w:val="000000"/>
          <w:w w:val="96"/>
          <w:szCs w:val="20"/>
        </w:rPr>
        <w:t xml:space="preserve"> </w:t>
      </w:r>
      <w:r w:rsidR="00322B61" w:rsidRPr="00E77EEE">
        <w:rPr>
          <w:rFonts w:eastAsia="Arial" w:cs="Arial"/>
          <w:color w:val="000000"/>
          <w:w w:val="96"/>
          <w:szCs w:val="20"/>
        </w:rPr>
        <w:t>dass</w:t>
      </w:r>
      <w:r w:rsidRPr="00E77EEE">
        <w:rPr>
          <w:rFonts w:eastAsia="Arial" w:cs="Arial"/>
          <w:color w:val="000000"/>
          <w:w w:val="96"/>
          <w:szCs w:val="20"/>
        </w:rPr>
        <w:t xml:space="preserve"> </w:t>
      </w:r>
      <w:r w:rsidR="00322B61" w:rsidRPr="00E77EEE">
        <w:rPr>
          <w:rFonts w:eastAsia="Arial" w:cs="Arial"/>
          <w:color w:val="000000"/>
          <w:w w:val="96"/>
          <w:szCs w:val="20"/>
        </w:rPr>
        <w:t>sie/er</w:t>
      </w:r>
      <w:r w:rsidRPr="00E77EEE">
        <w:rPr>
          <w:rFonts w:eastAsia="Arial" w:cs="Arial"/>
          <w:color w:val="000000"/>
          <w:w w:val="96"/>
          <w:szCs w:val="20"/>
        </w:rPr>
        <w:t xml:space="preserve"> </w:t>
      </w:r>
      <w:r w:rsidR="00322B61" w:rsidRPr="00E77EEE">
        <w:rPr>
          <w:rFonts w:eastAsia="Arial" w:cs="Arial"/>
          <w:color w:val="000000"/>
          <w:w w:val="96"/>
          <w:szCs w:val="20"/>
        </w:rPr>
        <w:t>über</w:t>
      </w:r>
      <w:r w:rsidR="00C81ADD" w:rsidRPr="00E77EEE">
        <w:rPr>
          <w:rFonts w:eastAsia="Arial" w:cs="Arial"/>
          <w:color w:val="000000"/>
          <w:w w:val="96"/>
          <w:szCs w:val="20"/>
        </w:rPr>
        <w:t xml:space="preserve"> </w:t>
      </w:r>
      <w:r w:rsidR="00322B61" w:rsidRPr="00E77EEE">
        <w:rPr>
          <w:rFonts w:eastAsia="Arial" w:cs="Arial"/>
          <w:color w:val="000000"/>
          <w:w w:val="96"/>
          <w:szCs w:val="20"/>
        </w:rPr>
        <w:t>ein</w:t>
      </w:r>
      <w:r w:rsidR="00C81ADD" w:rsidRPr="00E77EEE">
        <w:rPr>
          <w:rFonts w:eastAsia="Arial" w:cs="Arial"/>
          <w:color w:val="000000"/>
          <w:w w:val="96"/>
          <w:szCs w:val="20"/>
        </w:rPr>
        <w:t xml:space="preserve"> </w:t>
      </w:r>
      <w:r w:rsidRPr="005C1049">
        <w:rPr>
          <w:rFonts w:eastAsia="Arial" w:cs="Arial"/>
          <w:bCs/>
          <w:color w:val="000000"/>
          <w:szCs w:val="20"/>
        </w:rPr>
        <w:t xml:space="preserve">aktuelles Erweitertes </w:t>
      </w:r>
      <w:r w:rsidR="00322B61" w:rsidRPr="005C1049">
        <w:rPr>
          <w:rFonts w:eastAsia="Arial" w:cs="Arial"/>
          <w:bCs/>
          <w:color w:val="000000"/>
          <w:szCs w:val="20"/>
        </w:rPr>
        <w:t>Führungszeugni</w:t>
      </w:r>
      <w:bookmarkStart w:id="0" w:name="_GoBack"/>
      <w:bookmarkEnd w:id="0"/>
      <w:r w:rsidR="00322B61" w:rsidRPr="005C1049">
        <w:rPr>
          <w:rFonts w:eastAsia="Arial" w:cs="Arial"/>
          <w:bCs/>
          <w:color w:val="000000"/>
          <w:szCs w:val="20"/>
        </w:rPr>
        <w:t>s</w:t>
      </w:r>
      <w:r w:rsidRPr="005C1049">
        <w:rPr>
          <w:rFonts w:eastAsia="Arial" w:cs="Arial"/>
          <w:bCs/>
          <w:color w:val="000000"/>
          <w:szCs w:val="20"/>
        </w:rPr>
        <w:t xml:space="preserve"> </w:t>
      </w:r>
      <w:r w:rsidRPr="00E77EEE">
        <w:rPr>
          <w:rFonts w:eastAsia="Arial" w:cs="Arial"/>
          <w:color w:val="000000"/>
          <w:w w:val="96"/>
          <w:szCs w:val="20"/>
        </w:rPr>
        <w:t xml:space="preserve">verfügt und dieses dem Antrag </w:t>
      </w:r>
      <w:r w:rsidR="00322B61" w:rsidRPr="00E77EEE">
        <w:rPr>
          <w:rFonts w:eastAsia="Arial" w:cs="Arial"/>
          <w:color w:val="000000"/>
          <w:w w:val="96"/>
          <w:szCs w:val="20"/>
        </w:rPr>
        <w:t>in</w:t>
      </w:r>
      <w:r w:rsidR="00C81ADD" w:rsidRPr="00E77EEE">
        <w:rPr>
          <w:rFonts w:eastAsia="Arial" w:cs="Arial"/>
          <w:color w:val="000000"/>
          <w:w w:val="96"/>
          <w:szCs w:val="20"/>
        </w:rPr>
        <w:t xml:space="preserve"> </w:t>
      </w:r>
      <w:r w:rsidR="00322B61" w:rsidRPr="00E77EEE">
        <w:rPr>
          <w:rFonts w:eastAsia="Arial" w:cs="Arial"/>
          <w:color w:val="000000"/>
          <w:w w:val="96"/>
          <w:szCs w:val="20"/>
        </w:rPr>
        <w:t>Kopie</w:t>
      </w:r>
      <w:r w:rsidR="00C81ADD" w:rsidRPr="00E77EEE">
        <w:rPr>
          <w:rFonts w:eastAsia="Arial" w:cs="Arial"/>
          <w:color w:val="000000"/>
          <w:w w:val="96"/>
          <w:szCs w:val="20"/>
        </w:rPr>
        <w:t xml:space="preserve"> beigefügt ist bzw. dass ein Führungszeugnis bei fördern&amp;wohnen hinterlegt </w:t>
      </w:r>
      <w:r w:rsidR="00322B61" w:rsidRPr="00E77EEE">
        <w:rPr>
          <w:rFonts w:eastAsia="Arial" w:cs="Arial"/>
          <w:color w:val="000000"/>
          <w:w w:val="96"/>
          <w:szCs w:val="20"/>
        </w:rPr>
        <w:t>ist.</w:t>
      </w:r>
      <w:r w:rsidR="00C81ADD" w:rsidRPr="00E77EEE">
        <w:rPr>
          <w:rFonts w:eastAsia="Arial" w:cs="Arial"/>
          <w:color w:val="000000"/>
          <w:szCs w:val="20"/>
        </w:rPr>
        <w:t xml:space="preserve"> </w:t>
      </w:r>
    </w:p>
    <w:p w:rsidR="00322B61" w:rsidRPr="00E77EEE" w:rsidRDefault="00322B61" w:rsidP="00C81ADD">
      <w:pPr>
        <w:pStyle w:val="Listenabsatz"/>
        <w:tabs>
          <w:tab w:val="left" w:pos="1510"/>
        </w:tabs>
        <w:ind w:left="360" w:right="-1"/>
        <w:rPr>
          <w:szCs w:val="20"/>
        </w:rPr>
      </w:pPr>
    </w:p>
    <w:p w:rsidR="00322B61" w:rsidRDefault="00322B61" w:rsidP="00C81ADD">
      <w:pPr>
        <w:pStyle w:val="Listenabsatz"/>
        <w:tabs>
          <w:tab w:val="left" w:pos="1510"/>
        </w:tabs>
        <w:ind w:left="360" w:right="-1"/>
        <w:rPr>
          <w:szCs w:val="20"/>
        </w:rPr>
      </w:pPr>
    </w:p>
    <w:p w:rsidR="003B33B0" w:rsidRPr="00E77EEE" w:rsidRDefault="003B33B0" w:rsidP="00C81ADD">
      <w:pPr>
        <w:pStyle w:val="Listenabsatz"/>
        <w:tabs>
          <w:tab w:val="left" w:pos="1510"/>
        </w:tabs>
        <w:ind w:left="360" w:right="-1"/>
        <w:rPr>
          <w:szCs w:val="20"/>
        </w:rPr>
      </w:pPr>
    </w:p>
    <w:p w:rsidR="00322B61" w:rsidRPr="00E77EEE" w:rsidRDefault="00322B61" w:rsidP="00C81ADD">
      <w:pPr>
        <w:spacing w:before="39" w:line="269" w:lineRule="exact"/>
        <w:ind w:right="-1"/>
        <w:rPr>
          <w:szCs w:val="20"/>
        </w:rPr>
      </w:pPr>
      <w:r w:rsidRPr="00E77EEE">
        <w:rPr>
          <w:rFonts w:eastAsia="Arial" w:cs="Arial"/>
          <w:b/>
          <w:bCs/>
          <w:color w:val="000000"/>
          <w:szCs w:val="20"/>
        </w:rPr>
        <w:t>Sollte der Antragsteller/in dieser Erklärung nicht nachkommen, übernimmt  er/sie die persönliche Haftung</w:t>
      </w:r>
      <w:r w:rsidRPr="00E77EEE">
        <w:rPr>
          <w:rFonts w:eastAsia="Arial" w:cs="Arial"/>
          <w:color w:val="000000"/>
          <w:szCs w:val="20"/>
        </w:rPr>
        <w:t> </w:t>
      </w:r>
    </w:p>
    <w:p w:rsidR="00322B61" w:rsidRPr="00E77EEE" w:rsidRDefault="00322B61" w:rsidP="00C81ADD">
      <w:pPr>
        <w:pStyle w:val="Listenabsatz"/>
        <w:tabs>
          <w:tab w:val="left" w:pos="1510"/>
        </w:tabs>
        <w:ind w:left="360" w:right="-1"/>
        <w:rPr>
          <w:szCs w:val="20"/>
        </w:rPr>
      </w:pPr>
    </w:p>
    <w:p w:rsidR="00C81ADD" w:rsidRDefault="00C81ADD" w:rsidP="00C81ADD">
      <w:pPr>
        <w:pStyle w:val="Listenabsatz"/>
        <w:tabs>
          <w:tab w:val="left" w:pos="1510"/>
        </w:tabs>
        <w:ind w:left="360" w:right="-1"/>
        <w:rPr>
          <w:szCs w:val="20"/>
        </w:rPr>
      </w:pPr>
    </w:p>
    <w:p w:rsidR="003B33B0" w:rsidRPr="00E77EEE" w:rsidRDefault="003B33B0" w:rsidP="00C81ADD">
      <w:pPr>
        <w:pStyle w:val="Listenabsatz"/>
        <w:tabs>
          <w:tab w:val="left" w:pos="1510"/>
        </w:tabs>
        <w:ind w:left="360" w:right="-1"/>
        <w:rPr>
          <w:szCs w:val="20"/>
        </w:rPr>
      </w:pPr>
    </w:p>
    <w:p w:rsidR="00322B61" w:rsidRPr="00E77EEE" w:rsidRDefault="00322B61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</w:tblGrid>
      <w:tr w:rsidR="00322B61" w:rsidRPr="00E77EEE" w:rsidTr="00111150">
        <w:tc>
          <w:tcPr>
            <w:tcW w:w="1668" w:type="dxa"/>
          </w:tcPr>
          <w:p w:rsidR="00322B61" w:rsidRPr="00E77EEE" w:rsidRDefault="00322B61" w:rsidP="00C81ADD">
            <w:pPr>
              <w:pStyle w:val="Listenabsatz"/>
              <w:tabs>
                <w:tab w:val="left" w:pos="1510"/>
              </w:tabs>
              <w:ind w:left="0" w:right="-1"/>
              <w:rPr>
                <w:szCs w:val="20"/>
              </w:rPr>
            </w:pPr>
            <w:permStart w:id="1314092028" w:edGrp="everyone" w:colFirst="1" w:colLast="1"/>
            <w:r w:rsidRPr="00E77EEE">
              <w:rPr>
                <w:szCs w:val="20"/>
              </w:rPr>
              <w:t>Hamburg, den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22B61" w:rsidRPr="00E77EEE" w:rsidRDefault="00322B61" w:rsidP="00111150">
            <w:pPr>
              <w:pStyle w:val="Listenabsatz"/>
              <w:tabs>
                <w:tab w:val="left" w:pos="1510"/>
              </w:tabs>
              <w:ind w:left="0" w:right="-1"/>
              <w:rPr>
                <w:szCs w:val="20"/>
              </w:rPr>
            </w:pPr>
          </w:p>
        </w:tc>
      </w:tr>
      <w:permEnd w:id="1314092028"/>
    </w:tbl>
    <w:p w:rsidR="00322B61" w:rsidRPr="00E77EEE" w:rsidRDefault="00322B61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p w:rsidR="00C81ADD" w:rsidRPr="00E77EEE" w:rsidRDefault="00C81ADD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60"/>
      </w:tblGrid>
      <w:tr w:rsidR="00322B61" w:rsidRPr="00E77EEE" w:rsidTr="00322B61">
        <w:tc>
          <w:tcPr>
            <w:tcW w:w="4077" w:type="dxa"/>
          </w:tcPr>
          <w:p w:rsidR="00322B61" w:rsidRPr="00E77EEE" w:rsidRDefault="00322B61" w:rsidP="00C81ADD">
            <w:pPr>
              <w:pStyle w:val="Listenabsatz"/>
              <w:tabs>
                <w:tab w:val="left" w:pos="1510"/>
              </w:tabs>
              <w:ind w:left="0" w:right="-1"/>
              <w:rPr>
                <w:szCs w:val="20"/>
              </w:rPr>
            </w:pPr>
            <w:r w:rsidRPr="00E77EEE">
              <w:rPr>
                <w:szCs w:val="20"/>
              </w:rPr>
              <w:t>Unterschrift des/der Antragstellers/in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322B61" w:rsidRPr="00E77EEE" w:rsidRDefault="00322B61" w:rsidP="00C81ADD">
            <w:pPr>
              <w:pStyle w:val="Listenabsatz"/>
              <w:tabs>
                <w:tab w:val="left" w:pos="1510"/>
              </w:tabs>
              <w:ind w:left="0" w:right="-1"/>
              <w:rPr>
                <w:szCs w:val="20"/>
              </w:rPr>
            </w:pPr>
          </w:p>
        </w:tc>
      </w:tr>
    </w:tbl>
    <w:p w:rsidR="00E77EEE" w:rsidRDefault="00E77EEE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p w:rsidR="00045B2D" w:rsidRDefault="00045B2D">
      <w:pPr>
        <w:rPr>
          <w:szCs w:val="20"/>
        </w:rPr>
      </w:pPr>
    </w:p>
    <w:p w:rsidR="00E77EEE" w:rsidRDefault="00E77EEE">
      <w:pPr>
        <w:rPr>
          <w:szCs w:val="20"/>
        </w:rPr>
      </w:pPr>
      <w:r>
        <w:rPr>
          <w:szCs w:val="20"/>
        </w:rPr>
        <w:br w:type="page"/>
      </w:r>
    </w:p>
    <w:p w:rsidR="00980D69" w:rsidRDefault="00980D69" w:rsidP="00E77EEE">
      <w:pPr>
        <w:pStyle w:val="Listenabsatz"/>
        <w:tabs>
          <w:tab w:val="left" w:pos="1510"/>
        </w:tabs>
        <w:ind w:left="0" w:right="-1"/>
        <w:jc w:val="center"/>
        <w:rPr>
          <w:b/>
          <w:szCs w:val="20"/>
        </w:rPr>
      </w:pPr>
    </w:p>
    <w:p w:rsidR="00322B61" w:rsidRPr="00E77EEE" w:rsidRDefault="00E77EEE" w:rsidP="00E77EEE">
      <w:pPr>
        <w:pStyle w:val="Listenabsatz"/>
        <w:tabs>
          <w:tab w:val="left" w:pos="1510"/>
        </w:tabs>
        <w:ind w:left="0" w:right="-1"/>
        <w:jc w:val="center"/>
        <w:rPr>
          <w:b/>
          <w:szCs w:val="20"/>
        </w:rPr>
      </w:pPr>
      <w:r w:rsidRPr="00E77EEE">
        <w:rPr>
          <w:b/>
          <w:szCs w:val="20"/>
        </w:rPr>
        <w:t>Durchführungsnachweis für das Projekt</w:t>
      </w:r>
    </w:p>
    <w:p w:rsidR="00E77EEE" w:rsidRDefault="00E77EEE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8"/>
        <w:gridCol w:w="7868"/>
      </w:tblGrid>
      <w:tr w:rsidR="00E77EEE" w:rsidTr="003B33B0">
        <w:trPr>
          <w:trHeight w:val="340"/>
        </w:trPr>
        <w:tc>
          <w:tcPr>
            <w:tcW w:w="1738" w:type="dxa"/>
            <w:shd w:val="clear" w:color="auto" w:fill="DAEEF3" w:themeFill="accent5" w:themeFillTint="33"/>
            <w:vAlign w:val="center"/>
          </w:tcPr>
          <w:p w:rsidR="00E77EEE" w:rsidRPr="003B33B0" w:rsidRDefault="00E77EEE" w:rsidP="003B33B0">
            <w:pPr>
              <w:pStyle w:val="Listenabsatz"/>
              <w:tabs>
                <w:tab w:val="left" w:pos="1510"/>
              </w:tabs>
              <w:ind w:left="0" w:right="-1"/>
              <w:rPr>
                <w:b/>
                <w:szCs w:val="20"/>
              </w:rPr>
            </w:pPr>
            <w:r w:rsidRPr="003B33B0">
              <w:rPr>
                <w:b/>
                <w:szCs w:val="20"/>
              </w:rPr>
              <w:t>Projektname:</w:t>
            </w:r>
          </w:p>
        </w:tc>
        <w:tc>
          <w:tcPr>
            <w:tcW w:w="7868" w:type="dxa"/>
            <w:vAlign w:val="center"/>
          </w:tcPr>
          <w:p w:rsidR="00E77EEE" w:rsidRDefault="00E77EEE" w:rsidP="003B33B0">
            <w:pPr>
              <w:pStyle w:val="Listenabsatz"/>
              <w:tabs>
                <w:tab w:val="left" w:pos="1510"/>
              </w:tabs>
              <w:ind w:left="0" w:right="-1"/>
              <w:rPr>
                <w:szCs w:val="20"/>
              </w:rPr>
            </w:pPr>
            <w:permStart w:id="1616775427" w:edGrp="everyone"/>
            <w:permEnd w:id="1616775427"/>
          </w:p>
        </w:tc>
      </w:tr>
    </w:tbl>
    <w:p w:rsidR="00E77EEE" w:rsidRDefault="00E77EEE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7"/>
      </w:tblGrid>
      <w:tr w:rsidR="00E77EEE" w:rsidRPr="00E77EEE" w:rsidTr="003B33B0">
        <w:trPr>
          <w:trHeight w:val="283"/>
        </w:trPr>
        <w:tc>
          <w:tcPr>
            <w:tcW w:w="9637" w:type="dxa"/>
            <w:shd w:val="clear" w:color="auto" w:fill="DAEEF3" w:themeFill="accent5" w:themeFillTint="33"/>
          </w:tcPr>
          <w:p w:rsidR="00E77EEE" w:rsidRPr="00E77EEE" w:rsidRDefault="00E77EEE" w:rsidP="00E77EEE">
            <w:pPr>
              <w:pStyle w:val="Listenabsatz"/>
              <w:tabs>
                <w:tab w:val="left" w:pos="1510"/>
              </w:tabs>
              <w:ind w:left="0" w:right="-1"/>
              <w:rPr>
                <w:szCs w:val="20"/>
              </w:rPr>
            </w:pPr>
            <w:r w:rsidRPr="00E77EEE">
              <w:rPr>
                <w:szCs w:val="20"/>
              </w:rPr>
              <w:t>Kurzbericht zum Projektverlauf (Inhalt, Ziel</w:t>
            </w:r>
            <w:r w:rsidRPr="003B33B0">
              <w:rPr>
                <w:szCs w:val="20"/>
                <w:shd w:val="clear" w:color="auto" w:fill="DAEEF3" w:themeFill="accent5" w:themeFillTint="33"/>
              </w:rPr>
              <w:t>g</w:t>
            </w:r>
            <w:r w:rsidRPr="00E77EEE">
              <w:rPr>
                <w:szCs w:val="20"/>
              </w:rPr>
              <w:t>ruppe, Teilnehmerzahl, Abweichungen):</w:t>
            </w:r>
          </w:p>
        </w:tc>
      </w:tr>
      <w:tr w:rsidR="00E77EEE" w:rsidTr="00E77EEE">
        <w:trPr>
          <w:trHeight w:val="10261"/>
        </w:trPr>
        <w:tc>
          <w:tcPr>
            <w:tcW w:w="9637" w:type="dxa"/>
          </w:tcPr>
          <w:p w:rsidR="00E77EEE" w:rsidRDefault="00E77EEE" w:rsidP="00C81ADD">
            <w:pPr>
              <w:pStyle w:val="Listenabsatz"/>
              <w:tabs>
                <w:tab w:val="left" w:pos="1510"/>
              </w:tabs>
              <w:ind w:left="0" w:right="-1"/>
              <w:rPr>
                <w:szCs w:val="20"/>
              </w:rPr>
            </w:pPr>
            <w:permStart w:id="919359607" w:edGrp="everyone"/>
            <w:permEnd w:id="919359607"/>
          </w:p>
        </w:tc>
      </w:tr>
    </w:tbl>
    <w:p w:rsidR="00E77EEE" w:rsidRDefault="00E77EEE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p w:rsidR="00E77EEE" w:rsidRDefault="00E77EEE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</w:tblGrid>
      <w:tr w:rsidR="00E77EEE" w:rsidRPr="00E77EEE" w:rsidTr="002E6B7C">
        <w:tc>
          <w:tcPr>
            <w:tcW w:w="1668" w:type="dxa"/>
          </w:tcPr>
          <w:p w:rsidR="00E77EEE" w:rsidRPr="00E77EEE" w:rsidRDefault="00E77EEE" w:rsidP="002E6B7C">
            <w:pPr>
              <w:pStyle w:val="Listenabsatz"/>
              <w:tabs>
                <w:tab w:val="left" w:pos="1510"/>
              </w:tabs>
              <w:ind w:left="0" w:right="-1"/>
              <w:rPr>
                <w:szCs w:val="20"/>
              </w:rPr>
            </w:pPr>
            <w:permStart w:id="1140944694" w:edGrp="everyone" w:colFirst="1" w:colLast="1"/>
            <w:r w:rsidRPr="00E77EEE">
              <w:rPr>
                <w:szCs w:val="20"/>
              </w:rPr>
              <w:t>Hamburg, den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77EEE" w:rsidRPr="00E77EEE" w:rsidRDefault="00E77EEE" w:rsidP="002E6B7C">
            <w:pPr>
              <w:pStyle w:val="Listenabsatz"/>
              <w:tabs>
                <w:tab w:val="left" w:pos="1510"/>
              </w:tabs>
              <w:ind w:left="0" w:right="-1"/>
              <w:rPr>
                <w:szCs w:val="20"/>
              </w:rPr>
            </w:pPr>
          </w:p>
        </w:tc>
      </w:tr>
      <w:permEnd w:id="1140944694"/>
    </w:tbl>
    <w:p w:rsidR="00E77EEE" w:rsidRPr="00E77EEE" w:rsidRDefault="00E77EEE" w:rsidP="00E77EEE">
      <w:pPr>
        <w:pStyle w:val="Listenabsatz"/>
        <w:tabs>
          <w:tab w:val="left" w:pos="1510"/>
        </w:tabs>
        <w:ind w:left="0" w:right="-1"/>
        <w:rPr>
          <w:szCs w:val="20"/>
        </w:rPr>
      </w:pPr>
    </w:p>
    <w:p w:rsidR="00E77EEE" w:rsidRPr="00E77EEE" w:rsidRDefault="00E77EEE" w:rsidP="00E77EEE">
      <w:pPr>
        <w:pStyle w:val="Listenabsatz"/>
        <w:tabs>
          <w:tab w:val="left" w:pos="1510"/>
        </w:tabs>
        <w:ind w:left="0" w:right="-1"/>
        <w:rPr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60"/>
      </w:tblGrid>
      <w:tr w:rsidR="00E77EEE" w:rsidRPr="00E77EEE" w:rsidTr="002E6B7C">
        <w:tc>
          <w:tcPr>
            <w:tcW w:w="4077" w:type="dxa"/>
          </w:tcPr>
          <w:p w:rsidR="00E77EEE" w:rsidRPr="00E77EEE" w:rsidRDefault="00E77EEE" w:rsidP="002E6B7C">
            <w:pPr>
              <w:pStyle w:val="Listenabsatz"/>
              <w:tabs>
                <w:tab w:val="left" w:pos="1510"/>
              </w:tabs>
              <w:ind w:left="0" w:right="-1"/>
              <w:rPr>
                <w:szCs w:val="20"/>
              </w:rPr>
            </w:pPr>
            <w:r w:rsidRPr="00E77EEE">
              <w:rPr>
                <w:szCs w:val="20"/>
              </w:rPr>
              <w:t>Unterschrift des/der Antragstellers/in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E77EEE" w:rsidRPr="00E77EEE" w:rsidRDefault="00E77EEE" w:rsidP="002E6B7C">
            <w:pPr>
              <w:pStyle w:val="Listenabsatz"/>
              <w:tabs>
                <w:tab w:val="left" w:pos="1510"/>
              </w:tabs>
              <w:ind w:left="0" w:right="-1"/>
              <w:rPr>
                <w:szCs w:val="20"/>
              </w:rPr>
            </w:pPr>
          </w:p>
        </w:tc>
      </w:tr>
    </w:tbl>
    <w:p w:rsidR="00E77EEE" w:rsidRDefault="00E77EEE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p w:rsidR="00E77EEE" w:rsidRDefault="00E77EEE">
      <w:pPr>
        <w:rPr>
          <w:szCs w:val="20"/>
        </w:rPr>
      </w:pPr>
      <w:r>
        <w:rPr>
          <w:szCs w:val="20"/>
        </w:rPr>
        <w:br w:type="page"/>
      </w:r>
    </w:p>
    <w:p w:rsidR="00980D69" w:rsidRDefault="00980D69" w:rsidP="00E77EEE">
      <w:pPr>
        <w:pStyle w:val="Listenabsatz"/>
        <w:tabs>
          <w:tab w:val="left" w:pos="1510"/>
        </w:tabs>
        <w:ind w:left="0" w:right="-1"/>
        <w:jc w:val="center"/>
        <w:rPr>
          <w:b/>
          <w:szCs w:val="20"/>
        </w:rPr>
      </w:pPr>
    </w:p>
    <w:p w:rsidR="00E77EEE" w:rsidRPr="00E77EEE" w:rsidRDefault="00E77EEE" w:rsidP="00E77EEE">
      <w:pPr>
        <w:pStyle w:val="Listenabsatz"/>
        <w:tabs>
          <w:tab w:val="left" w:pos="1510"/>
        </w:tabs>
        <w:ind w:left="0" w:right="-1"/>
        <w:jc w:val="center"/>
        <w:rPr>
          <w:b/>
          <w:szCs w:val="20"/>
        </w:rPr>
      </w:pPr>
      <w:r w:rsidRPr="00E77EEE">
        <w:rPr>
          <w:b/>
          <w:szCs w:val="20"/>
        </w:rPr>
        <w:t>Erläuterungen zum Abrechnungsverfahren</w:t>
      </w:r>
    </w:p>
    <w:p w:rsidR="00E77EEE" w:rsidRDefault="00E77EEE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p w:rsidR="00CD50F6" w:rsidRDefault="00CD50F6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p w:rsidR="00E77EEE" w:rsidRPr="00CD50F6" w:rsidRDefault="00E77EEE" w:rsidP="00C81ADD">
      <w:pPr>
        <w:pStyle w:val="Listenabsatz"/>
        <w:tabs>
          <w:tab w:val="left" w:pos="1510"/>
        </w:tabs>
        <w:ind w:left="0" w:right="-1"/>
        <w:rPr>
          <w:b/>
          <w:color w:val="808080" w:themeColor="background1" w:themeShade="80"/>
          <w:szCs w:val="20"/>
          <w:u w:val="single"/>
        </w:rPr>
      </w:pPr>
      <w:r w:rsidRPr="00CD50F6">
        <w:rPr>
          <w:b/>
          <w:color w:val="808080" w:themeColor="background1" w:themeShade="80"/>
          <w:szCs w:val="20"/>
          <w:u w:val="single"/>
        </w:rPr>
        <w:t>Was müssen Sie für die Übernahme der Kosten beachten:</w:t>
      </w:r>
    </w:p>
    <w:p w:rsidR="00E77EEE" w:rsidRDefault="00E77EEE" w:rsidP="00C81ADD">
      <w:pPr>
        <w:pStyle w:val="Listenabsatz"/>
        <w:tabs>
          <w:tab w:val="left" w:pos="1510"/>
        </w:tabs>
        <w:ind w:left="0" w:right="-1"/>
        <w:rPr>
          <w:szCs w:val="20"/>
        </w:rPr>
      </w:pPr>
    </w:p>
    <w:p w:rsidR="00E77EEE" w:rsidRDefault="00E77EEE" w:rsidP="00E77EEE">
      <w:pPr>
        <w:pStyle w:val="Listenabsatz"/>
        <w:numPr>
          <w:ilvl w:val="0"/>
          <w:numId w:val="7"/>
        </w:numPr>
        <w:tabs>
          <w:tab w:val="left" w:pos="1510"/>
        </w:tabs>
        <w:ind w:right="-1"/>
        <w:rPr>
          <w:szCs w:val="20"/>
        </w:rPr>
      </w:pPr>
      <w:r>
        <w:rPr>
          <w:szCs w:val="20"/>
        </w:rPr>
        <w:t xml:space="preserve">Auslagen werden nur unter der Vorlage eines </w:t>
      </w:r>
      <w:r w:rsidRPr="000F12D0">
        <w:rPr>
          <w:szCs w:val="20"/>
          <w:u w:val="single"/>
        </w:rPr>
        <w:t>Originalbeleges</w:t>
      </w:r>
      <w:r>
        <w:rPr>
          <w:szCs w:val="20"/>
        </w:rPr>
        <w:t xml:space="preserve"> erstattet, wie beispielsweise Kassenzettel oder eine Rechnung mit Zahlungsbestätigung (z. B. Quittung und Datum, Stempel und Zahlungsgrund</w:t>
      </w:r>
      <w:r w:rsidR="000F12D0">
        <w:rPr>
          <w:szCs w:val="20"/>
        </w:rPr>
        <w:t xml:space="preserve"> oder Kopie des Kontoauszugs</w:t>
      </w:r>
      <w:r w:rsidR="005844EA">
        <w:rPr>
          <w:szCs w:val="20"/>
        </w:rPr>
        <w:t>)</w:t>
      </w:r>
    </w:p>
    <w:p w:rsidR="005844EA" w:rsidRDefault="005844EA" w:rsidP="005844EA">
      <w:pPr>
        <w:pStyle w:val="Listenabsatz"/>
        <w:tabs>
          <w:tab w:val="left" w:pos="1510"/>
        </w:tabs>
        <w:spacing w:after="120"/>
        <w:ind w:left="357"/>
        <w:contextualSpacing w:val="0"/>
        <w:rPr>
          <w:szCs w:val="20"/>
        </w:rPr>
      </w:pPr>
      <w:r>
        <w:rPr>
          <w:szCs w:val="20"/>
        </w:rPr>
        <w:t>Dem Kassenzettel müssen die einzelnen Positionen zu entnehmen sein.</w:t>
      </w:r>
    </w:p>
    <w:p w:rsidR="005844EA" w:rsidRDefault="005844EA" w:rsidP="005844EA">
      <w:pPr>
        <w:pStyle w:val="Listenabsatz"/>
        <w:tabs>
          <w:tab w:val="left" w:pos="1510"/>
        </w:tabs>
        <w:spacing w:after="120"/>
        <w:ind w:left="357"/>
        <w:contextualSpacing w:val="0"/>
        <w:rPr>
          <w:szCs w:val="20"/>
        </w:rPr>
      </w:pPr>
      <w:r w:rsidRPr="005844EA">
        <w:rPr>
          <w:b/>
          <w:szCs w:val="20"/>
          <w:u w:val="single"/>
        </w:rPr>
        <w:t>Wichtig dabei:</w:t>
      </w:r>
      <w:r>
        <w:rPr>
          <w:szCs w:val="20"/>
        </w:rPr>
        <w:t xml:space="preserve"> Das Datum auf dem Beleg muss </w:t>
      </w:r>
      <w:r w:rsidRPr="005844EA">
        <w:rPr>
          <w:b/>
          <w:szCs w:val="20"/>
        </w:rPr>
        <w:t>nach der Bewilligung</w:t>
      </w:r>
      <w:r>
        <w:rPr>
          <w:szCs w:val="20"/>
        </w:rPr>
        <w:t xml:space="preserve"> des „Antrags auf Vergabe eines Zuschusses…“ liegen.</w:t>
      </w:r>
    </w:p>
    <w:p w:rsidR="005844EA" w:rsidRDefault="005844EA" w:rsidP="005844EA">
      <w:pPr>
        <w:pStyle w:val="Listenabsatz"/>
        <w:tabs>
          <w:tab w:val="left" w:pos="1510"/>
        </w:tabs>
        <w:spacing w:after="120"/>
        <w:ind w:left="357"/>
        <w:contextualSpacing w:val="0"/>
        <w:rPr>
          <w:szCs w:val="20"/>
        </w:rPr>
      </w:pPr>
      <w:r>
        <w:rPr>
          <w:szCs w:val="20"/>
        </w:rPr>
        <w:t>Nach der Bewilligung des „Antrags auf Vergabe eines Zuschusses…“ kann nach Absprache auf Rechnung bestellt werden. Hierbei übernimmt direkt der IB die Kosten uns Sie müssen nicht in Vorleistung gehen.</w:t>
      </w:r>
    </w:p>
    <w:p w:rsidR="005844EA" w:rsidRDefault="005844EA" w:rsidP="005844EA">
      <w:pPr>
        <w:pStyle w:val="Listenabsatz"/>
        <w:numPr>
          <w:ilvl w:val="0"/>
          <w:numId w:val="7"/>
        </w:numPr>
        <w:tabs>
          <w:tab w:val="left" w:pos="1510"/>
        </w:tabs>
        <w:spacing w:after="240"/>
        <w:ind w:left="357" w:hanging="357"/>
        <w:contextualSpacing w:val="0"/>
        <w:rPr>
          <w:szCs w:val="20"/>
        </w:rPr>
      </w:pPr>
      <w:r>
        <w:rPr>
          <w:szCs w:val="20"/>
        </w:rPr>
        <w:t>Rechnungen, bei denen die Möglichkeit des Skontoabzuges bestand, werden nur in Höhe des Betrages nach Abzug von Skonto anerkannt.</w:t>
      </w:r>
    </w:p>
    <w:p w:rsidR="00CD50F6" w:rsidRDefault="00CD50F6" w:rsidP="00CD50F6">
      <w:pPr>
        <w:pStyle w:val="Listenabsatz"/>
        <w:tabs>
          <w:tab w:val="left" w:pos="1510"/>
        </w:tabs>
        <w:spacing w:after="240"/>
        <w:ind w:left="357"/>
        <w:contextualSpacing w:val="0"/>
        <w:rPr>
          <w:szCs w:val="20"/>
        </w:rPr>
      </w:pPr>
    </w:p>
    <w:p w:rsidR="005844EA" w:rsidRDefault="005844EA" w:rsidP="00DE69A8">
      <w:pPr>
        <w:pStyle w:val="Listenabsatz"/>
        <w:numPr>
          <w:ilvl w:val="0"/>
          <w:numId w:val="7"/>
        </w:numPr>
        <w:tabs>
          <w:tab w:val="left" w:pos="1510"/>
        </w:tabs>
        <w:spacing w:after="120"/>
        <w:ind w:left="357" w:hanging="357"/>
        <w:contextualSpacing w:val="0"/>
        <w:rPr>
          <w:szCs w:val="20"/>
        </w:rPr>
      </w:pPr>
      <w:r w:rsidRPr="005844EA">
        <w:rPr>
          <w:b/>
          <w:szCs w:val="20"/>
        </w:rPr>
        <w:t>Online-Käufe</w:t>
      </w:r>
      <w:r>
        <w:rPr>
          <w:szCs w:val="20"/>
        </w:rPr>
        <w:t xml:space="preserve"> (z. B. Amazon/Ebay):</w:t>
      </w:r>
    </w:p>
    <w:p w:rsidR="005844EA" w:rsidRDefault="005844EA" w:rsidP="00E623C9">
      <w:pPr>
        <w:pStyle w:val="Listenabsatz"/>
        <w:numPr>
          <w:ilvl w:val="1"/>
          <w:numId w:val="8"/>
        </w:numPr>
        <w:tabs>
          <w:tab w:val="left" w:pos="1510"/>
        </w:tabs>
        <w:ind w:right="-1"/>
        <w:rPr>
          <w:szCs w:val="20"/>
        </w:rPr>
      </w:pPr>
      <w:r w:rsidRPr="00E623C9">
        <w:rPr>
          <w:b/>
          <w:szCs w:val="20"/>
        </w:rPr>
        <w:t>Zusätzlich zur Rech</w:t>
      </w:r>
      <w:r w:rsidR="00E623C9" w:rsidRPr="00E623C9">
        <w:rPr>
          <w:b/>
          <w:szCs w:val="20"/>
        </w:rPr>
        <w:t>nung ist eine Zahlungsbestätigung notwendig</w:t>
      </w:r>
      <w:r w:rsidR="00E623C9">
        <w:rPr>
          <w:szCs w:val="20"/>
        </w:rPr>
        <w:t xml:space="preserve"> (bspw. Abbuchungsbelege vom Online- oder Bankkonto). Diese kann gern per Email gesandt werden.</w:t>
      </w:r>
    </w:p>
    <w:p w:rsidR="00E623C9" w:rsidRDefault="00E623C9" w:rsidP="00E623C9">
      <w:pPr>
        <w:pStyle w:val="Listenabsatz"/>
        <w:numPr>
          <w:ilvl w:val="1"/>
          <w:numId w:val="8"/>
        </w:numPr>
        <w:tabs>
          <w:tab w:val="left" w:pos="1510"/>
        </w:tabs>
        <w:ind w:right="-1"/>
        <w:rPr>
          <w:szCs w:val="20"/>
        </w:rPr>
      </w:pPr>
      <w:r>
        <w:rPr>
          <w:szCs w:val="20"/>
        </w:rPr>
        <w:t>Bestellungen nur im Namen des Trägers/Projekts, d. h. auf der Rechnung muss der Name des Projektes erkennbar sein (Bestellungen nur im Namen einer Privat-person werden nicht anerkannt)</w:t>
      </w:r>
    </w:p>
    <w:p w:rsidR="00E623C9" w:rsidRDefault="00E623C9" w:rsidP="00E623C9">
      <w:pPr>
        <w:pStyle w:val="Listenabsatz"/>
        <w:numPr>
          <w:ilvl w:val="1"/>
          <w:numId w:val="8"/>
        </w:numPr>
        <w:tabs>
          <w:tab w:val="left" w:pos="1510"/>
        </w:tabs>
        <w:ind w:right="-1"/>
        <w:rPr>
          <w:szCs w:val="20"/>
        </w:rPr>
      </w:pPr>
      <w:r>
        <w:rPr>
          <w:szCs w:val="20"/>
        </w:rPr>
        <w:t>Kauf nur bei Firmen (nicht bei Privatpersonen), die eine ordnungsgemäße Rechnung ausstellen (Datum, Empfänger/Projekt, Artikelbezeichnung, Mehrwert-steuer)</w:t>
      </w:r>
    </w:p>
    <w:p w:rsidR="00E623C9" w:rsidRDefault="00E623C9" w:rsidP="00E623C9">
      <w:pPr>
        <w:pStyle w:val="Listenabsatz"/>
        <w:numPr>
          <w:ilvl w:val="1"/>
          <w:numId w:val="8"/>
        </w:numPr>
        <w:tabs>
          <w:tab w:val="left" w:pos="1510"/>
        </w:tabs>
        <w:ind w:right="-1"/>
        <w:rPr>
          <w:szCs w:val="20"/>
        </w:rPr>
      </w:pPr>
      <w:r>
        <w:rPr>
          <w:szCs w:val="20"/>
        </w:rPr>
        <w:t>keine Käufe im Ausland (Kauf z. B. nur bei</w:t>
      </w:r>
      <w:r w:rsidRPr="00E623C9">
        <w:rPr>
          <w:i/>
          <w:szCs w:val="20"/>
        </w:rPr>
        <w:t xml:space="preserve"> Amazon Deutschland</w:t>
      </w:r>
      <w:r>
        <w:rPr>
          <w:szCs w:val="20"/>
        </w:rPr>
        <w:t xml:space="preserve"> oder bei </w:t>
      </w:r>
      <w:r w:rsidRPr="00CD50F6">
        <w:rPr>
          <w:i/>
          <w:szCs w:val="20"/>
        </w:rPr>
        <w:t>Ebay</w:t>
      </w:r>
      <w:r>
        <w:rPr>
          <w:szCs w:val="20"/>
        </w:rPr>
        <w:t xml:space="preserve"> </w:t>
      </w:r>
      <w:r w:rsidRPr="00CD50F6">
        <w:rPr>
          <w:i/>
          <w:szCs w:val="20"/>
        </w:rPr>
        <w:t>Deutschland</w:t>
      </w:r>
      <w:r>
        <w:rPr>
          <w:szCs w:val="20"/>
        </w:rPr>
        <w:t>)</w:t>
      </w:r>
    </w:p>
    <w:p w:rsidR="00CD50F6" w:rsidRDefault="00CD50F6" w:rsidP="00E623C9">
      <w:pPr>
        <w:pStyle w:val="Listenabsatz"/>
        <w:numPr>
          <w:ilvl w:val="1"/>
          <w:numId w:val="8"/>
        </w:numPr>
        <w:tabs>
          <w:tab w:val="left" w:pos="1510"/>
        </w:tabs>
        <w:ind w:right="-1"/>
        <w:rPr>
          <w:szCs w:val="20"/>
        </w:rPr>
      </w:pPr>
      <w:r>
        <w:rPr>
          <w:szCs w:val="20"/>
        </w:rPr>
        <w:t>Bestellbestätigungen oder Kaufbelege, die nicht eindeutig als Rechnung ausgewiesen sind, werden nicht anerkannt.</w:t>
      </w:r>
    </w:p>
    <w:p w:rsidR="00CD50F6" w:rsidRDefault="00CD50F6" w:rsidP="00E623C9">
      <w:pPr>
        <w:pStyle w:val="Listenabsatz"/>
        <w:numPr>
          <w:ilvl w:val="1"/>
          <w:numId w:val="8"/>
        </w:numPr>
        <w:tabs>
          <w:tab w:val="left" w:pos="1510"/>
        </w:tabs>
        <w:ind w:right="-1"/>
        <w:rPr>
          <w:szCs w:val="20"/>
        </w:rPr>
      </w:pPr>
      <w:r>
        <w:rPr>
          <w:szCs w:val="20"/>
        </w:rPr>
        <w:t>die Versandbestätigung (bspw. von Amazon) stellt keine Rechnung dar.</w:t>
      </w:r>
    </w:p>
    <w:p w:rsidR="00CD50F6" w:rsidRDefault="00CD50F6" w:rsidP="00CD50F6">
      <w:pPr>
        <w:tabs>
          <w:tab w:val="left" w:pos="1510"/>
        </w:tabs>
        <w:ind w:right="-1"/>
        <w:rPr>
          <w:szCs w:val="20"/>
        </w:rPr>
      </w:pPr>
    </w:p>
    <w:p w:rsidR="00CD50F6" w:rsidRDefault="00CD50F6" w:rsidP="00CD50F6">
      <w:pPr>
        <w:tabs>
          <w:tab w:val="left" w:pos="1510"/>
        </w:tabs>
        <w:ind w:right="-1"/>
        <w:rPr>
          <w:szCs w:val="20"/>
        </w:rPr>
      </w:pPr>
    </w:p>
    <w:p w:rsidR="00CD50F6" w:rsidRPr="00CD50F6" w:rsidRDefault="00CD50F6" w:rsidP="00CD50F6">
      <w:pPr>
        <w:tabs>
          <w:tab w:val="left" w:pos="1510"/>
        </w:tabs>
        <w:spacing w:after="120"/>
        <w:rPr>
          <w:b/>
          <w:szCs w:val="20"/>
        </w:rPr>
      </w:pPr>
      <w:r w:rsidRPr="00CD50F6">
        <w:rPr>
          <w:b/>
          <w:szCs w:val="20"/>
        </w:rPr>
        <w:t>Grundsätzlich zu beachten ist:</w:t>
      </w:r>
    </w:p>
    <w:p w:rsidR="00CD50F6" w:rsidRDefault="00CD50F6" w:rsidP="00CD50F6">
      <w:pPr>
        <w:tabs>
          <w:tab w:val="left" w:pos="1510"/>
        </w:tabs>
        <w:ind w:right="-1"/>
        <w:rPr>
          <w:szCs w:val="20"/>
        </w:rPr>
      </w:pPr>
      <w:r>
        <w:rPr>
          <w:szCs w:val="20"/>
        </w:rPr>
        <w:t>Die Belege müssen bis</w:t>
      </w:r>
      <w:r w:rsidRPr="00CD50F6">
        <w:rPr>
          <w:b/>
          <w:szCs w:val="20"/>
        </w:rPr>
        <w:t xml:space="preserve"> 31.12. des jeweiligen Kalenderjahrs</w:t>
      </w:r>
      <w:r>
        <w:rPr>
          <w:szCs w:val="20"/>
        </w:rPr>
        <w:t xml:space="preserve"> beim IB eingereicht werden (Adresse siehe oben, wie Rechungsadresse)</w:t>
      </w:r>
    </w:p>
    <w:p w:rsidR="00CD50F6" w:rsidRDefault="00CD50F6" w:rsidP="00CD50F6">
      <w:pPr>
        <w:tabs>
          <w:tab w:val="left" w:pos="1510"/>
        </w:tabs>
        <w:ind w:right="-1"/>
        <w:rPr>
          <w:szCs w:val="20"/>
        </w:rPr>
      </w:pPr>
    </w:p>
    <w:p w:rsidR="00CD50F6" w:rsidRDefault="00CD50F6" w:rsidP="00CD50F6">
      <w:pPr>
        <w:tabs>
          <w:tab w:val="left" w:pos="1510"/>
        </w:tabs>
        <w:ind w:right="-1"/>
        <w:rPr>
          <w:szCs w:val="20"/>
        </w:rPr>
      </w:pPr>
    </w:p>
    <w:p w:rsidR="00CD50F6" w:rsidRDefault="00CD50F6" w:rsidP="00CD50F6">
      <w:pPr>
        <w:tabs>
          <w:tab w:val="left" w:pos="1510"/>
        </w:tabs>
        <w:ind w:right="-1"/>
        <w:rPr>
          <w:szCs w:val="20"/>
        </w:rPr>
      </w:pPr>
    </w:p>
    <w:p w:rsidR="00CD50F6" w:rsidRDefault="00CD50F6" w:rsidP="00CD50F6">
      <w:pPr>
        <w:tabs>
          <w:tab w:val="left" w:pos="1510"/>
        </w:tabs>
        <w:ind w:right="-1"/>
        <w:rPr>
          <w:szCs w:val="20"/>
        </w:rPr>
      </w:pPr>
    </w:p>
    <w:p w:rsidR="00CD50F6" w:rsidRDefault="00CD50F6" w:rsidP="00CD50F6">
      <w:pPr>
        <w:tabs>
          <w:tab w:val="left" w:pos="1510"/>
        </w:tabs>
        <w:ind w:right="-1"/>
        <w:jc w:val="right"/>
        <w:rPr>
          <w:color w:val="808080" w:themeColor="background1" w:themeShade="80"/>
          <w:szCs w:val="20"/>
          <w:u w:val="single"/>
        </w:rPr>
      </w:pPr>
      <w:r w:rsidRPr="00CD50F6">
        <w:rPr>
          <w:color w:val="808080" w:themeColor="background1" w:themeShade="80"/>
          <w:szCs w:val="20"/>
          <w:u w:val="single"/>
        </w:rPr>
        <w:t>Bitte beachten Sie die nächste Seite!</w:t>
      </w:r>
    </w:p>
    <w:p w:rsidR="00CD50F6" w:rsidRDefault="00CD50F6" w:rsidP="00CD50F6">
      <w:pPr>
        <w:tabs>
          <w:tab w:val="left" w:pos="1510"/>
        </w:tabs>
        <w:ind w:right="-1"/>
        <w:jc w:val="right"/>
        <w:rPr>
          <w:color w:val="808080" w:themeColor="background1" w:themeShade="80"/>
          <w:szCs w:val="20"/>
          <w:u w:val="single"/>
        </w:rPr>
      </w:pPr>
    </w:p>
    <w:p w:rsidR="00CD50F6" w:rsidRDefault="00CD50F6">
      <w:pPr>
        <w:rPr>
          <w:color w:val="808080" w:themeColor="background1" w:themeShade="80"/>
          <w:szCs w:val="20"/>
          <w:u w:val="single"/>
        </w:rPr>
      </w:pPr>
      <w:r>
        <w:rPr>
          <w:color w:val="808080" w:themeColor="background1" w:themeShade="80"/>
          <w:szCs w:val="20"/>
          <w:u w:val="single"/>
        </w:rPr>
        <w:br w:type="page"/>
      </w:r>
    </w:p>
    <w:p w:rsidR="00980D69" w:rsidRDefault="00980D69" w:rsidP="00CD50F6">
      <w:pPr>
        <w:tabs>
          <w:tab w:val="left" w:pos="1510"/>
        </w:tabs>
        <w:ind w:right="-1"/>
        <w:rPr>
          <w:b/>
          <w:color w:val="808080" w:themeColor="background1" w:themeShade="80"/>
          <w:szCs w:val="20"/>
          <w:u w:val="single"/>
        </w:rPr>
      </w:pPr>
    </w:p>
    <w:p w:rsidR="00CD50F6" w:rsidRPr="003A4C9A" w:rsidRDefault="003A4C9A" w:rsidP="00CD50F6">
      <w:pPr>
        <w:tabs>
          <w:tab w:val="left" w:pos="1510"/>
        </w:tabs>
        <w:ind w:right="-1"/>
        <w:rPr>
          <w:b/>
          <w:szCs w:val="20"/>
          <w:u w:val="single"/>
        </w:rPr>
      </w:pPr>
      <w:r w:rsidRPr="003A4C9A">
        <w:rPr>
          <w:b/>
          <w:color w:val="808080" w:themeColor="background1" w:themeShade="80"/>
          <w:szCs w:val="20"/>
          <w:u w:val="single"/>
        </w:rPr>
        <w:t>Welche Kosten sind nicht zuwendungsfähig:</w:t>
      </w:r>
    </w:p>
    <w:p w:rsidR="003A4C9A" w:rsidRDefault="003A4C9A" w:rsidP="00CD50F6">
      <w:pPr>
        <w:tabs>
          <w:tab w:val="left" w:pos="1510"/>
        </w:tabs>
        <w:ind w:right="-1"/>
        <w:rPr>
          <w:szCs w:val="20"/>
          <w:u w:val="single"/>
        </w:rPr>
      </w:pPr>
    </w:p>
    <w:p w:rsidR="003A4C9A" w:rsidRDefault="0041105D" w:rsidP="00F42E11">
      <w:pPr>
        <w:pStyle w:val="Listenabsatz"/>
        <w:numPr>
          <w:ilvl w:val="0"/>
          <w:numId w:val="9"/>
        </w:numPr>
        <w:tabs>
          <w:tab w:val="left" w:pos="1510"/>
        </w:tabs>
        <w:spacing w:after="240"/>
        <w:ind w:left="357" w:hanging="357"/>
        <w:contextualSpacing w:val="0"/>
        <w:rPr>
          <w:szCs w:val="20"/>
        </w:rPr>
      </w:pPr>
      <w:r w:rsidRPr="0041105D">
        <w:rPr>
          <w:szCs w:val="20"/>
          <w:u w:val="single"/>
        </w:rPr>
        <w:t>Mahngebühren</w:t>
      </w:r>
      <w:r>
        <w:rPr>
          <w:szCs w:val="20"/>
        </w:rPr>
        <w:t xml:space="preserve"> oder Überziehungsgebühren</w:t>
      </w:r>
      <w:r w:rsidR="004970C7">
        <w:rPr>
          <w:szCs w:val="20"/>
        </w:rPr>
        <w:t xml:space="preserve"> sind nicht zuwendungsfähig, da der Zuwendungsempfänger für die pünktliche Zahlung zuständig ist.</w:t>
      </w:r>
    </w:p>
    <w:p w:rsidR="004970C7" w:rsidRDefault="004970C7" w:rsidP="00F42E11">
      <w:pPr>
        <w:pStyle w:val="Listenabsatz"/>
        <w:numPr>
          <w:ilvl w:val="0"/>
          <w:numId w:val="9"/>
        </w:numPr>
        <w:tabs>
          <w:tab w:val="left" w:pos="1510"/>
        </w:tabs>
        <w:spacing w:after="240"/>
        <w:ind w:left="357" w:hanging="357"/>
        <w:contextualSpacing w:val="0"/>
        <w:rPr>
          <w:szCs w:val="20"/>
        </w:rPr>
      </w:pPr>
      <w:r>
        <w:rPr>
          <w:szCs w:val="20"/>
          <w:u w:val="single"/>
        </w:rPr>
        <w:t>Zusätzliche Portokosten</w:t>
      </w:r>
      <w:r>
        <w:rPr>
          <w:szCs w:val="20"/>
        </w:rPr>
        <w:t xml:space="preserve"> sind nicht zuwendungsfähig bspw. </w:t>
      </w:r>
      <w:r w:rsidR="00814D66">
        <w:rPr>
          <w:szCs w:val="20"/>
        </w:rPr>
        <w:t xml:space="preserve">für die Zusendung der Kontoauszüge als Zahlungsbestätigung, insofern dies auch per Email </w:t>
      </w:r>
      <w:r w:rsidR="00A95E82">
        <w:rPr>
          <w:szCs w:val="20"/>
        </w:rPr>
        <w:t>oder Fax möglich ist.</w:t>
      </w:r>
    </w:p>
    <w:p w:rsidR="00A95E82" w:rsidRDefault="00A95E82" w:rsidP="00F42E11">
      <w:pPr>
        <w:pStyle w:val="Listenabsatz"/>
        <w:numPr>
          <w:ilvl w:val="0"/>
          <w:numId w:val="9"/>
        </w:numPr>
        <w:tabs>
          <w:tab w:val="left" w:pos="1510"/>
        </w:tabs>
        <w:spacing w:after="240"/>
        <w:ind w:left="357" w:hanging="357"/>
        <w:contextualSpacing w:val="0"/>
        <w:rPr>
          <w:szCs w:val="20"/>
        </w:rPr>
      </w:pPr>
      <w:r>
        <w:rPr>
          <w:szCs w:val="20"/>
          <w:u w:val="single"/>
        </w:rPr>
        <w:t>Aufwendungen für Geschenke</w:t>
      </w:r>
      <w:r>
        <w:rPr>
          <w:szCs w:val="20"/>
        </w:rPr>
        <w:t xml:space="preserve"> sind grundsätzlich nicht zuwendungsfähig.</w:t>
      </w:r>
    </w:p>
    <w:p w:rsidR="00A95E82" w:rsidRDefault="00A95E82" w:rsidP="00F42E11">
      <w:pPr>
        <w:pStyle w:val="Listenabsatz"/>
        <w:numPr>
          <w:ilvl w:val="0"/>
          <w:numId w:val="9"/>
        </w:numPr>
        <w:tabs>
          <w:tab w:val="left" w:pos="1510"/>
        </w:tabs>
        <w:spacing w:after="240"/>
        <w:ind w:left="357" w:hanging="357"/>
        <w:contextualSpacing w:val="0"/>
        <w:rPr>
          <w:szCs w:val="20"/>
        </w:rPr>
      </w:pPr>
      <w:r w:rsidRPr="00A95E82">
        <w:rPr>
          <w:szCs w:val="20"/>
          <w:u w:val="single"/>
        </w:rPr>
        <w:t>Getränkepfand</w:t>
      </w:r>
      <w:r>
        <w:rPr>
          <w:szCs w:val="20"/>
        </w:rPr>
        <w:t>: Beim Kauf von Getränken mit Pfand ist darauf zu achten, dass eine ständige Rückgabe der Leerflaschen zu erkennen ist.</w:t>
      </w:r>
    </w:p>
    <w:p w:rsidR="00A95E82" w:rsidRDefault="00A95E82" w:rsidP="00F42E11">
      <w:pPr>
        <w:pStyle w:val="Listenabsatz"/>
        <w:numPr>
          <w:ilvl w:val="0"/>
          <w:numId w:val="9"/>
        </w:numPr>
        <w:tabs>
          <w:tab w:val="left" w:pos="1510"/>
        </w:tabs>
        <w:spacing w:after="240"/>
        <w:ind w:left="357" w:hanging="357"/>
        <w:contextualSpacing w:val="0"/>
        <w:rPr>
          <w:szCs w:val="20"/>
        </w:rPr>
      </w:pPr>
      <w:r w:rsidRPr="00A95E82">
        <w:rPr>
          <w:szCs w:val="20"/>
          <w:u w:val="single"/>
        </w:rPr>
        <w:t>Trinkgelder</w:t>
      </w:r>
      <w:r>
        <w:rPr>
          <w:szCs w:val="20"/>
        </w:rPr>
        <w:t xml:space="preserve"> sind nicht zuwendungsfähig.</w:t>
      </w:r>
    </w:p>
    <w:p w:rsidR="00A95E82" w:rsidRDefault="00A95E82" w:rsidP="00F42E11">
      <w:pPr>
        <w:pStyle w:val="Listenabsatz"/>
        <w:numPr>
          <w:ilvl w:val="0"/>
          <w:numId w:val="9"/>
        </w:numPr>
        <w:tabs>
          <w:tab w:val="left" w:pos="1510"/>
        </w:tabs>
        <w:spacing w:after="240"/>
        <w:ind w:left="357" w:hanging="357"/>
        <w:contextualSpacing w:val="0"/>
        <w:rPr>
          <w:szCs w:val="20"/>
        </w:rPr>
      </w:pPr>
      <w:r>
        <w:rPr>
          <w:szCs w:val="20"/>
          <w:u w:val="single"/>
        </w:rPr>
        <w:t>Honorare:</w:t>
      </w:r>
      <w:r>
        <w:rPr>
          <w:szCs w:val="20"/>
        </w:rPr>
        <w:t xml:space="preserve"> Diese Ausgaben können nur bei einmaligen Veranstaltungen übernommen werden, wenn die jeweilige Honorarkraft eine ordnungsgemäße Rechnung stellt. Dies bedarf einer gesonderten Absprache mit dem IB.</w:t>
      </w:r>
    </w:p>
    <w:p w:rsidR="00A95E82" w:rsidRDefault="00A95E82" w:rsidP="00A95E82">
      <w:pPr>
        <w:tabs>
          <w:tab w:val="left" w:pos="1510"/>
        </w:tabs>
        <w:ind w:right="-1"/>
        <w:rPr>
          <w:szCs w:val="20"/>
        </w:rPr>
      </w:pPr>
    </w:p>
    <w:p w:rsidR="00F42E11" w:rsidRDefault="00F42E11" w:rsidP="00A95E82">
      <w:pPr>
        <w:tabs>
          <w:tab w:val="left" w:pos="1510"/>
        </w:tabs>
        <w:ind w:right="-1"/>
        <w:rPr>
          <w:szCs w:val="20"/>
        </w:rPr>
      </w:pPr>
    </w:p>
    <w:p w:rsidR="00A95E82" w:rsidRDefault="00A95E82" w:rsidP="00A95E82">
      <w:pPr>
        <w:tabs>
          <w:tab w:val="left" w:pos="1510"/>
        </w:tabs>
        <w:ind w:right="-1"/>
        <w:rPr>
          <w:szCs w:val="20"/>
        </w:rPr>
      </w:pPr>
    </w:p>
    <w:p w:rsidR="00A95E82" w:rsidRPr="00A95E82" w:rsidRDefault="00A95E82" w:rsidP="00A95E82">
      <w:pPr>
        <w:tabs>
          <w:tab w:val="left" w:pos="1510"/>
        </w:tabs>
        <w:ind w:right="-1"/>
        <w:rPr>
          <w:b/>
          <w:szCs w:val="20"/>
        </w:rPr>
      </w:pPr>
      <w:r w:rsidRPr="00A95E82">
        <w:rPr>
          <w:b/>
          <w:szCs w:val="20"/>
        </w:rPr>
        <w:t>Käufe per Rechnung</w:t>
      </w:r>
    </w:p>
    <w:p w:rsidR="00A95E82" w:rsidRDefault="00A95E82" w:rsidP="00A95E82">
      <w:pPr>
        <w:tabs>
          <w:tab w:val="left" w:pos="1510"/>
        </w:tabs>
        <w:ind w:right="-1"/>
        <w:rPr>
          <w:szCs w:val="20"/>
        </w:rPr>
      </w:pPr>
    </w:p>
    <w:p w:rsidR="00A95E82" w:rsidRDefault="00A95E82" w:rsidP="00A95E82">
      <w:pPr>
        <w:tabs>
          <w:tab w:val="left" w:pos="1510"/>
        </w:tabs>
        <w:ind w:right="-1"/>
        <w:rPr>
          <w:szCs w:val="20"/>
        </w:rPr>
      </w:pPr>
      <w:r w:rsidRPr="00A95E82">
        <w:rPr>
          <w:b/>
          <w:szCs w:val="20"/>
        </w:rPr>
        <w:t xml:space="preserve">Nach Bewilligung </w:t>
      </w:r>
      <w:r>
        <w:rPr>
          <w:szCs w:val="20"/>
        </w:rPr>
        <w:t>des „Antrags auf Vergabe eines Zuschusses…“ kann nach Absprache auf Rechnung bestellt werden. Hierbei übernimmt direkt der IB die Kosten und Sie müssen nicht in Vorleistung gehen.</w:t>
      </w:r>
    </w:p>
    <w:p w:rsidR="00A95E82" w:rsidRDefault="00A95E82" w:rsidP="00A95E82">
      <w:pPr>
        <w:tabs>
          <w:tab w:val="left" w:pos="1510"/>
        </w:tabs>
        <w:ind w:right="-1"/>
        <w:rPr>
          <w:szCs w:val="20"/>
        </w:rPr>
      </w:pPr>
    </w:p>
    <w:p w:rsidR="00A95E82" w:rsidRDefault="00A95E82" w:rsidP="00A95E82">
      <w:pPr>
        <w:tabs>
          <w:tab w:val="left" w:pos="1510"/>
        </w:tabs>
        <w:ind w:right="-1"/>
        <w:rPr>
          <w:szCs w:val="20"/>
        </w:rPr>
      </w:pPr>
      <w:r>
        <w:rPr>
          <w:szCs w:val="20"/>
        </w:rPr>
        <w:t>Bei Käufen auf Rechnung ist folgendes zu beachten:</w:t>
      </w:r>
    </w:p>
    <w:p w:rsidR="00A95E82" w:rsidRDefault="00A95E82" w:rsidP="00A95E82">
      <w:pPr>
        <w:tabs>
          <w:tab w:val="left" w:pos="1510"/>
        </w:tabs>
        <w:ind w:right="-1"/>
        <w:rPr>
          <w:szCs w:val="20"/>
        </w:rPr>
      </w:pPr>
    </w:p>
    <w:p w:rsidR="00A95E82" w:rsidRDefault="00A95E82" w:rsidP="008969E9">
      <w:pPr>
        <w:pStyle w:val="Listenabsatz"/>
        <w:numPr>
          <w:ilvl w:val="0"/>
          <w:numId w:val="10"/>
        </w:numPr>
        <w:tabs>
          <w:tab w:val="left" w:pos="1510"/>
        </w:tabs>
        <w:ind w:left="714" w:hanging="357"/>
        <w:rPr>
          <w:szCs w:val="20"/>
        </w:rPr>
      </w:pPr>
      <w:r>
        <w:rPr>
          <w:szCs w:val="20"/>
        </w:rPr>
        <w:t>Auf der Rechnung müssen vermerkt sein:</w:t>
      </w:r>
      <w:r>
        <w:rPr>
          <w:szCs w:val="20"/>
        </w:rPr>
        <w:tab/>
      </w:r>
      <w:r>
        <w:rPr>
          <w:szCs w:val="20"/>
        </w:rPr>
        <w:tab/>
      </w:r>
      <w:r w:rsidR="008969E9">
        <w:rPr>
          <w:szCs w:val="20"/>
        </w:rPr>
        <w:t xml:space="preserve">   </w:t>
      </w:r>
      <w:r>
        <w:rPr>
          <w:szCs w:val="20"/>
        </w:rPr>
        <w:t>-    die Steuernummer</w:t>
      </w:r>
    </w:p>
    <w:p w:rsidR="00A95E82" w:rsidRPr="008969E9" w:rsidRDefault="00A95E82" w:rsidP="008969E9">
      <w:pPr>
        <w:pStyle w:val="Listenabsatz"/>
        <w:numPr>
          <w:ilvl w:val="0"/>
          <w:numId w:val="12"/>
        </w:numPr>
        <w:tabs>
          <w:tab w:val="left" w:pos="1510"/>
        </w:tabs>
        <w:ind w:left="6027" w:hanging="357"/>
        <w:rPr>
          <w:szCs w:val="20"/>
        </w:rPr>
      </w:pPr>
      <w:r w:rsidRPr="008969E9">
        <w:rPr>
          <w:szCs w:val="20"/>
        </w:rPr>
        <w:t>die Rechnungsnummer</w:t>
      </w:r>
    </w:p>
    <w:p w:rsidR="00A95E82" w:rsidRDefault="00A95E82" w:rsidP="00A95E82">
      <w:pPr>
        <w:pStyle w:val="Listenabsatz"/>
        <w:numPr>
          <w:ilvl w:val="0"/>
          <w:numId w:val="12"/>
        </w:numPr>
        <w:tabs>
          <w:tab w:val="left" w:pos="1510"/>
        </w:tabs>
        <w:ind w:right="-1"/>
        <w:rPr>
          <w:szCs w:val="20"/>
        </w:rPr>
      </w:pPr>
      <w:r>
        <w:rPr>
          <w:szCs w:val="20"/>
        </w:rPr>
        <w:t>die Kundennummer</w:t>
      </w:r>
    </w:p>
    <w:p w:rsidR="00A95E82" w:rsidRPr="00A95E82" w:rsidRDefault="00A95E82" w:rsidP="00A95E82">
      <w:pPr>
        <w:pStyle w:val="Listenabsatz"/>
        <w:numPr>
          <w:ilvl w:val="0"/>
          <w:numId w:val="12"/>
        </w:numPr>
        <w:tabs>
          <w:tab w:val="left" w:pos="1510"/>
        </w:tabs>
        <w:ind w:right="-1"/>
        <w:rPr>
          <w:szCs w:val="20"/>
        </w:rPr>
      </w:pPr>
      <w:r>
        <w:rPr>
          <w:szCs w:val="20"/>
        </w:rPr>
        <w:t>das Rechnungsdatum</w:t>
      </w:r>
    </w:p>
    <w:p w:rsidR="00A95E82" w:rsidRDefault="00A95E82" w:rsidP="00A95E82">
      <w:pPr>
        <w:tabs>
          <w:tab w:val="left" w:pos="1510"/>
        </w:tabs>
        <w:ind w:right="-1"/>
        <w:rPr>
          <w:szCs w:val="20"/>
        </w:rPr>
      </w:pPr>
    </w:p>
    <w:p w:rsidR="00A95E82" w:rsidRPr="00A95E82" w:rsidRDefault="00A95E82" w:rsidP="00A95E82">
      <w:pPr>
        <w:tabs>
          <w:tab w:val="left" w:pos="1510"/>
        </w:tabs>
        <w:ind w:right="-1"/>
        <w:rPr>
          <w:szCs w:val="20"/>
        </w:rPr>
      </w:pPr>
    </w:p>
    <w:p w:rsidR="00A95E82" w:rsidRDefault="00A95E82" w:rsidP="00A95E82">
      <w:pPr>
        <w:pStyle w:val="Listenabsatz"/>
        <w:numPr>
          <w:ilvl w:val="0"/>
          <w:numId w:val="10"/>
        </w:numPr>
        <w:tabs>
          <w:tab w:val="left" w:pos="1510"/>
        </w:tabs>
        <w:ind w:right="-1"/>
        <w:rPr>
          <w:szCs w:val="20"/>
        </w:rPr>
      </w:pPr>
      <w:r>
        <w:rPr>
          <w:szCs w:val="20"/>
        </w:rPr>
        <w:t>Auf der Rechnung müssen folgende Adressen vermerkt sein:</w:t>
      </w:r>
    </w:p>
    <w:p w:rsidR="00A95E82" w:rsidRDefault="00A95E82" w:rsidP="00A95E82">
      <w:pPr>
        <w:pStyle w:val="Listenabsatz"/>
        <w:tabs>
          <w:tab w:val="left" w:pos="1510"/>
        </w:tabs>
        <w:ind w:right="-1"/>
        <w:rPr>
          <w:szCs w:val="20"/>
        </w:rPr>
      </w:pPr>
    </w:p>
    <w:p w:rsidR="00A95E82" w:rsidRDefault="00A95E82" w:rsidP="00A95E82">
      <w:pPr>
        <w:pStyle w:val="Listenabsatz"/>
        <w:tabs>
          <w:tab w:val="left" w:pos="1510"/>
        </w:tabs>
        <w:ind w:right="-1"/>
        <w:rPr>
          <w:szCs w:val="20"/>
        </w:rPr>
      </w:pPr>
      <w:r>
        <w:rPr>
          <w:szCs w:val="20"/>
        </w:rPr>
        <w:t xml:space="preserve">Die Rechnungsadresse muss die des IB sein: </w:t>
      </w:r>
      <w:r>
        <w:rPr>
          <w:szCs w:val="20"/>
        </w:rPr>
        <w:tab/>
      </w:r>
      <w:r w:rsidRPr="00A95E82">
        <w:rPr>
          <w:b/>
          <w:szCs w:val="20"/>
        </w:rPr>
        <w:t>Internationaler Bund e. V.</w:t>
      </w:r>
    </w:p>
    <w:p w:rsidR="00A95E82" w:rsidRDefault="00A95E82" w:rsidP="008969E9">
      <w:pPr>
        <w:pStyle w:val="Listenabsatz"/>
        <w:tabs>
          <w:tab w:val="left" w:pos="1510"/>
        </w:tabs>
        <w:ind w:left="2270" w:right="-1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Sigrid Lindner</w:t>
      </w:r>
    </w:p>
    <w:p w:rsidR="00A95E82" w:rsidRDefault="00A95E82" w:rsidP="008969E9">
      <w:pPr>
        <w:pStyle w:val="Listenabsatz"/>
        <w:tabs>
          <w:tab w:val="left" w:pos="1510"/>
        </w:tabs>
        <w:ind w:left="2270" w:right="-1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Martinistraße 29</w:t>
      </w:r>
    </w:p>
    <w:p w:rsidR="00A95E82" w:rsidRDefault="00A95E82" w:rsidP="008969E9">
      <w:pPr>
        <w:pStyle w:val="Listenabsatz"/>
        <w:tabs>
          <w:tab w:val="left" w:pos="1510"/>
        </w:tabs>
        <w:ind w:left="2270" w:right="-1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20251 Hamburg</w:t>
      </w:r>
    </w:p>
    <w:p w:rsidR="00A95E82" w:rsidRDefault="00A95E82" w:rsidP="00FF69B1">
      <w:pPr>
        <w:pStyle w:val="Listenabsatz"/>
        <w:tabs>
          <w:tab w:val="left" w:pos="1510"/>
        </w:tabs>
        <w:ind w:left="6032" w:right="-1"/>
        <w:rPr>
          <w:szCs w:val="20"/>
        </w:rPr>
      </w:pPr>
    </w:p>
    <w:p w:rsidR="00FF69B1" w:rsidRPr="00FF69B1" w:rsidRDefault="00FF69B1" w:rsidP="00FF69B1">
      <w:pPr>
        <w:pStyle w:val="Listenabsatz"/>
        <w:tabs>
          <w:tab w:val="left" w:pos="1510"/>
        </w:tabs>
        <w:ind w:left="6032" w:right="-1"/>
        <w:rPr>
          <w:szCs w:val="20"/>
        </w:rPr>
      </w:pPr>
    </w:p>
    <w:p w:rsidR="00A95E82" w:rsidRDefault="00FF69B1" w:rsidP="00FF69B1">
      <w:pPr>
        <w:pStyle w:val="Listenabsatz"/>
        <w:tabs>
          <w:tab w:val="left" w:pos="1510"/>
        </w:tabs>
        <w:ind w:left="714"/>
        <w:rPr>
          <w:szCs w:val="20"/>
        </w:rPr>
      </w:pPr>
      <w:r>
        <w:rPr>
          <w:szCs w:val="20"/>
        </w:rPr>
        <w:t>Die Lieferadresse muss die der jeweils z</w:t>
      </w:r>
      <w:r w:rsidRPr="00FF69B1">
        <w:rPr>
          <w:b/>
          <w:szCs w:val="20"/>
        </w:rPr>
        <w:t>uständigen Wohnunterkunft</w:t>
      </w:r>
      <w:r>
        <w:rPr>
          <w:szCs w:val="20"/>
        </w:rPr>
        <w:t xml:space="preserve"> oder des </w:t>
      </w:r>
      <w:r w:rsidRPr="00FF69B1">
        <w:rPr>
          <w:b/>
          <w:szCs w:val="20"/>
        </w:rPr>
        <w:t>Antragsstellers</w:t>
      </w:r>
      <w:r>
        <w:rPr>
          <w:szCs w:val="20"/>
        </w:rPr>
        <w:t xml:space="preserve"> sein.</w:t>
      </w:r>
    </w:p>
    <w:p w:rsidR="00FF69B1" w:rsidRDefault="00FF69B1" w:rsidP="00FF69B1">
      <w:pPr>
        <w:pStyle w:val="Listenabsatz"/>
        <w:tabs>
          <w:tab w:val="left" w:pos="1510"/>
        </w:tabs>
        <w:ind w:left="714"/>
        <w:rPr>
          <w:szCs w:val="20"/>
        </w:rPr>
      </w:pPr>
    </w:p>
    <w:p w:rsidR="00FF69B1" w:rsidRDefault="00FF69B1" w:rsidP="00FF69B1">
      <w:pPr>
        <w:pStyle w:val="Listenabsatz"/>
        <w:numPr>
          <w:ilvl w:val="0"/>
          <w:numId w:val="10"/>
        </w:numPr>
        <w:tabs>
          <w:tab w:val="left" w:pos="1510"/>
        </w:tabs>
        <w:rPr>
          <w:szCs w:val="20"/>
        </w:rPr>
      </w:pPr>
      <w:r>
        <w:rPr>
          <w:szCs w:val="20"/>
        </w:rPr>
        <w:t>Bestellungen nur im Namen des Trägers/Projekts, d. h.</w:t>
      </w:r>
      <w:r w:rsidR="00F42E11">
        <w:rPr>
          <w:szCs w:val="20"/>
        </w:rPr>
        <w:t xml:space="preserve"> auf der Rechnung muss der Name des Projektes erkennbar sein.</w:t>
      </w:r>
    </w:p>
    <w:p w:rsidR="00F42E11" w:rsidRDefault="00F42E11">
      <w:pPr>
        <w:rPr>
          <w:szCs w:val="20"/>
        </w:rPr>
      </w:pPr>
      <w:r>
        <w:rPr>
          <w:szCs w:val="20"/>
        </w:rPr>
        <w:br w:type="page"/>
      </w:r>
    </w:p>
    <w:p w:rsidR="00980D69" w:rsidRDefault="00980D69" w:rsidP="00980D69">
      <w:pPr>
        <w:tabs>
          <w:tab w:val="left" w:pos="1510"/>
        </w:tabs>
        <w:jc w:val="center"/>
        <w:rPr>
          <w:b/>
          <w:szCs w:val="20"/>
        </w:rPr>
      </w:pPr>
    </w:p>
    <w:p w:rsidR="00F42E11" w:rsidRPr="00F42E11" w:rsidRDefault="00F42E11" w:rsidP="00980D69">
      <w:pPr>
        <w:tabs>
          <w:tab w:val="left" w:pos="1510"/>
        </w:tabs>
        <w:jc w:val="center"/>
        <w:rPr>
          <w:b/>
          <w:szCs w:val="20"/>
        </w:rPr>
      </w:pPr>
      <w:r w:rsidRPr="00F42E11">
        <w:rPr>
          <w:b/>
          <w:szCs w:val="20"/>
        </w:rPr>
        <w:t>Checkliste der Antragsteller/Antragstellerin</w:t>
      </w:r>
    </w:p>
    <w:p w:rsidR="00F42E11" w:rsidRDefault="00F42E11" w:rsidP="00F42E11">
      <w:pPr>
        <w:tabs>
          <w:tab w:val="left" w:pos="1510"/>
        </w:tabs>
        <w:rPr>
          <w:szCs w:val="20"/>
        </w:rPr>
      </w:pPr>
    </w:p>
    <w:p w:rsidR="00980D69" w:rsidRDefault="00980D69" w:rsidP="00F42E11">
      <w:pPr>
        <w:tabs>
          <w:tab w:val="left" w:pos="1510"/>
        </w:tabs>
        <w:rPr>
          <w:szCs w:val="20"/>
        </w:rPr>
      </w:pPr>
    </w:p>
    <w:p w:rsidR="00D87D5F" w:rsidRDefault="00D87D5F" w:rsidP="00F42E11">
      <w:pPr>
        <w:tabs>
          <w:tab w:val="left" w:pos="1510"/>
        </w:tabs>
        <w:rPr>
          <w:szCs w:val="20"/>
        </w:rPr>
      </w:pPr>
    </w:p>
    <w:p w:rsidR="00F42E11" w:rsidRDefault="00D7140B" w:rsidP="00980D69">
      <w:pPr>
        <w:tabs>
          <w:tab w:val="left" w:pos="1510"/>
        </w:tabs>
        <w:spacing w:after="240"/>
        <w:ind w:left="567" w:hanging="567"/>
        <w:rPr>
          <w:szCs w:val="20"/>
        </w:rPr>
      </w:pPr>
      <w:sdt>
        <w:sdtPr>
          <w:rPr>
            <w:szCs w:val="20"/>
          </w:rPr>
          <w:id w:val="-168588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8595927" w:edGrp="everyone"/>
          <w:r w:rsidR="00111150">
            <w:rPr>
              <w:rFonts w:ascii="MS Gothic" w:eastAsia="MS Gothic" w:hAnsi="MS Gothic" w:hint="eastAsia"/>
              <w:szCs w:val="20"/>
            </w:rPr>
            <w:t>☐</w:t>
          </w:r>
        </w:sdtContent>
      </w:sdt>
      <w:permEnd w:id="1388595927"/>
      <w:r w:rsidR="00F42E11">
        <w:rPr>
          <w:szCs w:val="20"/>
        </w:rPr>
        <w:tab/>
        <w:t xml:space="preserve">Zustimmung der Einrichtung / Wohnunterkunft zur Projektdurchführung liegt vor. </w:t>
      </w:r>
    </w:p>
    <w:p w:rsidR="00F42E11" w:rsidRDefault="00D7140B" w:rsidP="00980D69">
      <w:pPr>
        <w:tabs>
          <w:tab w:val="left" w:pos="1510"/>
        </w:tabs>
        <w:spacing w:after="240"/>
        <w:ind w:left="567" w:hanging="567"/>
        <w:rPr>
          <w:szCs w:val="20"/>
        </w:rPr>
      </w:pPr>
      <w:sdt>
        <w:sdtPr>
          <w:rPr>
            <w:szCs w:val="20"/>
          </w:rPr>
          <w:id w:val="76272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15002724" w:edGrp="everyone"/>
          <w:r w:rsidR="00111150">
            <w:rPr>
              <w:rFonts w:ascii="MS Gothic" w:eastAsia="MS Gothic" w:hAnsi="MS Gothic" w:hint="eastAsia"/>
              <w:szCs w:val="20"/>
            </w:rPr>
            <w:t>☐</w:t>
          </w:r>
        </w:sdtContent>
      </w:sdt>
      <w:permEnd w:id="515002724"/>
      <w:r w:rsidR="00F42E11">
        <w:rPr>
          <w:szCs w:val="20"/>
        </w:rPr>
        <w:tab/>
      </w:r>
      <w:r w:rsidR="00F42E11" w:rsidRPr="00F42E11">
        <w:rPr>
          <w:i/>
          <w:szCs w:val="20"/>
        </w:rPr>
        <w:t>„Antrag auf Vergabe eines Zuschusses…“</w:t>
      </w:r>
      <w:r w:rsidR="00F42E11">
        <w:rPr>
          <w:szCs w:val="20"/>
        </w:rPr>
        <w:t xml:space="preserve"> (1.) vollständig ausgefüllt, </w:t>
      </w:r>
      <w:r w:rsidR="00F42E11" w:rsidRPr="00F42E11">
        <w:rPr>
          <w:b/>
          <w:szCs w:val="20"/>
        </w:rPr>
        <w:t xml:space="preserve">mit Datum und Unterschrift </w:t>
      </w:r>
      <w:r w:rsidR="00F42E11">
        <w:rPr>
          <w:szCs w:val="20"/>
        </w:rPr>
        <w:t>an den IB versandt.</w:t>
      </w:r>
    </w:p>
    <w:p w:rsidR="00F42E11" w:rsidRDefault="00D7140B" w:rsidP="00980D69">
      <w:pPr>
        <w:tabs>
          <w:tab w:val="left" w:pos="1510"/>
        </w:tabs>
        <w:spacing w:after="240"/>
        <w:ind w:left="567" w:hanging="567"/>
        <w:rPr>
          <w:szCs w:val="20"/>
        </w:rPr>
      </w:pPr>
      <w:sdt>
        <w:sdtPr>
          <w:rPr>
            <w:szCs w:val="20"/>
          </w:rPr>
          <w:id w:val="-161567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9514334" w:edGrp="everyone"/>
          <w:r w:rsidR="00111150">
            <w:rPr>
              <w:rFonts w:ascii="MS Gothic" w:eastAsia="MS Gothic" w:hAnsi="MS Gothic" w:hint="eastAsia"/>
              <w:szCs w:val="20"/>
            </w:rPr>
            <w:t>☐</w:t>
          </w:r>
        </w:sdtContent>
      </w:sdt>
      <w:permEnd w:id="1929514334"/>
      <w:r w:rsidR="00F42E11">
        <w:rPr>
          <w:szCs w:val="20"/>
        </w:rPr>
        <w:tab/>
        <w:t xml:space="preserve">Vordruck </w:t>
      </w:r>
      <w:r w:rsidR="00F42E11" w:rsidRPr="00F42E11">
        <w:rPr>
          <w:i/>
          <w:szCs w:val="20"/>
        </w:rPr>
        <w:t>„Erklärung zu Projektdurchführung und Abrechnung von Projektmitteln“</w:t>
      </w:r>
      <w:r w:rsidR="00F42E11">
        <w:rPr>
          <w:szCs w:val="20"/>
        </w:rPr>
        <w:t xml:space="preserve"> </w:t>
      </w:r>
      <w:r w:rsidR="00F42E11" w:rsidRPr="00F42E11">
        <w:rPr>
          <w:b/>
          <w:szCs w:val="20"/>
        </w:rPr>
        <w:t xml:space="preserve">nach der Bewilligungszusage </w:t>
      </w:r>
      <w:r w:rsidR="00F42E11">
        <w:rPr>
          <w:szCs w:val="20"/>
        </w:rPr>
        <w:t>ausgefüllt und unterschrieben an den IB versandt.</w:t>
      </w:r>
    </w:p>
    <w:p w:rsidR="00F42E11" w:rsidRDefault="00D7140B" w:rsidP="00980D69">
      <w:pPr>
        <w:tabs>
          <w:tab w:val="left" w:pos="1510"/>
        </w:tabs>
        <w:spacing w:after="240"/>
        <w:ind w:left="567" w:hanging="567"/>
        <w:rPr>
          <w:szCs w:val="20"/>
        </w:rPr>
      </w:pPr>
      <w:sdt>
        <w:sdtPr>
          <w:rPr>
            <w:szCs w:val="20"/>
          </w:rPr>
          <w:id w:val="-88934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4468059" w:edGrp="everyone"/>
          <w:r w:rsidR="00111150">
            <w:rPr>
              <w:rFonts w:ascii="MS Gothic" w:eastAsia="MS Gothic" w:hAnsi="MS Gothic" w:hint="eastAsia"/>
              <w:szCs w:val="20"/>
            </w:rPr>
            <w:t>☐</w:t>
          </w:r>
        </w:sdtContent>
      </w:sdt>
      <w:permEnd w:id="1534468059"/>
      <w:r w:rsidR="00F42E11">
        <w:rPr>
          <w:szCs w:val="20"/>
        </w:rPr>
        <w:tab/>
        <w:t xml:space="preserve">Projektstart / Ausgabenbestätigung er nach </w:t>
      </w:r>
      <w:r w:rsidR="00F42E11" w:rsidRPr="00980D69">
        <w:rPr>
          <w:b/>
          <w:szCs w:val="20"/>
        </w:rPr>
        <w:t>Eingang der Bewilligung</w:t>
      </w:r>
      <w:r w:rsidR="00F42E11">
        <w:rPr>
          <w:szCs w:val="20"/>
        </w:rPr>
        <w:t xml:space="preserve"> durch den Internationalen Bund</w:t>
      </w:r>
    </w:p>
    <w:p w:rsidR="00980D69" w:rsidRDefault="00D7140B" w:rsidP="00980D69">
      <w:pPr>
        <w:tabs>
          <w:tab w:val="left" w:pos="1510"/>
        </w:tabs>
        <w:spacing w:after="240"/>
        <w:ind w:left="567" w:hanging="567"/>
        <w:rPr>
          <w:szCs w:val="20"/>
        </w:rPr>
      </w:pPr>
      <w:sdt>
        <w:sdtPr>
          <w:rPr>
            <w:szCs w:val="20"/>
          </w:rPr>
          <w:id w:val="-173314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6049060" w:edGrp="everyone"/>
          <w:r w:rsidR="00111150">
            <w:rPr>
              <w:rFonts w:ascii="MS Gothic" w:eastAsia="MS Gothic" w:hAnsi="MS Gothic" w:hint="eastAsia"/>
              <w:szCs w:val="20"/>
            </w:rPr>
            <w:t>☐</w:t>
          </w:r>
        </w:sdtContent>
      </w:sdt>
      <w:permEnd w:id="2066049060"/>
      <w:r w:rsidR="00980D69">
        <w:rPr>
          <w:szCs w:val="20"/>
        </w:rPr>
        <w:tab/>
        <w:t xml:space="preserve">Vordruck </w:t>
      </w:r>
      <w:r w:rsidR="00980D69" w:rsidRPr="00980D69">
        <w:rPr>
          <w:i/>
          <w:szCs w:val="20"/>
        </w:rPr>
        <w:t>„Erläuterung zum Abrechnungsverfahren“</w:t>
      </w:r>
      <w:r w:rsidR="00980D69">
        <w:rPr>
          <w:szCs w:val="20"/>
        </w:rPr>
        <w:t xml:space="preserve"> zur Kenntnis genommen.</w:t>
      </w:r>
    </w:p>
    <w:p w:rsidR="00980D69" w:rsidRDefault="00D7140B" w:rsidP="00980D69">
      <w:pPr>
        <w:tabs>
          <w:tab w:val="left" w:pos="1510"/>
        </w:tabs>
        <w:spacing w:after="240"/>
        <w:ind w:left="567" w:hanging="567"/>
        <w:rPr>
          <w:szCs w:val="20"/>
        </w:rPr>
      </w:pPr>
      <w:sdt>
        <w:sdtPr>
          <w:rPr>
            <w:szCs w:val="20"/>
          </w:rPr>
          <w:id w:val="-25250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4470196" w:edGrp="everyone"/>
          <w:r w:rsidR="00111150">
            <w:rPr>
              <w:rFonts w:ascii="MS Gothic" w:eastAsia="MS Gothic" w:hAnsi="MS Gothic" w:hint="eastAsia"/>
              <w:szCs w:val="20"/>
            </w:rPr>
            <w:t>☐</w:t>
          </w:r>
        </w:sdtContent>
      </w:sdt>
      <w:permEnd w:id="1584470196"/>
      <w:r w:rsidR="00980D69">
        <w:rPr>
          <w:szCs w:val="20"/>
        </w:rPr>
        <w:tab/>
        <w:t>Originalbelege oder beglichene Rechnungen mit Zahlungsbestätigung (keine Kopien! Keine offenen Rechnungen! Keine Bestellübersichten!) für den IB vorbereitet und versandt.</w:t>
      </w:r>
    </w:p>
    <w:p w:rsidR="00980D69" w:rsidRDefault="00D7140B" w:rsidP="00980D69">
      <w:pPr>
        <w:tabs>
          <w:tab w:val="left" w:pos="1510"/>
        </w:tabs>
        <w:spacing w:after="240"/>
        <w:ind w:left="567" w:hanging="567"/>
        <w:rPr>
          <w:szCs w:val="20"/>
        </w:rPr>
      </w:pPr>
      <w:sdt>
        <w:sdtPr>
          <w:rPr>
            <w:szCs w:val="20"/>
          </w:rPr>
          <w:id w:val="151519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4300797" w:edGrp="everyone"/>
          <w:r w:rsidR="00111150">
            <w:rPr>
              <w:rFonts w:ascii="MS Gothic" w:eastAsia="MS Gothic" w:hAnsi="MS Gothic" w:hint="eastAsia"/>
              <w:szCs w:val="20"/>
            </w:rPr>
            <w:t>☐</w:t>
          </w:r>
        </w:sdtContent>
      </w:sdt>
      <w:permEnd w:id="594300797"/>
      <w:r w:rsidR="00980D69">
        <w:rPr>
          <w:szCs w:val="20"/>
        </w:rPr>
        <w:tab/>
        <w:t>Durchführungsnachweis (Kurzbericht / Teilnehmerliste)</w:t>
      </w:r>
      <w:r w:rsidR="00980D69" w:rsidRPr="00980D69">
        <w:rPr>
          <w:b/>
          <w:szCs w:val="20"/>
        </w:rPr>
        <w:t xml:space="preserve"> nach Beendigung des Projekts </w:t>
      </w:r>
      <w:r w:rsidR="00980D69">
        <w:rPr>
          <w:szCs w:val="20"/>
        </w:rPr>
        <w:t>bzw. spätestens zum Ende des bewilligten Jahres an IB versandt.</w:t>
      </w:r>
    </w:p>
    <w:p w:rsidR="00980D69" w:rsidRDefault="00980D69" w:rsidP="00980D69">
      <w:pPr>
        <w:tabs>
          <w:tab w:val="left" w:pos="1510"/>
        </w:tabs>
        <w:spacing w:after="240"/>
        <w:ind w:left="567" w:hanging="567"/>
        <w:rPr>
          <w:szCs w:val="20"/>
        </w:rPr>
      </w:pPr>
    </w:p>
    <w:p w:rsidR="00D87D5F" w:rsidRDefault="00980D69" w:rsidP="00D87D5F">
      <w:pPr>
        <w:rPr>
          <w:szCs w:val="20"/>
        </w:rPr>
        <w:sectPr w:rsidR="00D87D5F" w:rsidSect="002B0B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991" w:bottom="1134" w:left="1418" w:header="709" w:footer="624" w:gutter="0"/>
          <w:cols w:space="708"/>
          <w:docGrid w:linePitch="360"/>
        </w:sectPr>
      </w:pPr>
      <w:r>
        <w:rPr>
          <w:szCs w:val="20"/>
        </w:rPr>
        <w:br w:type="page"/>
      </w:r>
    </w:p>
    <w:p w:rsidR="00D87D5F" w:rsidRDefault="00D87D5F" w:rsidP="00883898">
      <w:pPr>
        <w:tabs>
          <w:tab w:val="left" w:pos="1510"/>
        </w:tabs>
        <w:rPr>
          <w:szCs w:val="20"/>
        </w:rPr>
      </w:pPr>
    </w:p>
    <w:tbl>
      <w:tblPr>
        <w:tblStyle w:val="Tabellenraster"/>
        <w:tblW w:w="1247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8647"/>
      </w:tblGrid>
      <w:tr w:rsidR="00D87D5F" w:rsidTr="00111150">
        <w:trPr>
          <w:trHeight w:val="280"/>
        </w:trPr>
        <w:tc>
          <w:tcPr>
            <w:tcW w:w="3828" w:type="dxa"/>
          </w:tcPr>
          <w:p w:rsidR="00D87D5F" w:rsidRPr="00883898" w:rsidRDefault="00D87D5F" w:rsidP="00D87D5F">
            <w:pPr>
              <w:tabs>
                <w:tab w:val="left" w:pos="1510"/>
              </w:tabs>
              <w:rPr>
                <w:b/>
                <w:szCs w:val="20"/>
              </w:rPr>
            </w:pPr>
            <w:permStart w:id="1850222873" w:edGrp="everyone" w:colFirst="1" w:colLast="1"/>
            <w:r w:rsidRPr="00883898">
              <w:rPr>
                <w:b/>
                <w:szCs w:val="20"/>
              </w:rPr>
              <w:t>Teilnehmerliste für das Projekt: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bottom"/>
          </w:tcPr>
          <w:p w:rsidR="00D87D5F" w:rsidRDefault="00D87D5F" w:rsidP="00111150">
            <w:pPr>
              <w:tabs>
                <w:tab w:val="left" w:pos="1510"/>
              </w:tabs>
              <w:rPr>
                <w:szCs w:val="20"/>
              </w:rPr>
            </w:pPr>
          </w:p>
        </w:tc>
      </w:tr>
      <w:permEnd w:id="1850222873"/>
    </w:tbl>
    <w:p w:rsidR="00D87D5F" w:rsidRDefault="00D87D5F" w:rsidP="00D87D5F">
      <w:pPr>
        <w:tabs>
          <w:tab w:val="left" w:pos="1510"/>
        </w:tabs>
        <w:ind w:left="567" w:hanging="567"/>
        <w:rPr>
          <w:szCs w:val="20"/>
        </w:rPr>
      </w:pPr>
    </w:p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307"/>
        <w:gridCol w:w="1984"/>
      </w:tblGrid>
      <w:tr w:rsidR="00D87D5F" w:rsidTr="00111150">
        <w:tc>
          <w:tcPr>
            <w:tcW w:w="1985" w:type="dxa"/>
          </w:tcPr>
          <w:p w:rsidR="00D87D5F" w:rsidRPr="00883898" w:rsidRDefault="00D87D5F" w:rsidP="00D87D5F">
            <w:pPr>
              <w:tabs>
                <w:tab w:val="left" w:pos="1510"/>
              </w:tabs>
              <w:rPr>
                <w:b/>
                <w:szCs w:val="20"/>
              </w:rPr>
            </w:pPr>
            <w:permStart w:id="455216869" w:edGrp="everyone" w:colFirst="1" w:colLast="1"/>
            <w:permStart w:id="400036024" w:edGrp="everyone" w:colFirst="3" w:colLast="3"/>
            <w:r w:rsidRPr="00883898">
              <w:rPr>
                <w:b/>
                <w:szCs w:val="20"/>
              </w:rPr>
              <w:t>Monat / Jahr: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87D5F" w:rsidRDefault="00D87D5F" w:rsidP="00111150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307" w:type="dxa"/>
          </w:tcPr>
          <w:p w:rsidR="00D87D5F" w:rsidRDefault="00D87D5F" w:rsidP="00D87D5F">
            <w:pPr>
              <w:tabs>
                <w:tab w:val="left" w:pos="1510"/>
              </w:tabs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87D5F" w:rsidRDefault="00D87D5F" w:rsidP="00111150">
            <w:pPr>
              <w:tabs>
                <w:tab w:val="left" w:pos="1510"/>
              </w:tabs>
              <w:rPr>
                <w:szCs w:val="20"/>
              </w:rPr>
            </w:pPr>
          </w:p>
        </w:tc>
      </w:tr>
      <w:permEnd w:id="455216869"/>
      <w:permEnd w:id="400036024"/>
    </w:tbl>
    <w:p w:rsidR="00D87D5F" w:rsidRDefault="00D87D5F" w:rsidP="00D87D5F">
      <w:pPr>
        <w:tabs>
          <w:tab w:val="left" w:pos="1510"/>
        </w:tabs>
        <w:ind w:left="567" w:hanging="567"/>
        <w:rPr>
          <w:szCs w:val="20"/>
        </w:rPr>
      </w:pPr>
    </w:p>
    <w:tbl>
      <w:tblPr>
        <w:tblStyle w:val="Tabellenraster"/>
        <w:tblW w:w="151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4"/>
        <w:gridCol w:w="1698"/>
        <w:gridCol w:w="418"/>
        <w:gridCol w:w="419"/>
        <w:gridCol w:w="419"/>
        <w:gridCol w:w="418"/>
        <w:gridCol w:w="419"/>
        <w:gridCol w:w="419"/>
        <w:gridCol w:w="419"/>
        <w:gridCol w:w="420"/>
        <w:gridCol w:w="420"/>
        <w:gridCol w:w="419"/>
        <w:gridCol w:w="420"/>
        <w:gridCol w:w="420"/>
        <w:gridCol w:w="419"/>
        <w:gridCol w:w="420"/>
        <w:gridCol w:w="420"/>
        <w:gridCol w:w="419"/>
        <w:gridCol w:w="420"/>
        <w:gridCol w:w="420"/>
        <w:gridCol w:w="419"/>
        <w:gridCol w:w="420"/>
        <w:gridCol w:w="420"/>
        <w:gridCol w:w="419"/>
        <w:gridCol w:w="420"/>
        <w:gridCol w:w="420"/>
        <w:gridCol w:w="419"/>
        <w:gridCol w:w="420"/>
        <w:gridCol w:w="420"/>
        <w:gridCol w:w="419"/>
        <w:gridCol w:w="420"/>
        <w:gridCol w:w="420"/>
        <w:gridCol w:w="420"/>
      </w:tblGrid>
      <w:tr w:rsidR="00BB2254" w:rsidRPr="00B506CF" w:rsidTr="00BB2254">
        <w:tc>
          <w:tcPr>
            <w:tcW w:w="454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Nr</w:t>
            </w:r>
            <w:r w:rsidR="00BB2254">
              <w:rPr>
                <w:rFonts w:ascii="Arial Narrow" w:hAnsi="Arial Narrow"/>
                <w:b/>
                <w:sz w:val="18"/>
              </w:rPr>
              <w:t>.</w:t>
            </w:r>
          </w:p>
        </w:tc>
        <w:tc>
          <w:tcPr>
            <w:tcW w:w="1698" w:type="dxa"/>
          </w:tcPr>
          <w:p w:rsidR="00B506CF" w:rsidRPr="00B506CF" w:rsidRDefault="00B506CF" w:rsidP="00D87D5F">
            <w:pPr>
              <w:tabs>
                <w:tab w:val="left" w:pos="1510"/>
              </w:tabs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Vorname</w:t>
            </w:r>
          </w:p>
        </w:tc>
        <w:tc>
          <w:tcPr>
            <w:tcW w:w="418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2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3</w:t>
            </w:r>
          </w:p>
        </w:tc>
        <w:tc>
          <w:tcPr>
            <w:tcW w:w="418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4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5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6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7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8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9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10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11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12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13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14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15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16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17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18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19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20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21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22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23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24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25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26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27</w:t>
            </w:r>
          </w:p>
        </w:tc>
        <w:tc>
          <w:tcPr>
            <w:tcW w:w="419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28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29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30</w:t>
            </w:r>
          </w:p>
        </w:tc>
        <w:tc>
          <w:tcPr>
            <w:tcW w:w="420" w:type="dxa"/>
          </w:tcPr>
          <w:p w:rsidR="00B506CF" w:rsidRPr="00B506CF" w:rsidRDefault="00B506CF" w:rsidP="00BB2254">
            <w:pPr>
              <w:tabs>
                <w:tab w:val="left" w:pos="151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B506CF">
              <w:rPr>
                <w:rFonts w:ascii="Arial Narrow" w:hAnsi="Arial Narrow"/>
                <w:b/>
                <w:sz w:val="18"/>
              </w:rPr>
              <w:t>31</w:t>
            </w: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234192050" w:edGrp="everyone" w:colFirst="0" w:colLast="0"/>
            <w:permStart w:id="1994396892" w:edGrp="everyone" w:colFirst="1" w:colLast="1"/>
            <w:permStart w:id="818498262" w:edGrp="everyone" w:colFirst="2" w:colLast="2"/>
            <w:permStart w:id="997606115" w:edGrp="everyone" w:colFirst="3" w:colLast="3"/>
            <w:permStart w:id="416641282" w:edGrp="everyone" w:colFirst="4" w:colLast="4"/>
            <w:permStart w:id="1535925523" w:edGrp="everyone" w:colFirst="5" w:colLast="5"/>
            <w:permStart w:id="2137146295" w:edGrp="everyone" w:colFirst="6" w:colLast="6"/>
            <w:permStart w:id="1605316176" w:edGrp="everyone" w:colFirst="7" w:colLast="7"/>
            <w:permStart w:id="917011198" w:edGrp="everyone" w:colFirst="8" w:colLast="8"/>
            <w:permStart w:id="2011658531" w:edGrp="everyone" w:colFirst="9" w:colLast="9"/>
            <w:permStart w:id="742535578" w:edGrp="everyone" w:colFirst="10" w:colLast="10"/>
            <w:permStart w:id="1536234856" w:edGrp="everyone" w:colFirst="11" w:colLast="11"/>
            <w:permStart w:id="11019302" w:edGrp="everyone" w:colFirst="12" w:colLast="12"/>
            <w:permStart w:id="2029414056" w:edGrp="everyone" w:colFirst="13" w:colLast="13"/>
            <w:permStart w:id="1198932584" w:edGrp="everyone" w:colFirst="14" w:colLast="14"/>
            <w:permStart w:id="1417231302" w:edGrp="everyone" w:colFirst="15" w:colLast="15"/>
            <w:permStart w:id="1786539201" w:edGrp="everyone" w:colFirst="16" w:colLast="16"/>
            <w:permStart w:id="1441164657" w:edGrp="everyone" w:colFirst="17" w:colLast="17"/>
            <w:permStart w:id="89985184" w:edGrp="everyone" w:colFirst="18" w:colLast="18"/>
            <w:permStart w:id="234710336" w:edGrp="everyone" w:colFirst="19" w:colLast="19"/>
            <w:permStart w:id="913197368" w:edGrp="everyone" w:colFirst="20" w:colLast="20"/>
            <w:permStart w:id="1994218758" w:edGrp="everyone" w:colFirst="21" w:colLast="21"/>
            <w:permStart w:id="2025798939" w:edGrp="everyone" w:colFirst="22" w:colLast="22"/>
            <w:permStart w:id="1127157955" w:edGrp="everyone" w:colFirst="23" w:colLast="23"/>
            <w:permStart w:id="1617826609" w:edGrp="everyone" w:colFirst="24" w:colLast="24"/>
            <w:permStart w:id="2021271720" w:edGrp="everyone" w:colFirst="25" w:colLast="25"/>
            <w:permStart w:id="769925523" w:edGrp="everyone" w:colFirst="26" w:colLast="26"/>
            <w:permStart w:id="808604374" w:edGrp="everyone" w:colFirst="27" w:colLast="27"/>
            <w:permStart w:id="1367745469" w:edGrp="everyone" w:colFirst="28" w:colLast="28"/>
            <w:permStart w:id="615989679" w:edGrp="everyone" w:colFirst="29" w:colLast="29"/>
            <w:permStart w:id="208814794" w:edGrp="everyone" w:colFirst="30" w:colLast="30"/>
            <w:permStart w:id="1368989456" w:edGrp="everyone" w:colFirst="31" w:colLast="31"/>
            <w:permStart w:id="350686926" w:edGrp="everyone" w:colFirst="32" w:colLast="32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721966936" w:edGrp="everyone" w:colFirst="0" w:colLast="0"/>
            <w:permStart w:id="511003560" w:edGrp="everyone" w:colFirst="1" w:colLast="1"/>
            <w:permStart w:id="418001189" w:edGrp="everyone" w:colFirst="2" w:colLast="2"/>
            <w:permStart w:id="582421998" w:edGrp="everyone" w:colFirst="3" w:colLast="3"/>
            <w:permStart w:id="264766627" w:edGrp="everyone" w:colFirst="4" w:colLast="4"/>
            <w:permStart w:id="1728653036" w:edGrp="everyone" w:colFirst="5" w:colLast="5"/>
            <w:permStart w:id="42667879" w:edGrp="everyone" w:colFirst="6" w:colLast="6"/>
            <w:permStart w:id="903885437" w:edGrp="everyone" w:colFirst="7" w:colLast="7"/>
            <w:permStart w:id="934289043" w:edGrp="everyone" w:colFirst="8" w:colLast="8"/>
            <w:permStart w:id="118367871" w:edGrp="everyone" w:colFirst="9" w:colLast="9"/>
            <w:permStart w:id="1457080203" w:edGrp="everyone" w:colFirst="10" w:colLast="10"/>
            <w:permStart w:id="2081192590" w:edGrp="everyone" w:colFirst="11" w:colLast="11"/>
            <w:permStart w:id="497753443" w:edGrp="everyone" w:colFirst="12" w:colLast="12"/>
            <w:permStart w:id="1815696882" w:edGrp="everyone" w:colFirst="13" w:colLast="13"/>
            <w:permStart w:id="296163856" w:edGrp="everyone" w:colFirst="14" w:colLast="14"/>
            <w:permStart w:id="9528823" w:edGrp="everyone" w:colFirst="15" w:colLast="15"/>
            <w:permStart w:id="1261858421" w:edGrp="everyone" w:colFirst="16" w:colLast="16"/>
            <w:permStart w:id="1565272662" w:edGrp="everyone" w:colFirst="17" w:colLast="17"/>
            <w:permStart w:id="1523740594" w:edGrp="everyone" w:colFirst="18" w:colLast="18"/>
            <w:permStart w:id="2012315385" w:edGrp="everyone" w:colFirst="19" w:colLast="19"/>
            <w:permStart w:id="147070500" w:edGrp="everyone" w:colFirst="20" w:colLast="20"/>
            <w:permStart w:id="1945793566" w:edGrp="everyone" w:colFirst="21" w:colLast="21"/>
            <w:permStart w:id="681451285" w:edGrp="everyone" w:colFirst="22" w:colLast="22"/>
            <w:permStart w:id="291142911" w:edGrp="everyone" w:colFirst="23" w:colLast="23"/>
            <w:permStart w:id="33707156" w:edGrp="everyone" w:colFirst="24" w:colLast="24"/>
            <w:permStart w:id="1507409652" w:edGrp="everyone" w:colFirst="25" w:colLast="25"/>
            <w:permStart w:id="693182199" w:edGrp="everyone" w:colFirst="26" w:colLast="26"/>
            <w:permStart w:id="81938376" w:edGrp="everyone" w:colFirst="27" w:colLast="27"/>
            <w:permStart w:id="1289190229" w:edGrp="everyone" w:colFirst="28" w:colLast="28"/>
            <w:permStart w:id="2110851875" w:edGrp="everyone" w:colFirst="29" w:colLast="29"/>
            <w:permStart w:id="1109925510" w:edGrp="everyone" w:colFirst="30" w:colLast="30"/>
            <w:permStart w:id="896092776" w:edGrp="everyone" w:colFirst="31" w:colLast="31"/>
            <w:permStart w:id="1387411541" w:edGrp="everyone" w:colFirst="32" w:colLast="32"/>
            <w:permEnd w:id="234192050"/>
            <w:permEnd w:id="1994396892"/>
            <w:permEnd w:id="818498262"/>
            <w:permEnd w:id="997606115"/>
            <w:permEnd w:id="416641282"/>
            <w:permEnd w:id="1535925523"/>
            <w:permEnd w:id="2137146295"/>
            <w:permEnd w:id="1605316176"/>
            <w:permEnd w:id="917011198"/>
            <w:permEnd w:id="2011658531"/>
            <w:permEnd w:id="742535578"/>
            <w:permEnd w:id="1536234856"/>
            <w:permEnd w:id="11019302"/>
            <w:permEnd w:id="2029414056"/>
            <w:permEnd w:id="1198932584"/>
            <w:permEnd w:id="1417231302"/>
            <w:permEnd w:id="1786539201"/>
            <w:permEnd w:id="1441164657"/>
            <w:permEnd w:id="89985184"/>
            <w:permEnd w:id="234710336"/>
            <w:permEnd w:id="913197368"/>
            <w:permEnd w:id="1994218758"/>
            <w:permEnd w:id="2025798939"/>
            <w:permEnd w:id="1127157955"/>
            <w:permEnd w:id="1617826609"/>
            <w:permEnd w:id="2021271720"/>
            <w:permEnd w:id="769925523"/>
            <w:permEnd w:id="808604374"/>
            <w:permEnd w:id="1367745469"/>
            <w:permEnd w:id="615989679"/>
            <w:permEnd w:id="208814794"/>
            <w:permEnd w:id="1368989456"/>
            <w:permEnd w:id="350686926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252853815" w:edGrp="everyone" w:colFirst="0" w:colLast="0"/>
            <w:permStart w:id="206132536" w:edGrp="everyone" w:colFirst="1" w:colLast="1"/>
            <w:permStart w:id="1746210598" w:edGrp="everyone" w:colFirst="2" w:colLast="2"/>
            <w:permStart w:id="1137587338" w:edGrp="everyone" w:colFirst="3" w:colLast="3"/>
            <w:permStart w:id="1860597513" w:edGrp="everyone" w:colFirst="4" w:colLast="4"/>
            <w:permStart w:id="1158494910" w:edGrp="everyone" w:colFirst="5" w:colLast="5"/>
            <w:permStart w:id="36589923" w:edGrp="everyone" w:colFirst="6" w:colLast="6"/>
            <w:permStart w:id="410997322" w:edGrp="everyone" w:colFirst="7" w:colLast="7"/>
            <w:permStart w:id="1206746825" w:edGrp="everyone" w:colFirst="8" w:colLast="8"/>
            <w:permStart w:id="820841493" w:edGrp="everyone" w:colFirst="9" w:colLast="9"/>
            <w:permStart w:id="1395733699" w:edGrp="everyone" w:colFirst="10" w:colLast="10"/>
            <w:permStart w:id="1776637022" w:edGrp="everyone" w:colFirst="11" w:colLast="11"/>
            <w:permStart w:id="1977762903" w:edGrp="everyone" w:colFirst="12" w:colLast="12"/>
            <w:permStart w:id="869941072" w:edGrp="everyone" w:colFirst="13" w:colLast="13"/>
            <w:permStart w:id="790790046" w:edGrp="everyone" w:colFirst="14" w:colLast="14"/>
            <w:permStart w:id="699034652" w:edGrp="everyone" w:colFirst="15" w:colLast="15"/>
            <w:permStart w:id="305339186" w:edGrp="everyone" w:colFirst="16" w:colLast="16"/>
            <w:permStart w:id="1120826720" w:edGrp="everyone" w:colFirst="17" w:colLast="17"/>
            <w:permStart w:id="204019790" w:edGrp="everyone" w:colFirst="18" w:colLast="18"/>
            <w:permStart w:id="660945213" w:edGrp="everyone" w:colFirst="19" w:colLast="19"/>
            <w:permStart w:id="1207502909" w:edGrp="everyone" w:colFirst="20" w:colLast="20"/>
            <w:permStart w:id="1981897346" w:edGrp="everyone" w:colFirst="21" w:colLast="21"/>
            <w:permStart w:id="1829638767" w:edGrp="everyone" w:colFirst="22" w:colLast="22"/>
            <w:permStart w:id="1309506887" w:edGrp="everyone" w:colFirst="23" w:colLast="23"/>
            <w:permStart w:id="1148781696" w:edGrp="everyone" w:colFirst="24" w:colLast="24"/>
            <w:permStart w:id="1039017777" w:edGrp="everyone" w:colFirst="25" w:colLast="25"/>
            <w:permStart w:id="822680111" w:edGrp="everyone" w:colFirst="26" w:colLast="26"/>
            <w:permStart w:id="646996602" w:edGrp="everyone" w:colFirst="27" w:colLast="27"/>
            <w:permStart w:id="448671166" w:edGrp="everyone" w:colFirst="28" w:colLast="28"/>
            <w:permStart w:id="1034296659" w:edGrp="everyone" w:colFirst="29" w:colLast="29"/>
            <w:permStart w:id="279135713" w:edGrp="everyone" w:colFirst="30" w:colLast="30"/>
            <w:permStart w:id="1451295382" w:edGrp="everyone" w:colFirst="31" w:colLast="31"/>
            <w:permStart w:id="491088873" w:edGrp="everyone" w:colFirst="32" w:colLast="32"/>
            <w:permEnd w:id="1721966936"/>
            <w:permEnd w:id="511003560"/>
            <w:permEnd w:id="418001189"/>
            <w:permEnd w:id="582421998"/>
            <w:permEnd w:id="264766627"/>
            <w:permEnd w:id="1728653036"/>
            <w:permEnd w:id="42667879"/>
            <w:permEnd w:id="903885437"/>
            <w:permEnd w:id="934289043"/>
            <w:permEnd w:id="118367871"/>
            <w:permEnd w:id="1457080203"/>
            <w:permEnd w:id="2081192590"/>
            <w:permEnd w:id="497753443"/>
            <w:permEnd w:id="1815696882"/>
            <w:permEnd w:id="296163856"/>
            <w:permEnd w:id="9528823"/>
            <w:permEnd w:id="1261858421"/>
            <w:permEnd w:id="1565272662"/>
            <w:permEnd w:id="1523740594"/>
            <w:permEnd w:id="2012315385"/>
            <w:permEnd w:id="147070500"/>
            <w:permEnd w:id="1945793566"/>
            <w:permEnd w:id="681451285"/>
            <w:permEnd w:id="291142911"/>
            <w:permEnd w:id="33707156"/>
            <w:permEnd w:id="1507409652"/>
            <w:permEnd w:id="693182199"/>
            <w:permEnd w:id="81938376"/>
            <w:permEnd w:id="1289190229"/>
            <w:permEnd w:id="2110851875"/>
            <w:permEnd w:id="1109925510"/>
            <w:permEnd w:id="896092776"/>
            <w:permEnd w:id="1387411541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965754858" w:edGrp="everyone" w:colFirst="0" w:colLast="0"/>
            <w:permStart w:id="1650215766" w:edGrp="everyone" w:colFirst="1" w:colLast="1"/>
            <w:permStart w:id="1188049801" w:edGrp="everyone" w:colFirst="2" w:colLast="2"/>
            <w:permStart w:id="342847142" w:edGrp="everyone" w:colFirst="3" w:colLast="3"/>
            <w:permStart w:id="224075764" w:edGrp="everyone" w:colFirst="4" w:colLast="4"/>
            <w:permStart w:id="700059579" w:edGrp="everyone" w:colFirst="5" w:colLast="5"/>
            <w:permStart w:id="315032455" w:edGrp="everyone" w:colFirst="6" w:colLast="6"/>
            <w:permStart w:id="471469350" w:edGrp="everyone" w:colFirst="7" w:colLast="7"/>
            <w:permStart w:id="1980124501" w:edGrp="everyone" w:colFirst="8" w:colLast="8"/>
            <w:permStart w:id="1210589564" w:edGrp="everyone" w:colFirst="9" w:colLast="9"/>
            <w:permStart w:id="1176332656" w:edGrp="everyone" w:colFirst="10" w:colLast="10"/>
            <w:permStart w:id="1370555383" w:edGrp="everyone" w:colFirst="11" w:colLast="11"/>
            <w:permStart w:id="1544828059" w:edGrp="everyone" w:colFirst="12" w:colLast="12"/>
            <w:permStart w:id="1195718247" w:edGrp="everyone" w:colFirst="13" w:colLast="13"/>
            <w:permStart w:id="979918261" w:edGrp="everyone" w:colFirst="14" w:colLast="14"/>
            <w:permStart w:id="1517049860" w:edGrp="everyone" w:colFirst="15" w:colLast="15"/>
            <w:permStart w:id="402143649" w:edGrp="everyone" w:colFirst="16" w:colLast="16"/>
            <w:permStart w:id="2139896411" w:edGrp="everyone" w:colFirst="17" w:colLast="17"/>
            <w:permStart w:id="878672168" w:edGrp="everyone" w:colFirst="18" w:colLast="18"/>
            <w:permStart w:id="1025006562" w:edGrp="everyone" w:colFirst="19" w:colLast="19"/>
            <w:permStart w:id="1413156963" w:edGrp="everyone" w:colFirst="20" w:colLast="20"/>
            <w:permStart w:id="1645225054" w:edGrp="everyone" w:colFirst="21" w:colLast="21"/>
            <w:permStart w:id="1503546291" w:edGrp="everyone" w:colFirst="22" w:colLast="22"/>
            <w:permStart w:id="2079479209" w:edGrp="everyone" w:colFirst="23" w:colLast="23"/>
            <w:permStart w:id="1216301302" w:edGrp="everyone" w:colFirst="24" w:colLast="24"/>
            <w:permStart w:id="1699507172" w:edGrp="everyone" w:colFirst="25" w:colLast="25"/>
            <w:permStart w:id="1905093471" w:edGrp="everyone" w:colFirst="26" w:colLast="26"/>
            <w:permStart w:id="1916234645" w:edGrp="everyone" w:colFirst="27" w:colLast="27"/>
            <w:permStart w:id="1457094513" w:edGrp="everyone" w:colFirst="28" w:colLast="28"/>
            <w:permStart w:id="810945684" w:edGrp="everyone" w:colFirst="29" w:colLast="29"/>
            <w:permStart w:id="584778562" w:edGrp="everyone" w:colFirst="30" w:colLast="30"/>
            <w:permStart w:id="948458689" w:edGrp="everyone" w:colFirst="31" w:colLast="31"/>
            <w:permStart w:id="346490770" w:edGrp="everyone" w:colFirst="32" w:colLast="32"/>
            <w:permEnd w:id="252853815"/>
            <w:permEnd w:id="206132536"/>
            <w:permEnd w:id="1746210598"/>
            <w:permEnd w:id="1137587338"/>
            <w:permEnd w:id="1860597513"/>
            <w:permEnd w:id="1158494910"/>
            <w:permEnd w:id="36589923"/>
            <w:permEnd w:id="410997322"/>
            <w:permEnd w:id="1206746825"/>
            <w:permEnd w:id="820841493"/>
            <w:permEnd w:id="1395733699"/>
            <w:permEnd w:id="1776637022"/>
            <w:permEnd w:id="1977762903"/>
            <w:permEnd w:id="869941072"/>
            <w:permEnd w:id="790790046"/>
            <w:permEnd w:id="699034652"/>
            <w:permEnd w:id="305339186"/>
            <w:permEnd w:id="1120826720"/>
            <w:permEnd w:id="204019790"/>
            <w:permEnd w:id="660945213"/>
            <w:permEnd w:id="1207502909"/>
            <w:permEnd w:id="1981897346"/>
            <w:permEnd w:id="1829638767"/>
            <w:permEnd w:id="1309506887"/>
            <w:permEnd w:id="1148781696"/>
            <w:permEnd w:id="1039017777"/>
            <w:permEnd w:id="822680111"/>
            <w:permEnd w:id="646996602"/>
            <w:permEnd w:id="448671166"/>
            <w:permEnd w:id="1034296659"/>
            <w:permEnd w:id="279135713"/>
            <w:permEnd w:id="1451295382"/>
            <w:permEnd w:id="491088873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317063598" w:edGrp="everyone" w:colFirst="0" w:colLast="0"/>
            <w:permStart w:id="1015560246" w:edGrp="everyone" w:colFirst="1" w:colLast="1"/>
            <w:permStart w:id="1381786695" w:edGrp="everyone" w:colFirst="2" w:colLast="2"/>
            <w:permStart w:id="1431131019" w:edGrp="everyone" w:colFirst="3" w:colLast="3"/>
            <w:permStart w:id="946422569" w:edGrp="everyone" w:colFirst="4" w:colLast="4"/>
            <w:permStart w:id="490294797" w:edGrp="everyone" w:colFirst="5" w:colLast="5"/>
            <w:permStart w:id="172899778" w:edGrp="everyone" w:colFirst="6" w:colLast="6"/>
            <w:permStart w:id="320828797" w:edGrp="everyone" w:colFirst="7" w:colLast="7"/>
            <w:permStart w:id="269632182" w:edGrp="everyone" w:colFirst="8" w:colLast="8"/>
            <w:permStart w:id="1266829271" w:edGrp="everyone" w:colFirst="9" w:colLast="9"/>
            <w:permStart w:id="240155132" w:edGrp="everyone" w:colFirst="10" w:colLast="10"/>
            <w:permStart w:id="940128604" w:edGrp="everyone" w:colFirst="11" w:colLast="11"/>
            <w:permStart w:id="993425000" w:edGrp="everyone" w:colFirst="12" w:colLast="12"/>
            <w:permStart w:id="1035941008" w:edGrp="everyone" w:colFirst="13" w:colLast="13"/>
            <w:permStart w:id="1129085227" w:edGrp="everyone" w:colFirst="14" w:colLast="14"/>
            <w:permStart w:id="1190658976" w:edGrp="everyone" w:colFirst="15" w:colLast="15"/>
            <w:permStart w:id="1453607665" w:edGrp="everyone" w:colFirst="16" w:colLast="16"/>
            <w:permStart w:id="796069652" w:edGrp="everyone" w:colFirst="17" w:colLast="17"/>
            <w:permStart w:id="473436448" w:edGrp="everyone" w:colFirst="18" w:colLast="18"/>
            <w:permStart w:id="1342918766" w:edGrp="everyone" w:colFirst="19" w:colLast="19"/>
            <w:permStart w:id="1978994334" w:edGrp="everyone" w:colFirst="20" w:colLast="20"/>
            <w:permStart w:id="869171152" w:edGrp="everyone" w:colFirst="21" w:colLast="21"/>
            <w:permStart w:id="1453405069" w:edGrp="everyone" w:colFirst="22" w:colLast="22"/>
            <w:permStart w:id="438969106" w:edGrp="everyone" w:colFirst="23" w:colLast="23"/>
            <w:permStart w:id="1437467362" w:edGrp="everyone" w:colFirst="24" w:colLast="24"/>
            <w:permStart w:id="1825326684" w:edGrp="everyone" w:colFirst="25" w:colLast="25"/>
            <w:permStart w:id="525800326" w:edGrp="everyone" w:colFirst="26" w:colLast="26"/>
            <w:permStart w:id="1212315704" w:edGrp="everyone" w:colFirst="27" w:colLast="27"/>
            <w:permStart w:id="992500129" w:edGrp="everyone" w:colFirst="28" w:colLast="28"/>
            <w:permStart w:id="1688808239" w:edGrp="everyone" w:colFirst="29" w:colLast="29"/>
            <w:permStart w:id="1944347183" w:edGrp="everyone" w:colFirst="30" w:colLast="30"/>
            <w:permStart w:id="793531074" w:edGrp="everyone" w:colFirst="31" w:colLast="31"/>
            <w:permStart w:id="1411460951" w:edGrp="everyone" w:colFirst="32" w:colLast="32"/>
            <w:permEnd w:id="1965754858"/>
            <w:permEnd w:id="1650215766"/>
            <w:permEnd w:id="1188049801"/>
            <w:permEnd w:id="342847142"/>
            <w:permEnd w:id="224075764"/>
            <w:permEnd w:id="700059579"/>
            <w:permEnd w:id="315032455"/>
            <w:permEnd w:id="471469350"/>
            <w:permEnd w:id="1980124501"/>
            <w:permEnd w:id="1210589564"/>
            <w:permEnd w:id="1176332656"/>
            <w:permEnd w:id="1370555383"/>
            <w:permEnd w:id="1544828059"/>
            <w:permEnd w:id="1195718247"/>
            <w:permEnd w:id="979918261"/>
            <w:permEnd w:id="1517049860"/>
            <w:permEnd w:id="402143649"/>
            <w:permEnd w:id="2139896411"/>
            <w:permEnd w:id="878672168"/>
            <w:permEnd w:id="1025006562"/>
            <w:permEnd w:id="1413156963"/>
            <w:permEnd w:id="1645225054"/>
            <w:permEnd w:id="1503546291"/>
            <w:permEnd w:id="2079479209"/>
            <w:permEnd w:id="1216301302"/>
            <w:permEnd w:id="1699507172"/>
            <w:permEnd w:id="1905093471"/>
            <w:permEnd w:id="1916234645"/>
            <w:permEnd w:id="1457094513"/>
            <w:permEnd w:id="810945684"/>
            <w:permEnd w:id="584778562"/>
            <w:permEnd w:id="948458689"/>
            <w:permEnd w:id="346490770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648037531" w:edGrp="everyone" w:colFirst="0" w:colLast="0"/>
            <w:permStart w:id="517697267" w:edGrp="everyone" w:colFirst="1" w:colLast="1"/>
            <w:permStart w:id="950953314" w:edGrp="everyone" w:colFirst="2" w:colLast="2"/>
            <w:permStart w:id="1610820606" w:edGrp="everyone" w:colFirst="3" w:colLast="3"/>
            <w:permStart w:id="1961958918" w:edGrp="everyone" w:colFirst="4" w:colLast="4"/>
            <w:permStart w:id="531764725" w:edGrp="everyone" w:colFirst="5" w:colLast="5"/>
            <w:permStart w:id="2048202449" w:edGrp="everyone" w:colFirst="6" w:colLast="6"/>
            <w:permStart w:id="1224493395" w:edGrp="everyone" w:colFirst="7" w:colLast="7"/>
            <w:permStart w:id="191709067" w:edGrp="everyone" w:colFirst="8" w:colLast="8"/>
            <w:permStart w:id="1591478117" w:edGrp="everyone" w:colFirst="9" w:colLast="9"/>
            <w:permStart w:id="1810851262" w:edGrp="everyone" w:colFirst="10" w:colLast="10"/>
            <w:permStart w:id="5598144" w:edGrp="everyone" w:colFirst="11" w:colLast="11"/>
            <w:permStart w:id="1277778961" w:edGrp="everyone" w:colFirst="12" w:colLast="12"/>
            <w:permStart w:id="551422676" w:edGrp="everyone" w:colFirst="13" w:colLast="13"/>
            <w:permStart w:id="105911807" w:edGrp="everyone" w:colFirst="14" w:colLast="14"/>
            <w:permStart w:id="1362251686" w:edGrp="everyone" w:colFirst="15" w:colLast="15"/>
            <w:permStart w:id="1184117240" w:edGrp="everyone" w:colFirst="16" w:colLast="16"/>
            <w:permStart w:id="738421697" w:edGrp="everyone" w:colFirst="17" w:colLast="17"/>
            <w:permStart w:id="1144135306" w:edGrp="everyone" w:colFirst="18" w:colLast="18"/>
            <w:permStart w:id="1121678421" w:edGrp="everyone" w:colFirst="19" w:colLast="19"/>
            <w:permStart w:id="1725004770" w:edGrp="everyone" w:colFirst="20" w:colLast="20"/>
            <w:permStart w:id="1535779383" w:edGrp="everyone" w:colFirst="21" w:colLast="21"/>
            <w:permStart w:id="1127618596" w:edGrp="everyone" w:colFirst="22" w:colLast="22"/>
            <w:permStart w:id="663560788" w:edGrp="everyone" w:colFirst="23" w:colLast="23"/>
            <w:permStart w:id="2082935605" w:edGrp="everyone" w:colFirst="24" w:colLast="24"/>
            <w:permStart w:id="209469504" w:edGrp="everyone" w:colFirst="25" w:colLast="25"/>
            <w:permStart w:id="1327768006" w:edGrp="everyone" w:colFirst="26" w:colLast="26"/>
            <w:permStart w:id="1619484847" w:edGrp="everyone" w:colFirst="27" w:colLast="27"/>
            <w:permStart w:id="1248751081" w:edGrp="everyone" w:colFirst="28" w:colLast="28"/>
            <w:permStart w:id="426516545" w:edGrp="everyone" w:colFirst="29" w:colLast="29"/>
            <w:permStart w:id="1610642431" w:edGrp="everyone" w:colFirst="30" w:colLast="30"/>
            <w:permStart w:id="1658076002" w:edGrp="everyone" w:colFirst="31" w:colLast="31"/>
            <w:permStart w:id="1768435096" w:edGrp="everyone" w:colFirst="32" w:colLast="32"/>
            <w:permEnd w:id="317063598"/>
            <w:permEnd w:id="1015560246"/>
            <w:permEnd w:id="1381786695"/>
            <w:permEnd w:id="1431131019"/>
            <w:permEnd w:id="946422569"/>
            <w:permEnd w:id="490294797"/>
            <w:permEnd w:id="172899778"/>
            <w:permEnd w:id="320828797"/>
            <w:permEnd w:id="269632182"/>
            <w:permEnd w:id="1266829271"/>
            <w:permEnd w:id="240155132"/>
            <w:permEnd w:id="940128604"/>
            <w:permEnd w:id="993425000"/>
            <w:permEnd w:id="1035941008"/>
            <w:permEnd w:id="1129085227"/>
            <w:permEnd w:id="1190658976"/>
            <w:permEnd w:id="1453607665"/>
            <w:permEnd w:id="796069652"/>
            <w:permEnd w:id="473436448"/>
            <w:permEnd w:id="1342918766"/>
            <w:permEnd w:id="1978994334"/>
            <w:permEnd w:id="869171152"/>
            <w:permEnd w:id="1453405069"/>
            <w:permEnd w:id="438969106"/>
            <w:permEnd w:id="1437467362"/>
            <w:permEnd w:id="1825326684"/>
            <w:permEnd w:id="525800326"/>
            <w:permEnd w:id="1212315704"/>
            <w:permEnd w:id="992500129"/>
            <w:permEnd w:id="1688808239"/>
            <w:permEnd w:id="1944347183"/>
            <w:permEnd w:id="793531074"/>
            <w:permEnd w:id="1411460951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445992034" w:edGrp="everyone" w:colFirst="0" w:colLast="0"/>
            <w:permStart w:id="681853283" w:edGrp="everyone" w:colFirst="1" w:colLast="1"/>
            <w:permStart w:id="373443285" w:edGrp="everyone" w:colFirst="2" w:colLast="2"/>
            <w:permStart w:id="1809848320" w:edGrp="everyone" w:colFirst="3" w:colLast="3"/>
            <w:permStart w:id="1708931918" w:edGrp="everyone" w:colFirst="4" w:colLast="4"/>
            <w:permStart w:id="1242366617" w:edGrp="everyone" w:colFirst="5" w:colLast="5"/>
            <w:permStart w:id="688458863" w:edGrp="everyone" w:colFirst="6" w:colLast="6"/>
            <w:permStart w:id="1358394858" w:edGrp="everyone" w:colFirst="7" w:colLast="7"/>
            <w:permStart w:id="1955484586" w:edGrp="everyone" w:colFirst="8" w:colLast="8"/>
            <w:permStart w:id="1059665184" w:edGrp="everyone" w:colFirst="9" w:colLast="9"/>
            <w:permStart w:id="2096124509" w:edGrp="everyone" w:colFirst="10" w:colLast="10"/>
            <w:permStart w:id="1639670859" w:edGrp="everyone" w:colFirst="11" w:colLast="11"/>
            <w:permStart w:id="201293308" w:edGrp="everyone" w:colFirst="12" w:colLast="12"/>
            <w:permStart w:id="1004625013" w:edGrp="everyone" w:colFirst="13" w:colLast="13"/>
            <w:permStart w:id="1213556230" w:edGrp="everyone" w:colFirst="14" w:colLast="14"/>
            <w:permStart w:id="1329081955" w:edGrp="everyone" w:colFirst="15" w:colLast="15"/>
            <w:permStart w:id="286347459" w:edGrp="everyone" w:colFirst="16" w:colLast="16"/>
            <w:permStart w:id="1173319372" w:edGrp="everyone" w:colFirst="17" w:colLast="17"/>
            <w:permStart w:id="570888974" w:edGrp="everyone" w:colFirst="18" w:colLast="18"/>
            <w:permStart w:id="1317017769" w:edGrp="everyone" w:colFirst="19" w:colLast="19"/>
            <w:permStart w:id="9521189" w:edGrp="everyone" w:colFirst="20" w:colLast="20"/>
            <w:permStart w:id="437417228" w:edGrp="everyone" w:colFirst="21" w:colLast="21"/>
            <w:permStart w:id="463497653" w:edGrp="everyone" w:colFirst="22" w:colLast="22"/>
            <w:permStart w:id="1072330487" w:edGrp="everyone" w:colFirst="23" w:colLast="23"/>
            <w:permStart w:id="299508825" w:edGrp="everyone" w:colFirst="24" w:colLast="24"/>
            <w:permStart w:id="1997870310" w:edGrp="everyone" w:colFirst="25" w:colLast="25"/>
            <w:permStart w:id="1551835186" w:edGrp="everyone" w:colFirst="26" w:colLast="26"/>
            <w:permStart w:id="713967030" w:edGrp="everyone" w:colFirst="27" w:colLast="27"/>
            <w:permStart w:id="275136953" w:edGrp="everyone" w:colFirst="28" w:colLast="28"/>
            <w:permStart w:id="1486373016" w:edGrp="everyone" w:colFirst="29" w:colLast="29"/>
            <w:permStart w:id="1594325105" w:edGrp="everyone" w:colFirst="30" w:colLast="30"/>
            <w:permStart w:id="1247111737" w:edGrp="everyone" w:colFirst="31" w:colLast="31"/>
            <w:permStart w:id="1487432843" w:edGrp="everyone" w:colFirst="32" w:colLast="32"/>
            <w:permEnd w:id="648037531"/>
            <w:permEnd w:id="517697267"/>
            <w:permEnd w:id="950953314"/>
            <w:permEnd w:id="1610820606"/>
            <w:permEnd w:id="1961958918"/>
            <w:permEnd w:id="531764725"/>
            <w:permEnd w:id="2048202449"/>
            <w:permEnd w:id="1224493395"/>
            <w:permEnd w:id="191709067"/>
            <w:permEnd w:id="1591478117"/>
            <w:permEnd w:id="1810851262"/>
            <w:permEnd w:id="5598144"/>
            <w:permEnd w:id="1277778961"/>
            <w:permEnd w:id="551422676"/>
            <w:permEnd w:id="105911807"/>
            <w:permEnd w:id="1362251686"/>
            <w:permEnd w:id="1184117240"/>
            <w:permEnd w:id="738421697"/>
            <w:permEnd w:id="1144135306"/>
            <w:permEnd w:id="1121678421"/>
            <w:permEnd w:id="1725004770"/>
            <w:permEnd w:id="1535779383"/>
            <w:permEnd w:id="1127618596"/>
            <w:permEnd w:id="663560788"/>
            <w:permEnd w:id="2082935605"/>
            <w:permEnd w:id="209469504"/>
            <w:permEnd w:id="1327768006"/>
            <w:permEnd w:id="1619484847"/>
            <w:permEnd w:id="1248751081"/>
            <w:permEnd w:id="426516545"/>
            <w:permEnd w:id="1610642431"/>
            <w:permEnd w:id="1658076002"/>
            <w:permEnd w:id="1768435096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618495465" w:edGrp="everyone" w:colFirst="0" w:colLast="0"/>
            <w:permStart w:id="786916656" w:edGrp="everyone" w:colFirst="1" w:colLast="1"/>
            <w:permStart w:id="85000371" w:edGrp="everyone" w:colFirst="2" w:colLast="2"/>
            <w:permStart w:id="815210485" w:edGrp="everyone" w:colFirst="3" w:colLast="3"/>
            <w:permStart w:id="106253153" w:edGrp="everyone" w:colFirst="4" w:colLast="4"/>
            <w:permStart w:id="1511334622" w:edGrp="everyone" w:colFirst="5" w:colLast="5"/>
            <w:permStart w:id="565121939" w:edGrp="everyone" w:colFirst="6" w:colLast="6"/>
            <w:permStart w:id="1538811489" w:edGrp="everyone" w:colFirst="7" w:colLast="7"/>
            <w:permStart w:id="2070568915" w:edGrp="everyone" w:colFirst="8" w:colLast="8"/>
            <w:permStart w:id="651711861" w:edGrp="everyone" w:colFirst="9" w:colLast="9"/>
            <w:permStart w:id="483616054" w:edGrp="everyone" w:colFirst="10" w:colLast="10"/>
            <w:permStart w:id="147289119" w:edGrp="everyone" w:colFirst="11" w:colLast="11"/>
            <w:permStart w:id="640970786" w:edGrp="everyone" w:colFirst="12" w:colLast="12"/>
            <w:permStart w:id="1192120320" w:edGrp="everyone" w:colFirst="13" w:colLast="13"/>
            <w:permStart w:id="360785559" w:edGrp="everyone" w:colFirst="14" w:colLast="14"/>
            <w:permStart w:id="520892199" w:edGrp="everyone" w:colFirst="15" w:colLast="15"/>
            <w:permStart w:id="542457887" w:edGrp="everyone" w:colFirst="16" w:colLast="16"/>
            <w:permStart w:id="221452329" w:edGrp="everyone" w:colFirst="17" w:colLast="17"/>
            <w:permStart w:id="866262465" w:edGrp="everyone" w:colFirst="18" w:colLast="18"/>
            <w:permStart w:id="1737690648" w:edGrp="everyone" w:colFirst="19" w:colLast="19"/>
            <w:permStart w:id="46544515" w:edGrp="everyone" w:colFirst="20" w:colLast="20"/>
            <w:permStart w:id="1296570567" w:edGrp="everyone" w:colFirst="21" w:colLast="21"/>
            <w:permStart w:id="1484462530" w:edGrp="everyone" w:colFirst="22" w:colLast="22"/>
            <w:permStart w:id="215162021" w:edGrp="everyone" w:colFirst="23" w:colLast="23"/>
            <w:permStart w:id="933306911" w:edGrp="everyone" w:colFirst="24" w:colLast="24"/>
            <w:permStart w:id="1348489863" w:edGrp="everyone" w:colFirst="25" w:colLast="25"/>
            <w:permStart w:id="555035894" w:edGrp="everyone" w:colFirst="26" w:colLast="26"/>
            <w:permStart w:id="366104261" w:edGrp="everyone" w:colFirst="27" w:colLast="27"/>
            <w:permStart w:id="398347142" w:edGrp="everyone" w:colFirst="28" w:colLast="28"/>
            <w:permStart w:id="1328184550" w:edGrp="everyone" w:colFirst="29" w:colLast="29"/>
            <w:permStart w:id="1653361017" w:edGrp="everyone" w:colFirst="30" w:colLast="30"/>
            <w:permStart w:id="1581409462" w:edGrp="everyone" w:colFirst="31" w:colLast="31"/>
            <w:permStart w:id="1296583379" w:edGrp="everyone" w:colFirst="32" w:colLast="32"/>
            <w:permEnd w:id="1445992034"/>
            <w:permEnd w:id="681853283"/>
            <w:permEnd w:id="373443285"/>
            <w:permEnd w:id="1809848320"/>
            <w:permEnd w:id="1708931918"/>
            <w:permEnd w:id="1242366617"/>
            <w:permEnd w:id="688458863"/>
            <w:permEnd w:id="1358394858"/>
            <w:permEnd w:id="1955484586"/>
            <w:permEnd w:id="1059665184"/>
            <w:permEnd w:id="2096124509"/>
            <w:permEnd w:id="1639670859"/>
            <w:permEnd w:id="201293308"/>
            <w:permEnd w:id="1004625013"/>
            <w:permEnd w:id="1213556230"/>
            <w:permEnd w:id="1329081955"/>
            <w:permEnd w:id="286347459"/>
            <w:permEnd w:id="1173319372"/>
            <w:permEnd w:id="570888974"/>
            <w:permEnd w:id="1317017769"/>
            <w:permEnd w:id="9521189"/>
            <w:permEnd w:id="437417228"/>
            <w:permEnd w:id="463497653"/>
            <w:permEnd w:id="1072330487"/>
            <w:permEnd w:id="299508825"/>
            <w:permEnd w:id="1997870310"/>
            <w:permEnd w:id="1551835186"/>
            <w:permEnd w:id="713967030"/>
            <w:permEnd w:id="275136953"/>
            <w:permEnd w:id="1486373016"/>
            <w:permEnd w:id="1594325105"/>
            <w:permEnd w:id="1247111737"/>
            <w:permEnd w:id="1487432843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2003566794" w:edGrp="everyone" w:colFirst="0" w:colLast="0"/>
            <w:permStart w:id="1019164866" w:edGrp="everyone" w:colFirst="1" w:colLast="1"/>
            <w:permStart w:id="1092491516" w:edGrp="everyone" w:colFirst="2" w:colLast="2"/>
            <w:permStart w:id="1320970438" w:edGrp="everyone" w:colFirst="3" w:colLast="3"/>
            <w:permStart w:id="476567" w:edGrp="everyone" w:colFirst="4" w:colLast="4"/>
            <w:permStart w:id="540029074" w:edGrp="everyone" w:colFirst="5" w:colLast="5"/>
            <w:permStart w:id="803343214" w:edGrp="everyone" w:colFirst="6" w:colLast="6"/>
            <w:permStart w:id="2015045523" w:edGrp="everyone" w:colFirst="7" w:colLast="7"/>
            <w:permStart w:id="328336671" w:edGrp="everyone" w:colFirst="8" w:colLast="8"/>
            <w:permStart w:id="898396865" w:edGrp="everyone" w:colFirst="9" w:colLast="9"/>
            <w:permStart w:id="1728407301" w:edGrp="everyone" w:colFirst="10" w:colLast="10"/>
            <w:permStart w:id="923952923" w:edGrp="everyone" w:colFirst="11" w:colLast="11"/>
            <w:permStart w:id="1508994257" w:edGrp="everyone" w:colFirst="12" w:colLast="12"/>
            <w:permStart w:id="976300926" w:edGrp="everyone" w:colFirst="13" w:colLast="13"/>
            <w:permStart w:id="1841178762" w:edGrp="everyone" w:colFirst="14" w:colLast="14"/>
            <w:permStart w:id="116744752" w:edGrp="everyone" w:colFirst="15" w:colLast="15"/>
            <w:permStart w:id="1865354069" w:edGrp="everyone" w:colFirst="16" w:colLast="16"/>
            <w:permStart w:id="38938389" w:edGrp="everyone" w:colFirst="17" w:colLast="17"/>
            <w:permStart w:id="868366123" w:edGrp="everyone" w:colFirst="18" w:colLast="18"/>
            <w:permStart w:id="1455711407" w:edGrp="everyone" w:colFirst="19" w:colLast="19"/>
            <w:permStart w:id="946953556" w:edGrp="everyone" w:colFirst="20" w:colLast="20"/>
            <w:permStart w:id="710900561" w:edGrp="everyone" w:colFirst="21" w:colLast="21"/>
            <w:permStart w:id="281751438" w:edGrp="everyone" w:colFirst="22" w:colLast="22"/>
            <w:permStart w:id="1353870184" w:edGrp="everyone" w:colFirst="23" w:colLast="23"/>
            <w:permStart w:id="982193364" w:edGrp="everyone" w:colFirst="24" w:colLast="24"/>
            <w:permStart w:id="1226585967" w:edGrp="everyone" w:colFirst="25" w:colLast="25"/>
            <w:permStart w:id="1939344367" w:edGrp="everyone" w:colFirst="26" w:colLast="26"/>
            <w:permStart w:id="1618833621" w:edGrp="everyone" w:colFirst="27" w:colLast="27"/>
            <w:permStart w:id="2130540818" w:edGrp="everyone" w:colFirst="28" w:colLast="28"/>
            <w:permStart w:id="1799160697" w:edGrp="everyone" w:colFirst="29" w:colLast="29"/>
            <w:permStart w:id="1425496919" w:edGrp="everyone" w:colFirst="30" w:colLast="30"/>
            <w:permStart w:id="1017138809" w:edGrp="everyone" w:colFirst="31" w:colLast="31"/>
            <w:permStart w:id="1424427947" w:edGrp="everyone" w:colFirst="32" w:colLast="32"/>
            <w:permEnd w:id="618495465"/>
            <w:permEnd w:id="786916656"/>
            <w:permEnd w:id="85000371"/>
            <w:permEnd w:id="815210485"/>
            <w:permEnd w:id="106253153"/>
            <w:permEnd w:id="1511334622"/>
            <w:permEnd w:id="565121939"/>
            <w:permEnd w:id="1538811489"/>
            <w:permEnd w:id="2070568915"/>
            <w:permEnd w:id="651711861"/>
            <w:permEnd w:id="483616054"/>
            <w:permEnd w:id="147289119"/>
            <w:permEnd w:id="640970786"/>
            <w:permEnd w:id="1192120320"/>
            <w:permEnd w:id="360785559"/>
            <w:permEnd w:id="520892199"/>
            <w:permEnd w:id="542457887"/>
            <w:permEnd w:id="221452329"/>
            <w:permEnd w:id="866262465"/>
            <w:permEnd w:id="1737690648"/>
            <w:permEnd w:id="46544515"/>
            <w:permEnd w:id="1296570567"/>
            <w:permEnd w:id="1484462530"/>
            <w:permEnd w:id="215162021"/>
            <w:permEnd w:id="933306911"/>
            <w:permEnd w:id="1348489863"/>
            <w:permEnd w:id="555035894"/>
            <w:permEnd w:id="366104261"/>
            <w:permEnd w:id="398347142"/>
            <w:permEnd w:id="1328184550"/>
            <w:permEnd w:id="1653361017"/>
            <w:permEnd w:id="1581409462"/>
            <w:permEnd w:id="1296583379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022784250" w:edGrp="everyone" w:colFirst="0" w:colLast="0"/>
            <w:permStart w:id="2088202847" w:edGrp="everyone" w:colFirst="1" w:colLast="1"/>
            <w:permStart w:id="1534731935" w:edGrp="everyone" w:colFirst="2" w:colLast="2"/>
            <w:permStart w:id="659829360" w:edGrp="everyone" w:colFirst="3" w:colLast="3"/>
            <w:permStart w:id="1212220507" w:edGrp="everyone" w:colFirst="4" w:colLast="4"/>
            <w:permStart w:id="1826694949" w:edGrp="everyone" w:colFirst="5" w:colLast="5"/>
            <w:permStart w:id="307515644" w:edGrp="everyone" w:colFirst="6" w:colLast="6"/>
            <w:permStart w:id="796934616" w:edGrp="everyone" w:colFirst="7" w:colLast="7"/>
            <w:permStart w:id="1794927976" w:edGrp="everyone" w:colFirst="8" w:colLast="8"/>
            <w:permStart w:id="652879528" w:edGrp="everyone" w:colFirst="9" w:colLast="9"/>
            <w:permStart w:id="1330718053" w:edGrp="everyone" w:colFirst="10" w:colLast="10"/>
            <w:permStart w:id="455154409" w:edGrp="everyone" w:colFirst="11" w:colLast="11"/>
            <w:permStart w:id="673015311" w:edGrp="everyone" w:colFirst="12" w:colLast="12"/>
            <w:permStart w:id="1932339592" w:edGrp="everyone" w:colFirst="13" w:colLast="13"/>
            <w:permStart w:id="1039943692" w:edGrp="everyone" w:colFirst="14" w:colLast="14"/>
            <w:permStart w:id="1907566059" w:edGrp="everyone" w:colFirst="15" w:colLast="15"/>
            <w:permStart w:id="543760556" w:edGrp="everyone" w:colFirst="16" w:colLast="16"/>
            <w:permStart w:id="2028670712" w:edGrp="everyone" w:colFirst="17" w:colLast="17"/>
            <w:permStart w:id="1481445485" w:edGrp="everyone" w:colFirst="18" w:colLast="18"/>
            <w:permStart w:id="1590774691" w:edGrp="everyone" w:colFirst="19" w:colLast="19"/>
            <w:permStart w:id="1926444181" w:edGrp="everyone" w:colFirst="20" w:colLast="20"/>
            <w:permStart w:id="1817602497" w:edGrp="everyone" w:colFirst="21" w:colLast="21"/>
            <w:permStart w:id="1845393098" w:edGrp="everyone" w:colFirst="22" w:colLast="22"/>
            <w:permStart w:id="1424884237" w:edGrp="everyone" w:colFirst="23" w:colLast="23"/>
            <w:permStart w:id="620718554" w:edGrp="everyone" w:colFirst="24" w:colLast="24"/>
            <w:permStart w:id="1231880470" w:edGrp="everyone" w:colFirst="25" w:colLast="25"/>
            <w:permStart w:id="2111055153" w:edGrp="everyone" w:colFirst="26" w:colLast="26"/>
            <w:permStart w:id="1522693420" w:edGrp="everyone" w:colFirst="27" w:colLast="27"/>
            <w:permStart w:id="283449935" w:edGrp="everyone" w:colFirst="28" w:colLast="28"/>
            <w:permStart w:id="1923303401" w:edGrp="everyone" w:colFirst="29" w:colLast="29"/>
            <w:permStart w:id="2045982422" w:edGrp="everyone" w:colFirst="30" w:colLast="30"/>
            <w:permStart w:id="707407582" w:edGrp="everyone" w:colFirst="31" w:colLast="31"/>
            <w:permStart w:id="1827427736" w:edGrp="everyone" w:colFirst="32" w:colLast="32"/>
            <w:permEnd w:id="2003566794"/>
            <w:permEnd w:id="1019164866"/>
            <w:permEnd w:id="1092491516"/>
            <w:permEnd w:id="1320970438"/>
            <w:permEnd w:id="476567"/>
            <w:permEnd w:id="540029074"/>
            <w:permEnd w:id="803343214"/>
            <w:permEnd w:id="2015045523"/>
            <w:permEnd w:id="328336671"/>
            <w:permEnd w:id="898396865"/>
            <w:permEnd w:id="1728407301"/>
            <w:permEnd w:id="923952923"/>
            <w:permEnd w:id="1508994257"/>
            <w:permEnd w:id="976300926"/>
            <w:permEnd w:id="1841178762"/>
            <w:permEnd w:id="116744752"/>
            <w:permEnd w:id="1865354069"/>
            <w:permEnd w:id="38938389"/>
            <w:permEnd w:id="868366123"/>
            <w:permEnd w:id="1455711407"/>
            <w:permEnd w:id="946953556"/>
            <w:permEnd w:id="710900561"/>
            <w:permEnd w:id="281751438"/>
            <w:permEnd w:id="1353870184"/>
            <w:permEnd w:id="982193364"/>
            <w:permEnd w:id="1226585967"/>
            <w:permEnd w:id="1939344367"/>
            <w:permEnd w:id="1618833621"/>
            <w:permEnd w:id="2130540818"/>
            <w:permEnd w:id="1799160697"/>
            <w:permEnd w:id="1425496919"/>
            <w:permEnd w:id="1017138809"/>
            <w:permEnd w:id="1424427947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193039695" w:edGrp="everyone" w:colFirst="0" w:colLast="0"/>
            <w:permStart w:id="1650540333" w:edGrp="everyone" w:colFirst="1" w:colLast="1"/>
            <w:permStart w:id="1844671521" w:edGrp="everyone" w:colFirst="2" w:colLast="2"/>
            <w:permStart w:id="256528963" w:edGrp="everyone" w:colFirst="3" w:colLast="3"/>
            <w:permStart w:id="940128974" w:edGrp="everyone" w:colFirst="4" w:colLast="4"/>
            <w:permStart w:id="1019085354" w:edGrp="everyone" w:colFirst="5" w:colLast="5"/>
            <w:permStart w:id="1436776107" w:edGrp="everyone" w:colFirst="6" w:colLast="6"/>
            <w:permStart w:id="329321913" w:edGrp="everyone" w:colFirst="7" w:colLast="7"/>
            <w:permStart w:id="592919042" w:edGrp="everyone" w:colFirst="8" w:colLast="8"/>
            <w:permStart w:id="691042049" w:edGrp="everyone" w:colFirst="9" w:colLast="9"/>
            <w:permStart w:id="85082376" w:edGrp="everyone" w:colFirst="10" w:colLast="10"/>
            <w:permStart w:id="450050442" w:edGrp="everyone" w:colFirst="11" w:colLast="11"/>
            <w:permStart w:id="1409367115" w:edGrp="everyone" w:colFirst="12" w:colLast="12"/>
            <w:permStart w:id="956456677" w:edGrp="everyone" w:colFirst="13" w:colLast="13"/>
            <w:permStart w:id="1086729750" w:edGrp="everyone" w:colFirst="14" w:colLast="14"/>
            <w:permStart w:id="496710129" w:edGrp="everyone" w:colFirst="15" w:colLast="15"/>
            <w:permStart w:id="1252752517" w:edGrp="everyone" w:colFirst="16" w:colLast="16"/>
            <w:permStart w:id="165695289" w:edGrp="everyone" w:colFirst="17" w:colLast="17"/>
            <w:permStart w:id="865237518" w:edGrp="everyone" w:colFirst="18" w:colLast="18"/>
            <w:permStart w:id="1676679658" w:edGrp="everyone" w:colFirst="19" w:colLast="19"/>
            <w:permStart w:id="1185367246" w:edGrp="everyone" w:colFirst="20" w:colLast="20"/>
            <w:permStart w:id="1872639959" w:edGrp="everyone" w:colFirst="21" w:colLast="21"/>
            <w:permStart w:id="1296847235" w:edGrp="everyone" w:colFirst="22" w:colLast="22"/>
            <w:permStart w:id="1366957413" w:edGrp="everyone" w:colFirst="23" w:colLast="23"/>
            <w:permStart w:id="1318613635" w:edGrp="everyone" w:colFirst="24" w:colLast="24"/>
            <w:permStart w:id="1513514976" w:edGrp="everyone" w:colFirst="25" w:colLast="25"/>
            <w:permStart w:id="250745063" w:edGrp="everyone" w:colFirst="26" w:colLast="26"/>
            <w:permStart w:id="1684044697" w:edGrp="everyone" w:colFirst="27" w:colLast="27"/>
            <w:permStart w:id="1842614188" w:edGrp="everyone" w:colFirst="28" w:colLast="28"/>
            <w:permStart w:id="1298474451" w:edGrp="everyone" w:colFirst="29" w:colLast="29"/>
            <w:permStart w:id="435640132" w:edGrp="everyone" w:colFirst="30" w:colLast="30"/>
            <w:permStart w:id="240802798" w:edGrp="everyone" w:colFirst="31" w:colLast="31"/>
            <w:permStart w:id="387791715" w:edGrp="everyone" w:colFirst="32" w:colLast="32"/>
            <w:permEnd w:id="1022784250"/>
            <w:permEnd w:id="2088202847"/>
            <w:permEnd w:id="1534731935"/>
            <w:permEnd w:id="659829360"/>
            <w:permEnd w:id="1212220507"/>
            <w:permEnd w:id="1826694949"/>
            <w:permEnd w:id="307515644"/>
            <w:permEnd w:id="796934616"/>
            <w:permEnd w:id="1794927976"/>
            <w:permEnd w:id="652879528"/>
            <w:permEnd w:id="1330718053"/>
            <w:permEnd w:id="455154409"/>
            <w:permEnd w:id="673015311"/>
            <w:permEnd w:id="1932339592"/>
            <w:permEnd w:id="1039943692"/>
            <w:permEnd w:id="1907566059"/>
            <w:permEnd w:id="543760556"/>
            <w:permEnd w:id="2028670712"/>
            <w:permEnd w:id="1481445485"/>
            <w:permEnd w:id="1590774691"/>
            <w:permEnd w:id="1926444181"/>
            <w:permEnd w:id="1817602497"/>
            <w:permEnd w:id="1845393098"/>
            <w:permEnd w:id="1424884237"/>
            <w:permEnd w:id="620718554"/>
            <w:permEnd w:id="1231880470"/>
            <w:permEnd w:id="2111055153"/>
            <w:permEnd w:id="1522693420"/>
            <w:permEnd w:id="283449935"/>
            <w:permEnd w:id="1923303401"/>
            <w:permEnd w:id="2045982422"/>
            <w:permEnd w:id="707407582"/>
            <w:permEnd w:id="1827427736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850423436" w:edGrp="everyone" w:colFirst="0" w:colLast="0"/>
            <w:permStart w:id="396964944" w:edGrp="everyone" w:colFirst="1" w:colLast="1"/>
            <w:permStart w:id="289234510" w:edGrp="everyone" w:colFirst="2" w:colLast="2"/>
            <w:permStart w:id="1480686131" w:edGrp="everyone" w:colFirst="3" w:colLast="3"/>
            <w:permStart w:id="1086457377" w:edGrp="everyone" w:colFirst="4" w:colLast="4"/>
            <w:permStart w:id="2086672878" w:edGrp="everyone" w:colFirst="5" w:colLast="5"/>
            <w:permStart w:id="705320125" w:edGrp="everyone" w:colFirst="6" w:colLast="6"/>
            <w:permStart w:id="1846574080" w:edGrp="everyone" w:colFirst="7" w:colLast="7"/>
            <w:permStart w:id="538060382" w:edGrp="everyone" w:colFirst="8" w:colLast="8"/>
            <w:permStart w:id="490149392" w:edGrp="everyone" w:colFirst="9" w:colLast="9"/>
            <w:permStart w:id="1252789156" w:edGrp="everyone" w:colFirst="10" w:colLast="10"/>
            <w:permStart w:id="923884457" w:edGrp="everyone" w:colFirst="11" w:colLast="11"/>
            <w:permStart w:id="1122056984" w:edGrp="everyone" w:colFirst="12" w:colLast="12"/>
            <w:permStart w:id="1293181970" w:edGrp="everyone" w:colFirst="13" w:colLast="13"/>
            <w:permStart w:id="1701204135" w:edGrp="everyone" w:colFirst="14" w:colLast="14"/>
            <w:permStart w:id="956713032" w:edGrp="everyone" w:colFirst="15" w:colLast="15"/>
            <w:permStart w:id="18305809" w:edGrp="everyone" w:colFirst="16" w:colLast="16"/>
            <w:permStart w:id="2133094460" w:edGrp="everyone" w:colFirst="17" w:colLast="17"/>
            <w:permStart w:id="93416058" w:edGrp="everyone" w:colFirst="18" w:colLast="18"/>
            <w:permStart w:id="27011828" w:edGrp="everyone" w:colFirst="19" w:colLast="19"/>
            <w:permStart w:id="1913613922" w:edGrp="everyone" w:colFirst="20" w:colLast="20"/>
            <w:permStart w:id="854002756" w:edGrp="everyone" w:colFirst="21" w:colLast="21"/>
            <w:permStart w:id="93879030" w:edGrp="everyone" w:colFirst="22" w:colLast="22"/>
            <w:permStart w:id="1322796778" w:edGrp="everyone" w:colFirst="23" w:colLast="23"/>
            <w:permStart w:id="311691117" w:edGrp="everyone" w:colFirst="24" w:colLast="24"/>
            <w:permStart w:id="1146912357" w:edGrp="everyone" w:colFirst="25" w:colLast="25"/>
            <w:permStart w:id="883509373" w:edGrp="everyone" w:colFirst="26" w:colLast="26"/>
            <w:permStart w:id="1621454547" w:edGrp="everyone" w:colFirst="27" w:colLast="27"/>
            <w:permStart w:id="1537369867" w:edGrp="everyone" w:colFirst="28" w:colLast="28"/>
            <w:permStart w:id="2048991880" w:edGrp="everyone" w:colFirst="29" w:colLast="29"/>
            <w:permStart w:id="856098026" w:edGrp="everyone" w:colFirst="30" w:colLast="30"/>
            <w:permStart w:id="383014220" w:edGrp="everyone" w:colFirst="31" w:colLast="31"/>
            <w:permStart w:id="990213339" w:edGrp="everyone" w:colFirst="32" w:colLast="32"/>
            <w:permEnd w:id="1193039695"/>
            <w:permEnd w:id="1650540333"/>
            <w:permEnd w:id="1844671521"/>
            <w:permEnd w:id="256528963"/>
            <w:permEnd w:id="940128974"/>
            <w:permEnd w:id="1019085354"/>
            <w:permEnd w:id="1436776107"/>
            <w:permEnd w:id="329321913"/>
            <w:permEnd w:id="592919042"/>
            <w:permEnd w:id="691042049"/>
            <w:permEnd w:id="85082376"/>
            <w:permEnd w:id="450050442"/>
            <w:permEnd w:id="1409367115"/>
            <w:permEnd w:id="956456677"/>
            <w:permEnd w:id="1086729750"/>
            <w:permEnd w:id="496710129"/>
            <w:permEnd w:id="1252752517"/>
            <w:permEnd w:id="165695289"/>
            <w:permEnd w:id="865237518"/>
            <w:permEnd w:id="1676679658"/>
            <w:permEnd w:id="1185367246"/>
            <w:permEnd w:id="1872639959"/>
            <w:permEnd w:id="1296847235"/>
            <w:permEnd w:id="1366957413"/>
            <w:permEnd w:id="1318613635"/>
            <w:permEnd w:id="1513514976"/>
            <w:permEnd w:id="250745063"/>
            <w:permEnd w:id="1684044697"/>
            <w:permEnd w:id="1842614188"/>
            <w:permEnd w:id="1298474451"/>
            <w:permEnd w:id="435640132"/>
            <w:permEnd w:id="240802798"/>
            <w:permEnd w:id="387791715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510498756" w:edGrp="everyone" w:colFirst="0" w:colLast="0"/>
            <w:permStart w:id="487470590" w:edGrp="everyone" w:colFirst="1" w:colLast="1"/>
            <w:permStart w:id="1264930672" w:edGrp="everyone" w:colFirst="2" w:colLast="2"/>
            <w:permStart w:id="1272394900" w:edGrp="everyone" w:colFirst="3" w:colLast="3"/>
            <w:permStart w:id="715144183" w:edGrp="everyone" w:colFirst="4" w:colLast="4"/>
            <w:permStart w:id="1210416394" w:edGrp="everyone" w:colFirst="5" w:colLast="5"/>
            <w:permStart w:id="364805352" w:edGrp="everyone" w:colFirst="6" w:colLast="6"/>
            <w:permStart w:id="1932351663" w:edGrp="everyone" w:colFirst="7" w:colLast="7"/>
            <w:permStart w:id="565207500" w:edGrp="everyone" w:colFirst="8" w:colLast="8"/>
            <w:permStart w:id="598616060" w:edGrp="everyone" w:colFirst="9" w:colLast="9"/>
            <w:permStart w:id="106761216" w:edGrp="everyone" w:colFirst="10" w:colLast="10"/>
            <w:permStart w:id="1353013649" w:edGrp="everyone" w:colFirst="11" w:colLast="11"/>
            <w:permStart w:id="2073629122" w:edGrp="everyone" w:colFirst="12" w:colLast="12"/>
            <w:permStart w:id="474901291" w:edGrp="everyone" w:colFirst="13" w:colLast="13"/>
            <w:permStart w:id="908001467" w:edGrp="everyone" w:colFirst="14" w:colLast="14"/>
            <w:permStart w:id="1633318041" w:edGrp="everyone" w:colFirst="15" w:colLast="15"/>
            <w:permStart w:id="665065267" w:edGrp="everyone" w:colFirst="16" w:colLast="16"/>
            <w:permStart w:id="243429960" w:edGrp="everyone" w:colFirst="17" w:colLast="17"/>
            <w:permStart w:id="949506805" w:edGrp="everyone" w:colFirst="18" w:colLast="18"/>
            <w:permStart w:id="1084121476" w:edGrp="everyone" w:colFirst="19" w:colLast="19"/>
            <w:permStart w:id="285555482" w:edGrp="everyone" w:colFirst="20" w:colLast="20"/>
            <w:permStart w:id="1957311220" w:edGrp="everyone" w:colFirst="21" w:colLast="21"/>
            <w:permStart w:id="799697000" w:edGrp="everyone" w:colFirst="22" w:colLast="22"/>
            <w:permStart w:id="260585188" w:edGrp="everyone" w:colFirst="23" w:colLast="23"/>
            <w:permStart w:id="534280027" w:edGrp="everyone" w:colFirst="24" w:colLast="24"/>
            <w:permStart w:id="1218529116" w:edGrp="everyone" w:colFirst="25" w:colLast="25"/>
            <w:permStart w:id="1364067306" w:edGrp="everyone" w:colFirst="26" w:colLast="26"/>
            <w:permStart w:id="1099387440" w:edGrp="everyone" w:colFirst="27" w:colLast="27"/>
            <w:permStart w:id="1323243669" w:edGrp="everyone" w:colFirst="28" w:colLast="28"/>
            <w:permStart w:id="452818665" w:edGrp="everyone" w:colFirst="29" w:colLast="29"/>
            <w:permStart w:id="878511295" w:edGrp="everyone" w:colFirst="30" w:colLast="30"/>
            <w:permStart w:id="1279200731" w:edGrp="everyone" w:colFirst="31" w:colLast="31"/>
            <w:permStart w:id="125390369" w:edGrp="everyone" w:colFirst="32" w:colLast="32"/>
            <w:permEnd w:id="850423436"/>
            <w:permEnd w:id="396964944"/>
            <w:permEnd w:id="289234510"/>
            <w:permEnd w:id="1480686131"/>
            <w:permEnd w:id="1086457377"/>
            <w:permEnd w:id="2086672878"/>
            <w:permEnd w:id="705320125"/>
            <w:permEnd w:id="1846574080"/>
            <w:permEnd w:id="538060382"/>
            <w:permEnd w:id="490149392"/>
            <w:permEnd w:id="1252789156"/>
            <w:permEnd w:id="923884457"/>
            <w:permEnd w:id="1122056984"/>
            <w:permEnd w:id="1293181970"/>
            <w:permEnd w:id="1701204135"/>
            <w:permEnd w:id="956713032"/>
            <w:permEnd w:id="18305809"/>
            <w:permEnd w:id="2133094460"/>
            <w:permEnd w:id="93416058"/>
            <w:permEnd w:id="27011828"/>
            <w:permEnd w:id="1913613922"/>
            <w:permEnd w:id="854002756"/>
            <w:permEnd w:id="93879030"/>
            <w:permEnd w:id="1322796778"/>
            <w:permEnd w:id="311691117"/>
            <w:permEnd w:id="1146912357"/>
            <w:permEnd w:id="883509373"/>
            <w:permEnd w:id="1621454547"/>
            <w:permEnd w:id="1537369867"/>
            <w:permEnd w:id="2048991880"/>
            <w:permEnd w:id="856098026"/>
            <w:permEnd w:id="383014220"/>
            <w:permEnd w:id="990213339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703687474" w:edGrp="everyone" w:colFirst="0" w:colLast="0"/>
            <w:permStart w:id="983051111" w:edGrp="everyone" w:colFirst="1" w:colLast="1"/>
            <w:permStart w:id="415574529" w:edGrp="everyone" w:colFirst="2" w:colLast="2"/>
            <w:permStart w:id="1593115446" w:edGrp="everyone" w:colFirst="3" w:colLast="3"/>
            <w:permStart w:id="189672917" w:edGrp="everyone" w:colFirst="4" w:colLast="4"/>
            <w:permStart w:id="1031169352" w:edGrp="everyone" w:colFirst="5" w:colLast="5"/>
            <w:permStart w:id="17307915" w:edGrp="everyone" w:colFirst="6" w:colLast="6"/>
            <w:permStart w:id="1937061884" w:edGrp="everyone" w:colFirst="7" w:colLast="7"/>
            <w:permStart w:id="708452221" w:edGrp="everyone" w:colFirst="8" w:colLast="8"/>
            <w:permStart w:id="1903306473" w:edGrp="everyone" w:colFirst="9" w:colLast="9"/>
            <w:permStart w:id="1178886955" w:edGrp="everyone" w:colFirst="10" w:colLast="10"/>
            <w:permStart w:id="1833328034" w:edGrp="everyone" w:colFirst="11" w:colLast="11"/>
            <w:permStart w:id="1007970926" w:edGrp="everyone" w:colFirst="12" w:colLast="12"/>
            <w:permStart w:id="1118600772" w:edGrp="everyone" w:colFirst="13" w:colLast="13"/>
            <w:permStart w:id="1945698393" w:edGrp="everyone" w:colFirst="14" w:colLast="14"/>
            <w:permStart w:id="1986811795" w:edGrp="everyone" w:colFirst="15" w:colLast="15"/>
            <w:permStart w:id="1334596578" w:edGrp="everyone" w:colFirst="16" w:colLast="16"/>
            <w:permStart w:id="1320248968" w:edGrp="everyone" w:colFirst="17" w:colLast="17"/>
            <w:permStart w:id="422386589" w:edGrp="everyone" w:colFirst="18" w:colLast="18"/>
            <w:permStart w:id="1941769195" w:edGrp="everyone" w:colFirst="19" w:colLast="19"/>
            <w:permStart w:id="598047632" w:edGrp="everyone" w:colFirst="20" w:colLast="20"/>
            <w:permStart w:id="1097612446" w:edGrp="everyone" w:colFirst="21" w:colLast="21"/>
            <w:permStart w:id="283314636" w:edGrp="everyone" w:colFirst="22" w:colLast="22"/>
            <w:permStart w:id="482311033" w:edGrp="everyone" w:colFirst="23" w:colLast="23"/>
            <w:permStart w:id="1626673788" w:edGrp="everyone" w:colFirst="24" w:colLast="24"/>
            <w:permStart w:id="1124882943" w:edGrp="everyone" w:colFirst="25" w:colLast="25"/>
            <w:permStart w:id="155086768" w:edGrp="everyone" w:colFirst="26" w:colLast="26"/>
            <w:permStart w:id="1392590430" w:edGrp="everyone" w:colFirst="27" w:colLast="27"/>
            <w:permStart w:id="1347164189" w:edGrp="everyone" w:colFirst="28" w:colLast="28"/>
            <w:permStart w:id="1289500717" w:edGrp="everyone" w:colFirst="29" w:colLast="29"/>
            <w:permStart w:id="665610361" w:edGrp="everyone" w:colFirst="30" w:colLast="30"/>
            <w:permStart w:id="215038139" w:edGrp="everyone" w:colFirst="31" w:colLast="31"/>
            <w:permStart w:id="1454986457" w:edGrp="everyone" w:colFirst="32" w:colLast="32"/>
            <w:permEnd w:id="1510498756"/>
            <w:permEnd w:id="487470590"/>
            <w:permEnd w:id="1264930672"/>
            <w:permEnd w:id="1272394900"/>
            <w:permEnd w:id="715144183"/>
            <w:permEnd w:id="1210416394"/>
            <w:permEnd w:id="364805352"/>
            <w:permEnd w:id="1932351663"/>
            <w:permEnd w:id="565207500"/>
            <w:permEnd w:id="598616060"/>
            <w:permEnd w:id="106761216"/>
            <w:permEnd w:id="1353013649"/>
            <w:permEnd w:id="2073629122"/>
            <w:permEnd w:id="474901291"/>
            <w:permEnd w:id="908001467"/>
            <w:permEnd w:id="1633318041"/>
            <w:permEnd w:id="665065267"/>
            <w:permEnd w:id="243429960"/>
            <w:permEnd w:id="949506805"/>
            <w:permEnd w:id="1084121476"/>
            <w:permEnd w:id="285555482"/>
            <w:permEnd w:id="1957311220"/>
            <w:permEnd w:id="799697000"/>
            <w:permEnd w:id="260585188"/>
            <w:permEnd w:id="534280027"/>
            <w:permEnd w:id="1218529116"/>
            <w:permEnd w:id="1364067306"/>
            <w:permEnd w:id="1099387440"/>
            <w:permEnd w:id="1323243669"/>
            <w:permEnd w:id="452818665"/>
            <w:permEnd w:id="878511295"/>
            <w:permEnd w:id="1279200731"/>
            <w:permEnd w:id="125390369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533231920" w:edGrp="everyone" w:colFirst="0" w:colLast="0"/>
            <w:permStart w:id="672805154" w:edGrp="everyone" w:colFirst="1" w:colLast="1"/>
            <w:permStart w:id="336276342" w:edGrp="everyone" w:colFirst="2" w:colLast="2"/>
            <w:permStart w:id="506798923" w:edGrp="everyone" w:colFirst="3" w:colLast="3"/>
            <w:permStart w:id="481235298" w:edGrp="everyone" w:colFirst="4" w:colLast="4"/>
            <w:permStart w:id="1098130488" w:edGrp="everyone" w:colFirst="5" w:colLast="5"/>
            <w:permStart w:id="1321288029" w:edGrp="everyone" w:colFirst="6" w:colLast="6"/>
            <w:permStart w:id="986187423" w:edGrp="everyone" w:colFirst="7" w:colLast="7"/>
            <w:permStart w:id="392640996" w:edGrp="everyone" w:colFirst="8" w:colLast="8"/>
            <w:permStart w:id="1199116316" w:edGrp="everyone" w:colFirst="9" w:colLast="9"/>
            <w:permStart w:id="1541226862" w:edGrp="everyone" w:colFirst="10" w:colLast="10"/>
            <w:permStart w:id="1879471598" w:edGrp="everyone" w:colFirst="11" w:colLast="11"/>
            <w:permStart w:id="147938920" w:edGrp="everyone" w:colFirst="12" w:colLast="12"/>
            <w:permStart w:id="1485856189" w:edGrp="everyone" w:colFirst="13" w:colLast="13"/>
            <w:permStart w:id="1169442388" w:edGrp="everyone" w:colFirst="14" w:colLast="14"/>
            <w:permStart w:id="1258832998" w:edGrp="everyone" w:colFirst="15" w:colLast="15"/>
            <w:permStart w:id="101532659" w:edGrp="everyone" w:colFirst="16" w:colLast="16"/>
            <w:permStart w:id="470634705" w:edGrp="everyone" w:colFirst="17" w:colLast="17"/>
            <w:permStart w:id="420038971" w:edGrp="everyone" w:colFirst="18" w:colLast="18"/>
            <w:permStart w:id="1979584912" w:edGrp="everyone" w:colFirst="19" w:colLast="19"/>
            <w:permStart w:id="1656511406" w:edGrp="everyone" w:colFirst="20" w:colLast="20"/>
            <w:permStart w:id="251660808" w:edGrp="everyone" w:colFirst="21" w:colLast="21"/>
            <w:permStart w:id="1341798462" w:edGrp="everyone" w:colFirst="22" w:colLast="22"/>
            <w:permStart w:id="1156149837" w:edGrp="everyone" w:colFirst="23" w:colLast="23"/>
            <w:permStart w:id="2126017219" w:edGrp="everyone" w:colFirst="24" w:colLast="24"/>
            <w:permStart w:id="193608711" w:edGrp="everyone" w:colFirst="25" w:colLast="25"/>
            <w:permStart w:id="466572270" w:edGrp="everyone" w:colFirst="26" w:colLast="26"/>
            <w:permStart w:id="617153546" w:edGrp="everyone" w:colFirst="27" w:colLast="27"/>
            <w:permStart w:id="146893490" w:edGrp="everyone" w:colFirst="28" w:colLast="28"/>
            <w:permStart w:id="2138209017" w:edGrp="everyone" w:colFirst="29" w:colLast="29"/>
            <w:permStart w:id="677971651" w:edGrp="everyone" w:colFirst="30" w:colLast="30"/>
            <w:permStart w:id="2023164354" w:edGrp="everyone" w:colFirst="31" w:colLast="31"/>
            <w:permStart w:id="822770440" w:edGrp="everyone" w:colFirst="32" w:colLast="32"/>
            <w:permEnd w:id="703687474"/>
            <w:permEnd w:id="983051111"/>
            <w:permEnd w:id="415574529"/>
            <w:permEnd w:id="1593115446"/>
            <w:permEnd w:id="189672917"/>
            <w:permEnd w:id="1031169352"/>
            <w:permEnd w:id="17307915"/>
            <w:permEnd w:id="1937061884"/>
            <w:permEnd w:id="708452221"/>
            <w:permEnd w:id="1903306473"/>
            <w:permEnd w:id="1178886955"/>
            <w:permEnd w:id="1833328034"/>
            <w:permEnd w:id="1007970926"/>
            <w:permEnd w:id="1118600772"/>
            <w:permEnd w:id="1945698393"/>
            <w:permEnd w:id="1986811795"/>
            <w:permEnd w:id="1334596578"/>
            <w:permEnd w:id="1320248968"/>
            <w:permEnd w:id="422386589"/>
            <w:permEnd w:id="1941769195"/>
            <w:permEnd w:id="598047632"/>
            <w:permEnd w:id="1097612446"/>
            <w:permEnd w:id="283314636"/>
            <w:permEnd w:id="482311033"/>
            <w:permEnd w:id="1626673788"/>
            <w:permEnd w:id="1124882943"/>
            <w:permEnd w:id="155086768"/>
            <w:permEnd w:id="1392590430"/>
            <w:permEnd w:id="1347164189"/>
            <w:permEnd w:id="1289500717"/>
            <w:permEnd w:id="665610361"/>
            <w:permEnd w:id="215038139"/>
            <w:permEnd w:id="1454986457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972848577" w:edGrp="everyone" w:colFirst="0" w:colLast="0"/>
            <w:permStart w:id="1877554895" w:edGrp="everyone" w:colFirst="1" w:colLast="1"/>
            <w:permStart w:id="868747495" w:edGrp="everyone" w:colFirst="2" w:colLast="2"/>
            <w:permStart w:id="1347895652" w:edGrp="everyone" w:colFirst="3" w:colLast="3"/>
            <w:permStart w:id="853495664" w:edGrp="everyone" w:colFirst="4" w:colLast="4"/>
            <w:permStart w:id="1024017687" w:edGrp="everyone" w:colFirst="5" w:colLast="5"/>
            <w:permStart w:id="448607092" w:edGrp="everyone" w:colFirst="6" w:colLast="6"/>
            <w:permStart w:id="1132882095" w:edGrp="everyone" w:colFirst="7" w:colLast="7"/>
            <w:permStart w:id="227422704" w:edGrp="everyone" w:colFirst="8" w:colLast="8"/>
            <w:permStart w:id="1901084395" w:edGrp="everyone" w:colFirst="9" w:colLast="9"/>
            <w:permStart w:id="237397372" w:edGrp="everyone" w:colFirst="10" w:colLast="10"/>
            <w:permStart w:id="888539787" w:edGrp="everyone" w:colFirst="11" w:colLast="11"/>
            <w:permStart w:id="637038803" w:edGrp="everyone" w:colFirst="12" w:colLast="12"/>
            <w:permStart w:id="1750093851" w:edGrp="everyone" w:colFirst="13" w:colLast="13"/>
            <w:permStart w:id="1608128178" w:edGrp="everyone" w:colFirst="14" w:colLast="14"/>
            <w:permStart w:id="1479961092" w:edGrp="everyone" w:colFirst="15" w:colLast="15"/>
            <w:permStart w:id="733305222" w:edGrp="everyone" w:colFirst="16" w:colLast="16"/>
            <w:permStart w:id="1536915536" w:edGrp="everyone" w:colFirst="17" w:colLast="17"/>
            <w:permStart w:id="1071194875" w:edGrp="everyone" w:colFirst="18" w:colLast="18"/>
            <w:permStart w:id="1904155401" w:edGrp="everyone" w:colFirst="19" w:colLast="19"/>
            <w:permStart w:id="70276318" w:edGrp="everyone" w:colFirst="20" w:colLast="20"/>
            <w:permStart w:id="1059472029" w:edGrp="everyone" w:colFirst="21" w:colLast="21"/>
            <w:permStart w:id="710827675" w:edGrp="everyone" w:colFirst="22" w:colLast="22"/>
            <w:permStart w:id="950733965" w:edGrp="everyone" w:colFirst="23" w:colLast="23"/>
            <w:permStart w:id="1369586750" w:edGrp="everyone" w:colFirst="24" w:colLast="24"/>
            <w:permStart w:id="1947076040" w:edGrp="everyone" w:colFirst="25" w:colLast="25"/>
            <w:permStart w:id="933040940" w:edGrp="everyone" w:colFirst="26" w:colLast="26"/>
            <w:permStart w:id="1761692345" w:edGrp="everyone" w:colFirst="27" w:colLast="27"/>
            <w:permStart w:id="2014057108" w:edGrp="everyone" w:colFirst="28" w:colLast="28"/>
            <w:permStart w:id="893201872" w:edGrp="everyone" w:colFirst="29" w:colLast="29"/>
            <w:permStart w:id="1979718093" w:edGrp="everyone" w:colFirst="30" w:colLast="30"/>
            <w:permStart w:id="1007695823" w:edGrp="everyone" w:colFirst="31" w:colLast="31"/>
            <w:permStart w:id="118711959" w:edGrp="everyone" w:colFirst="32" w:colLast="32"/>
            <w:permEnd w:id="1533231920"/>
            <w:permEnd w:id="672805154"/>
            <w:permEnd w:id="336276342"/>
            <w:permEnd w:id="506798923"/>
            <w:permEnd w:id="481235298"/>
            <w:permEnd w:id="1098130488"/>
            <w:permEnd w:id="1321288029"/>
            <w:permEnd w:id="986187423"/>
            <w:permEnd w:id="392640996"/>
            <w:permEnd w:id="1199116316"/>
            <w:permEnd w:id="1541226862"/>
            <w:permEnd w:id="1879471598"/>
            <w:permEnd w:id="147938920"/>
            <w:permEnd w:id="1485856189"/>
            <w:permEnd w:id="1169442388"/>
            <w:permEnd w:id="1258832998"/>
            <w:permEnd w:id="101532659"/>
            <w:permEnd w:id="470634705"/>
            <w:permEnd w:id="420038971"/>
            <w:permEnd w:id="1979584912"/>
            <w:permEnd w:id="1656511406"/>
            <w:permEnd w:id="251660808"/>
            <w:permEnd w:id="1341798462"/>
            <w:permEnd w:id="1156149837"/>
            <w:permEnd w:id="2126017219"/>
            <w:permEnd w:id="193608711"/>
            <w:permEnd w:id="466572270"/>
            <w:permEnd w:id="617153546"/>
            <w:permEnd w:id="146893490"/>
            <w:permEnd w:id="2138209017"/>
            <w:permEnd w:id="677971651"/>
            <w:permEnd w:id="2023164354"/>
            <w:permEnd w:id="822770440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5051706" w:edGrp="everyone" w:colFirst="0" w:colLast="0"/>
            <w:permStart w:id="2043693917" w:edGrp="everyone" w:colFirst="1" w:colLast="1"/>
            <w:permStart w:id="795833002" w:edGrp="everyone" w:colFirst="2" w:colLast="2"/>
            <w:permStart w:id="1911489558" w:edGrp="everyone" w:colFirst="3" w:colLast="3"/>
            <w:permStart w:id="1532968986" w:edGrp="everyone" w:colFirst="4" w:colLast="4"/>
            <w:permStart w:id="1211374221" w:edGrp="everyone" w:colFirst="5" w:colLast="5"/>
            <w:permStart w:id="1984837171" w:edGrp="everyone" w:colFirst="6" w:colLast="6"/>
            <w:permStart w:id="1550930027" w:edGrp="everyone" w:colFirst="7" w:colLast="7"/>
            <w:permStart w:id="1389632822" w:edGrp="everyone" w:colFirst="8" w:colLast="8"/>
            <w:permStart w:id="893079962" w:edGrp="everyone" w:colFirst="9" w:colLast="9"/>
            <w:permStart w:id="1692420283" w:edGrp="everyone" w:colFirst="10" w:colLast="10"/>
            <w:permStart w:id="1482306068" w:edGrp="everyone" w:colFirst="11" w:colLast="11"/>
            <w:permStart w:id="1500198033" w:edGrp="everyone" w:colFirst="12" w:colLast="12"/>
            <w:permStart w:id="403645018" w:edGrp="everyone" w:colFirst="13" w:colLast="13"/>
            <w:permStart w:id="660157287" w:edGrp="everyone" w:colFirst="14" w:colLast="14"/>
            <w:permStart w:id="1634552375" w:edGrp="everyone" w:colFirst="15" w:colLast="15"/>
            <w:permStart w:id="2128042506" w:edGrp="everyone" w:colFirst="16" w:colLast="16"/>
            <w:permStart w:id="1185696227" w:edGrp="everyone" w:colFirst="17" w:colLast="17"/>
            <w:permStart w:id="765950978" w:edGrp="everyone" w:colFirst="18" w:colLast="18"/>
            <w:permStart w:id="2100504544" w:edGrp="everyone" w:colFirst="19" w:colLast="19"/>
            <w:permStart w:id="1799776295" w:edGrp="everyone" w:colFirst="20" w:colLast="20"/>
            <w:permStart w:id="1474894114" w:edGrp="everyone" w:colFirst="21" w:colLast="21"/>
            <w:permStart w:id="919297464" w:edGrp="everyone" w:colFirst="22" w:colLast="22"/>
            <w:permStart w:id="1904231921" w:edGrp="everyone" w:colFirst="23" w:colLast="23"/>
            <w:permStart w:id="1398014363" w:edGrp="everyone" w:colFirst="24" w:colLast="24"/>
            <w:permStart w:id="1975585731" w:edGrp="everyone" w:colFirst="25" w:colLast="25"/>
            <w:permStart w:id="995118579" w:edGrp="everyone" w:colFirst="26" w:colLast="26"/>
            <w:permStart w:id="1499341431" w:edGrp="everyone" w:colFirst="27" w:colLast="27"/>
            <w:permStart w:id="1002650498" w:edGrp="everyone" w:colFirst="28" w:colLast="28"/>
            <w:permStart w:id="1481862700" w:edGrp="everyone" w:colFirst="29" w:colLast="29"/>
            <w:permStart w:id="354755359" w:edGrp="everyone" w:colFirst="30" w:colLast="30"/>
            <w:permStart w:id="486568984" w:edGrp="everyone" w:colFirst="31" w:colLast="31"/>
            <w:permStart w:id="1365591046" w:edGrp="everyone" w:colFirst="32" w:colLast="32"/>
            <w:permEnd w:id="972848577"/>
            <w:permEnd w:id="1877554895"/>
            <w:permEnd w:id="868747495"/>
            <w:permEnd w:id="1347895652"/>
            <w:permEnd w:id="853495664"/>
            <w:permEnd w:id="1024017687"/>
            <w:permEnd w:id="448607092"/>
            <w:permEnd w:id="1132882095"/>
            <w:permEnd w:id="227422704"/>
            <w:permEnd w:id="1901084395"/>
            <w:permEnd w:id="237397372"/>
            <w:permEnd w:id="888539787"/>
            <w:permEnd w:id="637038803"/>
            <w:permEnd w:id="1750093851"/>
            <w:permEnd w:id="1608128178"/>
            <w:permEnd w:id="1479961092"/>
            <w:permEnd w:id="733305222"/>
            <w:permEnd w:id="1536915536"/>
            <w:permEnd w:id="1071194875"/>
            <w:permEnd w:id="1904155401"/>
            <w:permEnd w:id="70276318"/>
            <w:permEnd w:id="1059472029"/>
            <w:permEnd w:id="710827675"/>
            <w:permEnd w:id="950733965"/>
            <w:permEnd w:id="1369586750"/>
            <w:permEnd w:id="1947076040"/>
            <w:permEnd w:id="933040940"/>
            <w:permEnd w:id="1761692345"/>
            <w:permEnd w:id="2014057108"/>
            <w:permEnd w:id="893201872"/>
            <w:permEnd w:id="1979718093"/>
            <w:permEnd w:id="1007695823"/>
            <w:permEnd w:id="118711959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466118429" w:edGrp="everyone" w:colFirst="0" w:colLast="0"/>
            <w:permStart w:id="504431459" w:edGrp="everyone" w:colFirst="1" w:colLast="1"/>
            <w:permStart w:id="409153902" w:edGrp="everyone" w:colFirst="2" w:colLast="2"/>
            <w:permStart w:id="955857791" w:edGrp="everyone" w:colFirst="3" w:colLast="3"/>
            <w:permStart w:id="154164670" w:edGrp="everyone" w:colFirst="4" w:colLast="4"/>
            <w:permStart w:id="1420629268" w:edGrp="everyone" w:colFirst="5" w:colLast="5"/>
            <w:permStart w:id="1685077268" w:edGrp="everyone" w:colFirst="6" w:colLast="6"/>
            <w:permStart w:id="413430985" w:edGrp="everyone" w:colFirst="7" w:colLast="7"/>
            <w:permStart w:id="2032828037" w:edGrp="everyone" w:colFirst="8" w:colLast="8"/>
            <w:permStart w:id="172627602" w:edGrp="everyone" w:colFirst="9" w:colLast="9"/>
            <w:permStart w:id="1693802444" w:edGrp="everyone" w:colFirst="10" w:colLast="10"/>
            <w:permStart w:id="807554297" w:edGrp="everyone" w:colFirst="11" w:colLast="11"/>
            <w:permStart w:id="2095860837" w:edGrp="everyone" w:colFirst="12" w:colLast="12"/>
            <w:permStart w:id="476397729" w:edGrp="everyone" w:colFirst="13" w:colLast="13"/>
            <w:permStart w:id="830342898" w:edGrp="everyone" w:colFirst="14" w:colLast="14"/>
            <w:permStart w:id="2042458682" w:edGrp="everyone" w:colFirst="15" w:colLast="15"/>
            <w:permStart w:id="1819740199" w:edGrp="everyone" w:colFirst="16" w:colLast="16"/>
            <w:permStart w:id="867326269" w:edGrp="everyone" w:colFirst="17" w:colLast="17"/>
            <w:permStart w:id="752971520" w:edGrp="everyone" w:colFirst="18" w:colLast="18"/>
            <w:permStart w:id="1561818992" w:edGrp="everyone" w:colFirst="19" w:colLast="19"/>
            <w:permStart w:id="17566259" w:edGrp="everyone" w:colFirst="20" w:colLast="20"/>
            <w:permStart w:id="1766083851" w:edGrp="everyone" w:colFirst="21" w:colLast="21"/>
            <w:permStart w:id="1989424477" w:edGrp="everyone" w:colFirst="22" w:colLast="22"/>
            <w:permStart w:id="1996842847" w:edGrp="everyone" w:colFirst="23" w:colLast="23"/>
            <w:permStart w:id="653087349" w:edGrp="everyone" w:colFirst="24" w:colLast="24"/>
            <w:permStart w:id="517278127" w:edGrp="everyone" w:colFirst="25" w:colLast="25"/>
            <w:permStart w:id="2121078508" w:edGrp="everyone" w:colFirst="26" w:colLast="26"/>
            <w:permStart w:id="1450605164" w:edGrp="everyone" w:colFirst="27" w:colLast="27"/>
            <w:permStart w:id="958219616" w:edGrp="everyone" w:colFirst="28" w:colLast="28"/>
            <w:permStart w:id="1878606020" w:edGrp="everyone" w:colFirst="29" w:colLast="29"/>
            <w:permStart w:id="643458612" w:edGrp="everyone" w:colFirst="30" w:colLast="30"/>
            <w:permStart w:id="346887903" w:edGrp="everyone" w:colFirst="31" w:colLast="31"/>
            <w:permStart w:id="867588663" w:edGrp="everyone" w:colFirst="32" w:colLast="32"/>
            <w:permEnd w:id="5051706"/>
            <w:permEnd w:id="2043693917"/>
            <w:permEnd w:id="795833002"/>
            <w:permEnd w:id="1911489558"/>
            <w:permEnd w:id="1532968986"/>
            <w:permEnd w:id="1211374221"/>
            <w:permEnd w:id="1984837171"/>
            <w:permEnd w:id="1550930027"/>
            <w:permEnd w:id="1389632822"/>
            <w:permEnd w:id="893079962"/>
            <w:permEnd w:id="1692420283"/>
            <w:permEnd w:id="1482306068"/>
            <w:permEnd w:id="1500198033"/>
            <w:permEnd w:id="403645018"/>
            <w:permEnd w:id="660157287"/>
            <w:permEnd w:id="1634552375"/>
            <w:permEnd w:id="2128042506"/>
            <w:permEnd w:id="1185696227"/>
            <w:permEnd w:id="765950978"/>
            <w:permEnd w:id="2100504544"/>
            <w:permEnd w:id="1799776295"/>
            <w:permEnd w:id="1474894114"/>
            <w:permEnd w:id="919297464"/>
            <w:permEnd w:id="1904231921"/>
            <w:permEnd w:id="1398014363"/>
            <w:permEnd w:id="1975585731"/>
            <w:permEnd w:id="995118579"/>
            <w:permEnd w:id="1499341431"/>
            <w:permEnd w:id="1002650498"/>
            <w:permEnd w:id="1481862700"/>
            <w:permEnd w:id="354755359"/>
            <w:permEnd w:id="486568984"/>
            <w:permEnd w:id="1365591046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478879048" w:edGrp="everyone" w:colFirst="0" w:colLast="0"/>
            <w:permStart w:id="1367877339" w:edGrp="everyone" w:colFirst="1" w:colLast="1"/>
            <w:permStart w:id="373163088" w:edGrp="everyone" w:colFirst="2" w:colLast="2"/>
            <w:permStart w:id="373651767" w:edGrp="everyone" w:colFirst="3" w:colLast="3"/>
            <w:permStart w:id="1393232864" w:edGrp="everyone" w:colFirst="4" w:colLast="4"/>
            <w:permStart w:id="1935739613" w:edGrp="everyone" w:colFirst="5" w:colLast="5"/>
            <w:permStart w:id="487007294" w:edGrp="everyone" w:colFirst="6" w:colLast="6"/>
            <w:permStart w:id="2142913540" w:edGrp="everyone" w:colFirst="7" w:colLast="7"/>
            <w:permStart w:id="2109823194" w:edGrp="everyone" w:colFirst="8" w:colLast="8"/>
            <w:permStart w:id="1769944997" w:edGrp="everyone" w:colFirst="9" w:colLast="9"/>
            <w:permStart w:id="1594492329" w:edGrp="everyone" w:colFirst="10" w:colLast="10"/>
            <w:permStart w:id="50937202" w:edGrp="everyone" w:colFirst="11" w:colLast="11"/>
            <w:permStart w:id="76221753" w:edGrp="everyone" w:colFirst="12" w:colLast="12"/>
            <w:permStart w:id="915437026" w:edGrp="everyone" w:colFirst="13" w:colLast="13"/>
            <w:permStart w:id="1337490408" w:edGrp="everyone" w:colFirst="14" w:colLast="14"/>
            <w:permStart w:id="259488572" w:edGrp="everyone" w:colFirst="15" w:colLast="15"/>
            <w:permStart w:id="1123944910" w:edGrp="everyone" w:colFirst="16" w:colLast="16"/>
            <w:permStart w:id="1738166760" w:edGrp="everyone" w:colFirst="17" w:colLast="17"/>
            <w:permStart w:id="1411660455" w:edGrp="everyone" w:colFirst="18" w:colLast="18"/>
            <w:permStart w:id="1228874775" w:edGrp="everyone" w:colFirst="19" w:colLast="19"/>
            <w:permStart w:id="1957579156" w:edGrp="everyone" w:colFirst="20" w:colLast="20"/>
            <w:permStart w:id="294783283" w:edGrp="everyone" w:colFirst="21" w:colLast="21"/>
            <w:permStart w:id="576342748" w:edGrp="everyone" w:colFirst="22" w:colLast="22"/>
            <w:permStart w:id="2009271612" w:edGrp="everyone" w:colFirst="23" w:colLast="23"/>
            <w:permStart w:id="669662472" w:edGrp="everyone" w:colFirst="24" w:colLast="24"/>
            <w:permStart w:id="1007253206" w:edGrp="everyone" w:colFirst="25" w:colLast="25"/>
            <w:permStart w:id="52848796" w:edGrp="everyone" w:colFirst="26" w:colLast="26"/>
            <w:permStart w:id="679831409" w:edGrp="everyone" w:colFirst="27" w:colLast="27"/>
            <w:permStart w:id="1426207085" w:edGrp="everyone" w:colFirst="28" w:colLast="28"/>
            <w:permStart w:id="1616864094" w:edGrp="everyone" w:colFirst="29" w:colLast="29"/>
            <w:permStart w:id="878799806" w:edGrp="everyone" w:colFirst="30" w:colLast="30"/>
            <w:permStart w:id="173876045" w:edGrp="everyone" w:colFirst="31" w:colLast="31"/>
            <w:permStart w:id="1345079906" w:edGrp="everyone" w:colFirst="32" w:colLast="32"/>
            <w:permEnd w:id="466118429"/>
            <w:permEnd w:id="504431459"/>
            <w:permEnd w:id="409153902"/>
            <w:permEnd w:id="955857791"/>
            <w:permEnd w:id="154164670"/>
            <w:permEnd w:id="1420629268"/>
            <w:permEnd w:id="1685077268"/>
            <w:permEnd w:id="413430985"/>
            <w:permEnd w:id="2032828037"/>
            <w:permEnd w:id="172627602"/>
            <w:permEnd w:id="1693802444"/>
            <w:permEnd w:id="807554297"/>
            <w:permEnd w:id="2095860837"/>
            <w:permEnd w:id="476397729"/>
            <w:permEnd w:id="830342898"/>
            <w:permEnd w:id="2042458682"/>
            <w:permEnd w:id="1819740199"/>
            <w:permEnd w:id="867326269"/>
            <w:permEnd w:id="752971520"/>
            <w:permEnd w:id="1561818992"/>
            <w:permEnd w:id="17566259"/>
            <w:permEnd w:id="1766083851"/>
            <w:permEnd w:id="1989424477"/>
            <w:permEnd w:id="1996842847"/>
            <w:permEnd w:id="653087349"/>
            <w:permEnd w:id="517278127"/>
            <w:permEnd w:id="2121078508"/>
            <w:permEnd w:id="1450605164"/>
            <w:permEnd w:id="958219616"/>
            <w:permEnd w:id="1878606020"/>
            <w:permEnd w:id="643458612"/>
            <w:permEnd w:id="346887903"/>
            <w:permEnd w:id="867588663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510957851" w:edGrp="everyone" w:colFirst="0" w:colLast="0"/>
            <w:permStart w:id="1128875360" w:edGrp="everyone" w:colFirst="1" w:colLast="1"/>
            <w:permStart w:id="2025987249" w:edGrp="everyone" w:colFirst="2" w:colLast="2"/>
            <w:permStart w:id="1206546120" w:edGrp="everyone" w:colFirst="3" w:colLast="3"/>
            <w:permStart w:id="1446516432" w:edGrp="everyone" w:colFirst="4" w:colLast="4"/>
            <w:permStart w:id="1029535026" w:edGrp="everyone" w:colFirst="5" w:colLast="5"/>
            <w:permStart w:id="2064802154" w:edGrp="everyone" w:colFirst="6" w:colLast="6"/>
            <w:permStart w:id="1962946135" w:edGrp="everyone" w:colFirst="7" w:colLast="7"/>
            <w:permStart w:id="757617103" w:edGrp="everyone" w:colFirst="8" w:colLast="8"/>
            <w:permStart w:id="432931356" w:edGrp="everyone" w:colFirst="9" w:colLast="9"/>
            <w:permStart w:id="1802713074" w:edGrp="everyone" w:colFirst="10" w:colLast="10"/>
            <w:permStart w:id="1319196312" w:edGrp="everyone" w:colFirst="11" w:colLast="11"/>
            <w:permStart w:id="541010343" w:edGrp="everyone" w:colFirst="12" w:colLast="12"/>
            <w:permStart w:id="829114747" w:edGrp="everyone" w:colFirst="13" w:colLast="13"/>
            <w:permStart w:id="736630352" w:edGrp="everyone" w:colFirst="14" w:colLast="14"/>
            <w:permStart w:id="1004084290" w:edGrp="everyone" w:colFirst="15" w:colLast="15"/>
            <w:permStart w:id="1428240963" w:edGrp="everyone" w:colFirst="16" w:colLast="16"/>
            <w:permStart w:id="1229329233" w:edGrp="everyone" w:colFirst="17" w:colLast="17"/>
            <w:permStart w:id="859657536" w:edGrp="everyone" w:colFirst="18" w:colLast="18"/>
            <w:permStart w:id="961174014" w:edGrp="everyone" w:colFirst="19" w:colLast="19"/>
            <w:permStart w:id="438436637" w:edGrp="everyone" w:colFirst="20" w:colLast="20"/>
            <w:permStart w:id="1035286265" w:edGrp="everyone" w:colFirst="21" w:colLast="21"/>
            <w:permStart w:id="199236482" w:edGrp="everyone" w:colFirst="22" w:colLast="22"/>
            <w:permStart w:id="1283605920" w:edGrp="everyone" w:colFirst="23" w:colLast="23"/>
            <w:permStart w:id="746738771" w:edGrp="everyone" w:colFirst="24" w:colLast="24"/>
            <w:permStart w:id="1683236401" w:edGrp="everyone" w:colFirst="25" w:colLast="25"/>
            <w:permStart w:id="1233929362" w:edGrp="everyone" w:colFirst="26" w:colLast="26"/>
            <w:permStart w:id="66670640" w:edGrp="everyone" w:colFirst="27" w:colLast="27"/>
            <w:permStart w:id="380570514" w:edGrp="everyone" w:colFirst="28" w:colLast="28"/>
            <w:permStart w:id="93223774" w:edGrp="everyone" w:colFirst="29" w:colLast="29"/>
            <w:permStart w:id="2083080389" w:edGrp="everyone" w:colFirst="30" w:colLast="30"/>
            <w:permStart w:id="2012969064" w:edGrp="everyone" w:colFirst="31" w:colLast="31"/>
            <w:permStart w:id="106244955" w:edGrp="everyone" w:colFirst="32" w:colLast="32"/>
            <w:permEnd w:id="478879048"/>
            <w:permEnd w:id="1367877339"/>
            <w:permEnd w:id="373163088"/>
            <w:permEnd w:id="373651767"/>
            <w:permEnd w:id="1393232864"/>
            <w:permEnd w:id="1935739613"/>
            <w:permEnd w:id="487007294"/>
            <w:permEnd w:id="2142913540"/>
            <w:permEnd w:id="2109823194"/>
            <w:permEnd w:id="1769944997"/>
            <w:permEnd w:id="1594492329"/>
            <w:permEnd w:id="50937202"/>
            <w:permEnd w:id="76221753"/>
            <w:permEnd w:id="915437026"/>
            <w:permEnd w:id="1337490408"/>
            <w:permEnd w:id="259488572"/>
            <w:permEnd w:id="1123944910"/>
            <w:permEnd w:id="1738166760"/>
            <w:permEnd w:id="1411660455"/>
            <w:permEnd w:id="1228874775"/>
            <w:permEnd w:id="1957579156"/>
            <w:permEnd w:id="294783283"/>
            <w:permEnd w:id="576342748"/>
            <w:permEnd w:id="2009271612"/>
            <w:permEnd w:id="669662472"/>
            <w:permEnd w:id="1007253206"/>
            <w:permEnd w:id="52848796"/>
            <w:permEnd w:id="679831409"/>
            <w:permEnd w:id="1426207085"/>
            <w:permEnd w:id="1616864094"/>
            <w:permEnd w:id="878799806"/>
            <w:permEnd w:id="173876045"/>
            <w:permEnd w:id="1345079906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165237821" w:edGrp="everyone" w:colFirst="0" w:colLast="0"/>
            <w:permStart w:id="567945172" w:edGrp="everyone" w:colFirst="1" w:colLast="1"/>
            <w:permStart w:id="2060937679" w:edGrp="everyone" w:colFirst="2" w:colLast="2"/>
            <w:permStart w:id="821972344" w:edGrp="everyone" w:colFirst="3" w:colLast="3"/>
            <w:permStart w:id="1152068919" w:edGrp="everyone" w:colFirst="4" w:colLast="4"/>
            <w:permStart w:id="1471025004" w:edGrp="everyone" w:colFirst="5" w:colLast="5"/>
            <w:permStart w:id="1942684197" w:edGrp="everyone" w:colFirst="6" w:colLast="6"/>
            <w:permStart w:id="450888827" w:edGrp="everyone" w:colFirst="7" w:colLast="7"/>
            <w:permStart w:id="1118254041" w:edGrp="everyone" w:colFirst="8" w:colLast="8"/>
            <w:permStart w:id="1402156003" w:edGrp="everyone" w:colFirst="9" w:colLast="9"/>
            <w:permStart w:id="2041280649" w:edGrp="everyone" w:colFirst="10" w:colLast="10"/>
            <w:permStart w:id="1517578565" w:edGrp="everyone" w:colFirst="11" w:colLast="11"/>
            <w:permStart w:id="479946545" w:edGrp="everyone" w:colFirst="12" w:colLast="12"/>
            <w:permStart w:id="445980640" w:edGrp="everyone" w:colFirst="13" w:colLast="13"/>
            <w:permStart w:id="445644970" w:edGrp="everyone" w:colFirst="14" w:colLast="14"/>
            <w:permStart w:id="1189105574" w:edGrp="everyone" w:colFirst="15" w:colLast="15"/>
            <w:permStart w:id="1423134370" w:edGrp="everyone" w:colFirst="16" w:colLast="16"/>
            <w:permStart w:id="2710226" w:edGrp="everyone" w:colFirst="17" w:colLast="17"/>
            <w:permStart w:id="44913659" w:edGrp="everyone" w:colFirst="18" w:colLast="18"/>
            <w:permStart w:id="1090276351" w:edGrp="everyone" w:colFirst="19" w:colLast="19"/>
            <w:permStart w:id="385897224" w:edGrp="everyone" w:colFirst="20" w:colLast="20"/>
            <w:permStart w:id="1310334509" w:edGrp="everyone" w:colFirst="21" w:colLast="21"/>
            <w:permStart w:id="862979967" w:edGrp="everyone" w:colFirst="22" w:colLast="22"/>
            <w:permStart w:id="1431900356" w:edGrp="everyone" w:colFirst="23" w:colLast="23"/>
            <w:permStart w:id="1490710794" w:edGrp="everyone" w:colFirst="24" w:colLast="24"/>
            <w:permStart w:id="1606311047" w:edGrp="everyone" w:colFirst="25" w:colLast="25"/>
            <w:permStart w:id="575879215" w:edGrp="everyone" w:colFirst="26" w:colLast="26"/>
            <w:permStart w:id="555450360" w:edGrp="everyone" w:colFirst="27" w:colLast="27"/>
            <w:permStart w:id="305215538" w:edGrp="everyone" w:colFirst="28" w:colLast="28"/>
            <w:permStart w:id="2035951347" w:edGrp="everyone" w:colFirst="29" w:colLast="29"/>
            <w:permStart w:id="858863350" w:edGrp="everyone" w:colFirst="30" w:colLast="30"/>
            <w:permStart w:id="1003883658" w:edGrp="everyone" w:colFirst="31" w:colLast="31"/>
            <w:permStart w:id="767177001" w:edGrp="everyone" w:colFirst="32" w:colLast="32"/>
            <w:permEnd w:id="1510957851"/>
            <w:permEnd w:id="1128875360"/>
            <w:permEnd w:id="2025987249"/>
            <w:permEnd w:id="1206546120"/>
            <w:permEnd w:id="1446516432"/>
            <w:permEnd w:id="1029535026"/>
            <w:permEnd w:id="2064802154"/>
            <w:permEnd w:id="1962946135"/>
            <w:permEnd w:id="757617103"/>
            <w:permEnd w:id="432931356"/>
            <w:permEnd w:id="1802713074"/>
            <w:permEnd w:id="1319196312"/>
            <w:permEnd w:id="541010343"/>
            <w:permEnd w:id="829114747"/>
            <w:permEnd w:id="736630352"/>
            <w:permEnd w:id="1004084290"/>
            <w:permEnd w:id="1428240963"/>
            <w:permEnd w:id="1229329233"/>
            <w:permEnd w:id="859657536"/>
            <w:permEnd w:id="961174014"/>
            <w:permEnd w:id="438436637"/>
            <w:permEnd w:id="1035286265"/>
            <w:permEnd w:id="199236482"/>
            <w:permEnd w:id="1283605920"/>
            <w:permEnd w:id="746738771"/>
            <w:permEnd w:id="1683236401"/>
            <w:permEnd w:id="1233929362"/>
            <w:permEnd w:id="66670640"/>
            <w:permEnd w:id="380570514"/>
            <w:permEnd w:id="93223774"/>
            <w:permEnd w:id="2083080389"/>
            <w:permEnd w:id="2012969064"/>
            <w:permEnd w:id="106244955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984904452" w:edGrp="everyone" w:colFirst="0" w:colLast="0"/>
            <w:permStart w:id="1358445647" w:edGrp="everyone" w:colFirst="1" w:colLast="1"/>
            <w:permStart w:id="887518914" w:edGrp="everyone" w:colFirst="2" w:colLast="2"/>
            <w:permStart w:id="2135100456" w:edGrp="everyone" w:colFirst="3" w:colLast="3"/>
            <w:permStart w:id="1229421721" w:edGrp="everyone" w:colFirst="4" w:colLast="4"/>
            <w:permStart w:id="86474740" w:edGrp="everyone" w:colFirst="5" w:colLast="5"/>
            <w:permStart w:id="307454662" w:edGrp="everyone" w:colFirst="6" w:colLast="6"/>
            <w:permStart w:id="217394795" w:edGrp="everyone" w:colFirst="7" w:colLast="7"/>
            <w:permStart w:id="277629816" w:edGrp="everyone" w:colFirst="8" w:colLast="8"/>
            <w:permStart w:id="1651638644" w:edGrp="everyone" w:colFirst="9" w:colLast="9"/>
            <w:permStart w:id="1897726961" w:edGrp="everyone" w:colFirst="10" w:colLast="10"/>
            <w:permStart w:id="49170363" w:edGrp="everyone" w:colFirst="11" w:colLast="11"/>
            <w:permStart w:id="795411813" w:edGrp="everyone" w:colFirst="12" w:colLast="12"/>
            <w:permStart w:id="1934719557" w:edGrp="everyone" w:colFirst="13" w:colLast="13"/>
            <w:permStart w:id="1435583774" w:edGrp="everyone" w:colFirst="14" w:colLast="14"/>
            <w:permStart w:id="1682726460" w:edGrp="everyone" w:colFirst="15" w:colLast="15"/>
            <w:permStart w:id="321785730" w:edGrp="everyone" w:colFirst="16" w:colLast="16"/>
            <w:permStart w:id="771324039" w:edGrp="everyone" w:colFirst="17" w:colLast="17"/>
            <w:permStart w:id="813392563" w:edGrp="everyone" w:colFirst="18" w:colLast="18"/>
            <w:permStart w:id="235086606" w:edGrp="everyone" w:colFirst="19" w:colLast="19"/>
            <w:permStart w:id="1100103572" w:edGrp="everyone" w:colFirst="20" w:colLast="20"/>
            <w:permStart w:id="1234258116" w:edGrp="everyone" w:colFirst="21" w:colLast="21"/>
            <w:permStart w:id="1247836730" w:edGrp="everyone" w:colFirst="22" w:colLast="22"/>
            <w:permStart w:id="1134721690" w:edGrp="everyone" w:colFirst="23" w:colLast="23"/>
            <w:permStart w:id="932271951" w:edGrp="everyone" w:colFirst="24" w:colLast="24"/>
            <w:permStart w:id="1823897747" w:edGrp="everyone" w:colFirst="25" w:colLast="25"/>
            <w:permStart w:id="1013145414" w:edGrp="everyone" w:colFirst="26" w:colLast="26"/>
            <w:permStart w:id="245721021" w:edGrp="everyone" w:colFirst="27" w:colLast="27"/>
            <w:permStart w:id="854201652" w:edGrp="everyone" w:colFirst="28" w:colLast="28"/>
            <w:permStart w:id="1221617038" w:edGrp="everyone" w:colFirst="29" w:colLast="29"/>
            <w:permStart w:id="995560996" w:edGrp="everyone" w:colFirst="30" w:colLast="30"/>
            <w:permStart w:id="142094989" w:edGrp="everyone" w:colFirst="31" w:colLast="31"/>
            <w:permStart w:id="756419134" w:edGrp="everyone" w:colFirst="32" w:colLast="32"/>
            <w:permEnd w:id="1165237821"/>
            <w:permEnd w:id="567945172"/>
            <w:permEnd w:id="2060937679"/>
            <w:permEnd w:id="821972344"/>
            <w:permEnd w:id="1152068919"/>
            <w:permEnd w:id="1471025004"/>
            <w:permEnd w:id="1942684197"/>
            <w:permEnd w:id="450888827"/>
            <w:permEnd w:id="1118254041"/>
            <w:permEnd w:id="1402156003"/>
            <w:permEnd w:id="2041280649"/>
            <w:permEnd w:id="1517578565"/>
            <w:permEnd w:id="479946545"/>
            <w:permEnd w:id="445980640"/>
            <w:permEnd w:id="445644970"/>
            <w:permEnd w:id="1189105574"/>
            <w:permEnd w:id="1423134370"/>
            <w:permEnd w:id="2710226"/>
            <w:permEnd w:id="44913659"/>
            <w:permEnd w:id="1090276351"/>
            <w:permEnd w:id="385897224"/>
            <w:permEnd w:id="1310334509"/>
            <w:permEnd w:id="862979967"/>
            <w:permEnd w:id="1431900356"/>
            <w:permEnd w:id="1490710794"/>
            <w:permEnd w:id="1606311047"/>
            <w:permEnd w:id="575879215"/>
            <w:permEnd w:id="555450360"/>
            <w:permEnd w:id="305215538"/>
            <w:permEnd w:id="2035951347"/>
            <w:permEnd w:id="858863350"/>
            <w:permEnd w:id="1003883658"/>
            <w:permEnd w:id="767177001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50696620" w:edGrp="everyone" w:colFirst="0" w:colLast="0"/>
            <w:permStart w:id="972964035" w:edGrp="everyone" w:colFirst="1" w:colLast="1"/>
            <w:permStart w:id="121405044" w:edGrp="everyone" w:colFirst="2" w:colLast="2"/>
            <w:permStart w:id="1395279941" w:edGrp="everyone" w:colFirst="3" w:colLast="3"/>
            <w:permStart w:id="794050995" w:edGrp="everyone" w:colFirst="4" w:colLast="4"/>
            <w:permStart w:id="15757806" w:edGrp="everyone" w:colFirst="5" w:colLast="5"/>
            <w:permStart w:id="869082872" w:edGrp="everyone" w:colFirst="6" w:colLast="6"/>
            <w:permStart w:id="1029535920" w:edGrp="everyone" w:colFirst="7" w:colLast="7"/>
            <w:permStart w:id="26566475" w:edGrp="everyone" w:colFirst="8" w:colLast="8"/>
            <w:permStart w:id="1167416614" w:edGrp="everyone" w:colFirst="9" w:colLast="9"/>
            <w:permStart w:id="1386224803" w:edGrp="everyone" w:colFirst="10" w:colLast="10"/>
            <w:permStart w:id="597951842" w:edGrp="everyone" w:colFirst="11" w:colLast="11"/>
            <w:permStart w:id="1407024962" w:edGrp="everyone" w:colFirst="12" w:colLast="12"/>
            <w:permStart w:id="826281962" w:edGrp="everyone" w:colFirst="13" w:colLast="13"/>
            <w:permStart w:id="1069949605" w:edGrp="everyone" w:colFirst="14" w:colLast="14"/>
            <w:permStart w:id="1171275561" w:edGrp="everyone" w:colFirst="15" w:colLast="15"/>
            <w:permStart w:id="415726580" w:edGrp="everyone" w:colFirst="16" w:colLast="16"/>
            <w:permStart w:id="1069303627" w:edGrp="everyone" w:colFirst="17" w:colLast="17"/>
            <w:permStart w:id="43669679" w:edGrp="everyone" w:colFirst="18" w:colLast="18"/>
            <w:permStart w:id="1170866944" w:edGrp="everyone" w:colFirst="19" w:colLast="19"/>
            <w:permStart w:id="1206849311" w:edGrp="everyone" w:colFirst="20" w:colLast="20"/>
            <w:permStart w:id="1059416409" w:edGrp="everyone" w:colFirst="21" w:colLast="21"/>
            <w:permStart w:id="229323385" w:edGrp="everyone" w:colFirst="22" w:colLast="22"/>
            <w:permStart w:id="62791081" w:edGrp="everyone" w:colFirst="23" w:colLast="23"/>
            <w:permStart w:id="1982546831" w:edGrp="everyone" w:colFirst="24" w:colLast="24"/>
            <w:permStart w:id="1979259077" w:edGrp="everyone" w:colFirst="25" w:colLast="25"/>
            <w:permStart w:id="458239379" w:edGrp="everyone" w:colFirst="26" w:colLast="26"/>
            <w:permStart w:id="1508903341" w:edGrp="everyone" w:colFirst="27" w:colLast="27"/>
            <w:permStart w:id="700260988" w:edGrp="everyone" w:colFirst="28" w:colLast="28"/>
            <w:permStart w:id="1231451385" w:edGrp="everyone" w:colFirst="29" w:colLast="29"/>
            <w:permStart w:id="1998261431" w:edGrp="everyone" w:colFirst="30" w:colLast="30"/>
            <w:permStart w:id="537863998" w:edGrp="everyone" w:colFirst="31" w:colLast="31"/>
            <w:permStart w:id="1006639286" w:edGrp="everyone" w:colFirst="32" w:colLast="32"/>
            <w:permEnd w:id="984904452"/>
            <w:permEnd w:id="1358445647"/>
            <w:permEnd w:id="887518914"/>
            <w:permEnd w:id="2135100456"/>
            <w:permEnd w:id="1229421721"/>
            <w:permEnd w:id="86474740"/>
            <w:permEnd w:id="307454662"/>
            <w:permEnd w:id="217394795"/>
            <w:permEnd w:id="277629816"/>
            <w:permEnd w:id="1651638644"/>
            <w:permEnd w:id="1897726961"/>
            <w:permEnd w:id="49170363"/>
            <w:permEnd w:id="795411813"/>
            <w:permEnd w:id="1934719557"/>
            <w:permEnd w:id="1435583774"/>
            <w:permEnd w:id="1682726460"/>
            <w:permEnd w:id="321785730"/>
            <w:permEnd w:id="771324039"/>
            <w:permEnd w:id="813392563"/>
            <w:permEnd w:id="235086606"/>
            <w:permEnd w:id="1100103572"/>
            <w:permEnd w:id="1234258116"/>
            <w:permEnd w:id="1247836730"/>
            <w:permEnd w:id="1134721690"/>
            <w:permEnd w:id="932271951"/>
            <w:permEnd w:id="1823897747"/>
            <w:permEnd w:id="1013145414"/>
            <w:permEnd w:id="245721021"/>
            <w:permEnd w:id="854201652"/>
            <w:permEnd w:id="1221617038"/>
            <w:permEnd w:id="995560996"/>
            <w:permEnd w:id="142094989"/>
            <w:permEnd w:id="756419134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032395211" w:edGrp="everyone" w:colFirst="0" w:colLast="0"/>
            <w:permStart w:id="1065975123" w:edGrp="everyone" w:colFirst="1" w:colLast="1"/>
            <w:permStart w:id="169031696" w:edGrp="everyone" w:colFirst="2" w:colLast="2"/>
            <w:permStart w:id="1562064988" w:edGrp="everyone" w:colFirst="3" w:colLast="3"/>
            <w:permStart w:id="1539255394" w:edGrp="everyone" w:colFirst="4" w:colLast="4"/>
            <w:permStart w:id="199911871" w:edGrp="everyone" w:colFirst="5" w:colLast="5"/>
            <w:permStart w:id="1431583379" w:edGrp="everyone" w:colFirst="6" w:colLast="6"/>
            <w:permStart w:id="785133204" w:edGrp="everyone" w:colFirst="7" w:colLast="7"/>
            <w:permStart w:id="657594016" w:edGrp="everyone" w:colFirst="8" w:colLast="8"/>
            <w:permStart w:id="1718179427" w:edGrp="everyone" w:colFirst="9" w:colLast="9"/>
            <w:permStart w:id="636294832" w:edGrp="everyone" w:colFirst="10" w:colLast="10"/>
            <w:permStart w:id="460923539" w:edGrp="everyone" w:colFirst="11" w:colLast="11"/>
            <w:permStart w:id="2011571905" w:edGrp="everyone" w:colFirst="12" w:colLast="12"/>
            <w:permStart w:id="802559711" w:edGrp="everyone" w:colFirst="13" w:colLast="13"/>
            <w:permStart w:id="658787890" w:edGrp="everyone" w:colFirst="14" w:colLast="14"/>
            <w:permStart w:id="1219828739" w:edGrp="everyone" w:colFirst="15" w:colLast="15"/>
            <w:permStart w:id="1689190675" w:edGrp="everyone" w:colFirst="16" w:colLast="16"/>
            <w:permStart w:id="593646411" w:edGrp="everyone" w:colFirst="17" w:colLast="17"/>
            <w:permStart w:id="1583817401" w:edGrp="everyone" w:colFirst="18" w:colLast="18"/>
            <w:permStart w:id="1616141660" w:edGrp="everyone" w:colFirst="19" w:colLast="19"/>
            <w:permStart w:id="1448097150" w:edGrp="everyone" w:colFirst="20" w:colLast="20"/>
            <w:permStart w:id="402423219" w:edGrp="everyone" w:colFirst="21" w:colLast="21"/>
            <w:permStart w:id="1571181742" w:edGrp="everyone" w:colFirst="22" w:colLast="22"/>
            <w:permStart w:id="1763145618" w:edGrp="everyone" w:colFirst="23" w:colLast="23"/>
            <w:permStart w:id="829386583" w:edGrp="everyone" w:colFirst="24" w:colLast="24"/>
            <w:permStart w:id="292169140" w:edGrp="everyone" w:colFirst="25" w:colLast="25"/>
            <w:permStart w:id="2004373845" w:edGrp="everyone" w:colFirst="26" w:colLast="26"/>
            <w:permStart w:id="500046072" w:edGrp="everyone" w:colFirst="27" w:colLast="27"/>
            <w:permStart w:id="2041453966" w:edGrp="everyone" w:colFirst="28" w:colLast="28"/>
            <w:permStart w:id="908415659" w:edGrp="everyone" w:colFirst="29" w:colLast="29"/>
            <w:permStart w:id="1263300323" w:edGrp="everyone" w:colFirst="30" w:colLast="30"/>
            <w:permStart w:id="328296321" w:edGrp="everyone" w:colFirst="31" w:colLast="31"/>
            <w:permStart w:id="2018206015" w:edGrp="everyone" w:colFirst="32" w:colLast="32"/>
            <w:permEnd w:id="150696620"/>
            <w:permEnd w:id="972964035"/>
            <w:permEnd w:id="121405044"/>
            <w:permEnd w:id="1395279941"/>
            <w:permEnd w:id="794050995"/>
            <w:permEnd w:id="15757806"/>
            <w:permEnd w:id="869082872"/>
            <w:permEnd w:id="1029535920"/>
            <w:permEnd w:id="26566475"/>
            <w:permEnd w:id="1167416614"/>
            <w:permEnd w:id="1386224803"/>
            <w:permEnd w:id="597951842"/>
            <w:permEnd w:id="1407024962"/>
            <w:permEnd w:id="826281962"/>
            <w:permEnd w:id="1069949605"/>
            <w:permEnd w:id="1171275561"/>
            <w:permEnd w:id="415726580"/>
            <w:permEnd w:id="1069303627"/>
            <w:permEnd w:id="43669679"/>
            <w:permEnd w:id="1170866944"/>
            <w:permEnd w:id="1206849311"/>
            <w:permEnd w:id="1059416409"/>
            <w:permEnd w:id="229323385"/>
            <w:permEnd w:id="62791081"/>
            <w:permEnd w:id="1982546831"/>
            <w:permEnd w:id="1979259077"/>
            <w:permEnd w:id="458239379"/>
            <w:permEnd w:id="1508903341"/>
            <w:permEnd w:id="700260988"/>
            <w:permEnd w:id="1231451385"/>
            <w:permEnd w:id="1998261431"/>
            <w:permEnd w:id="537863998"/>
            <w:permEnd w:id="1006639286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083387818" w:edGrp="everyone" w:colFirst="0" w:colLast="0"/>
            <w:permStart w:id="1652915070" w:edGrp="everyone" w:colFirst="1" w:colLast="1"/>
            <w:permStart w:id="87115206" w:edGrp="everyone" w:colFirst="2" w:colLast="2"/>
            <w:permStart w:id="1555065514" w:edGrp="everyone" w:colFirst="3" w:colLast="3"/>
            <w:permStart w:id="242287352" w:edGrp="everyone" w:colFirst="4" w:colLast="4"/>
            <w:permStart w:id="161162422" w:edGrp="everyone" w:colFirst="5" w:colLast="5"/>
            <w:permStart w:id="1268656158" w:edGrp="everyone" w:colFirst="6" w:colLast="6"/>
            <w:permStart w:id="297937475" w:edGrp="everyone" w:colFirst="7" w:colLast="7"/>
            <w:permStart w:id="854486564" w:edGrp="everyone" w:colFirst="8" w:colLast="8"/>
            <w:permStart w:id="1992892570" w:edGrp="everyone" w:colFirst="9" w:colLast="9"/>
            <w:permStart w:id="1989366068" w:edGrp="everyone" w:colFirst="10" w:colLast="10"/>
            <w:permStart w:id="449723883" w:edGrp="everyone" w:colFirst="11" w:colLast="11"/>
            <w:permStart w:id="1381370418" w:edGrp="everyone" w:colFirst="12" w:colLast="12"/>
            <w:permStart w:id="1202288209" w:edGrp="everyone" w:colFirst="13" w:colLast="13"/>
            <w:permStart w:id="860777964" w:edGrp="everyone" w:colFirst="14" w:colLast="14"/>
            <w:permStart w:id="1909226483" w:edGrp="everyone" w:colFirst="15" w:colLast="15"/>
            <w:permStart w:id="50757006" w:edGrp="everyone" w:colFirst="16" w:colLast="16"/>
            <w:permStart w:id="1614752852" w:edGrp="everyone" w:colFirst="17" w:colLast="17"/>
            <w:permStart w:id="1159140768" w:edGrp="everyone" w:colFirst="18" w:colLast="18"/>
            <w:permStart w:id="1229346749" w:edGrp="everyone" w:colFirst="19" w:colLast="19"/>
            <w:permStart w:id="133124908" w:edGrp="everyone" w:colFirst="20" w:colLast="20"/>
            <w:permStart w:id="1446383244" w:edGrp="everyone" w:colFirst="21" w:colLast="21"/>
            <w:permStart w:id="917180281" w:edGrp="everyone" w:colFirst="22" w:colLast="22"/>
            <w:permStart w:id="1543662574" w:edGrp="everyone" w:colFirst="23" w:colLast="23"/>
            <w:permStart w:id="386890386" w:edGrp="everyone" w:colFirst="24" w:colLast="24"/>
            <w:permStart w:id="2074033652" w:edGrp="everyone" w:colFirst="25" w:colLast="25"/>
            <w:permStart w:id="1508528118" w:edGrp="everyone" w:colFirst="26" w:colLast="26"/>
            <w:permStart w:id="800274539" w:edGrp="everyone" w:colFirst="27" w:colLast="27"/>
            <w:permStart w:id="1292902857" w:edGrp="everyone" w:colFirst="28" w:colLast="28"/>
            <w:permStart w:id="1964253138" w:edGrp="everyone" w:colFirst="29" w:colLast="29"/>
            <w:permStart w:id="1650415874" w:edGrp="everyone" w:colFirst="30" w:colLast="30"/>
            <w:permStart w:id="430445619" w:edGrp="everyone" w:colFirst="31" w:colLast="31"/>
            <w:permStart w:id="1695115847" w:edGrp="everyone" w:colFirst="32" w:colLast="32"/>
            <w:permEnd w:id="1032395211"/>
            <w:permEnd w:id="1065975123"/>
            <w:permEnd w:id="169031696"/>
            <w:permEnd w:id="1562064988"/>
            <w:permEnd w:id="1539255394"/>
            <w:permEnd w:id="199911871"/>
            <w:permEnd w:id="1431583379"/>
            <w:permEnd w:id="785133204"/>
            <w:permEnd w:id="657594016"/>
            <w:permEnd w:id="1718179427"/>
            <w:permEnd w:id="636294832"/>
            <w:permEnd w:id="460923539"/>
            <w:permEnd w:id="2011571905"/>
            <w:permEnd w:id="802559711"/>
            <w:permEnd w:id="658787890"/>
            <w:permEnd w:id="1219828739"/>
            <w:permEnd w:id="1689190675"/>
            <w:permEnd w:id="593646411"/>
            <w:permEnd w:id="1583817401"/>
            <w:permEnd w:id="1616141660"/>
            <w:permEnd w:id="1448097150"/>
            <w:permEnd w:id="402423219"/>
            <w:permEnd w:id="1571181742"/>
            <w:permEnd w:id="1763145618"/>
            <w:permEnd w:id="829386583"/>
            <w:permEnd w:id="292169140"/>
            <w:permEnd w:id="2004373845"/>
            <w:permEnd w:id="500046072"/>
            <w:permEnd w:id="2041453966"/>
            <w:permEnd w:id="908415659"/>
            <w:permEnd w:id="1263300323"/>
            <w:permEnd w:id="328296321"/>
            <w:permEnd w:id="2018206015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910515414" w:edGrp="everyone" w:colFirst="0" w:colLast="0"/>
            <w:permStart w:id="1874344195" w:edGrp="everyone" w:colFirst="1" w:colLast="1"/>
            <w:permStart w:id="291453915" w:edGrp="everyone" w:colFirst="2" w:colLast="2"/>
            <w:permStart w:id="236063277" w:edGrp="everyone" w:colFirst="3" w:colLast="3"/>
            <w:permStart w:id="2048420110" w:edGrp="everyone" w:colFirst="4" w:colLast="4"/>
            <w:permStart w:id="272649281" w:edGrp="everyone" w:colFirst="5" w:colLast="5"/>
            <w:permStart w:id="11868868" w:edGrp="everyone" w:colFirst="6" w:colLast="6"/>
            <w:permStart w:id="1813203581" w:edGrp="everyone" w:colFirst="7" w:colLast="7"/>
            <w:permStart w:id="1890153672" w:edGrp="everyone" w:colFirst="8" w:colLast="8"/>
            <w:permStart w:id="916735311" w:edGrp="everyone" w:colFirst="9" w:colLast="9"/>
            <w:permStart w:id="377225332" w:edGrp="everyone" w:colFirst="10" w:colLast="10"/>
            <w:permStart w:id="1297960333" w:edGrp="everyone" w:colFirst="11" w:colLast="11"/>
            <w:permStart w:id="1703747588" w:edGrp="everyone" w:colFirst="12" w:colLast="12"/>
            <w:permStart w:id="2829364" w:edGrp="everyone" w:colFirst="13" w:colLast="13"/>
            <w:permStart w:id="416356824" w:edGrp="everyone" w:colFirst="14" w:colLast="14"/>
            <w:permStart w:id="1307459719" w:edGrp="everyone" w:colFirst="15" w:colLast="15"/>
            <w:permStart w:id="1960866005" w:edGrp="everyone" w:colFirst="16" w:colLast="16"/>
            <w:permStart w:id="1186535823" w:edGrp="everyone" w:colFirst="17" w:colLast="17"/>
            <w:permStart w:id="871390458" w:edGrp="everyone" w:colFirst="18" w:colLast="18"/>
            <w:permStart w:id="1304964177" w:edGrp="everyone" w:colFirst="19" w:colLast="19"/>
            <w:permStart w:id="2017602975" w:edGrp="everyone" w:colFirst="20" w:colLast="20"/>
            <w:permStart w:id="893869286" w:edGrp="everyone" w:colFirst="21" w:colLast="21"/>
            <w:permStart w:id="2105088197" w:edGrp="everyone" w:colFirst="22" w:colLast="22"/>
            <w:permStart w:id="1149722541" w:edGrp="everyone" w:colFirst="23" w:colLast="23"/>
            <w:permStart w:id="2038247796" w:edGrp="everyone" w:colFirst="24" w:colLast="24"/>
            <w:permStart w:id="1291546903" w:edGrp="everyone" w:colFirst="25" w:colLast="25"/>
            <w:permStart w:id="1547633215" w:edGrp="everyone" w:colFirst="26" w:colLast="26"/>
            <w:permStart w:id="911417990" w:edGrp="everyone" w:colFirst="27" w:colLast="27"/>
            <w:permStart w:id="704528886" w:edGrp="everyone" w:colFirst="28" w:colLast="28"/>
            <w:permStart w:id="204616937" w:edGrp="everyone" w:colFirst="29" w:colLast="29"/>
            <w:permStart w:id="1919488640" w:edGrp="everyone" w:colFirst="30" w:colLast="30"/>
            <w:permStart w:id="349863200" w:edGrp="everyone" w:colFirst="31" w:colLast="31"/>
            <w:permStart w:id="1921005200" w:edGrp="everyone" w:colFirst="32" w:colLast="32"/>
            <w:permEnd w:id="1083387818"/>
            <w:permEnd w:id="1652915070"/>
            <w:permEnd w:id="87115206"/>
            <w:permEnd w:id="1555065514"/>
            <w:permEnd w:id="242287352"/>
            <w:permEnd w:id="161162422"/>
            <w:permEnd w:id="1268656158"/>
            <w:permEnd w:id="297937475"/>
            <w:permEnd w:id="854486564"/>
            <w:permEnd w:id="1992892570"/>
            <w:permEnd w:id="1989366068"/>
            <w:permEnd w:id="449723883"/>
            <w:permEnd w:id="1381370418"/>
            <w:permEnd w:id="1202288209"/>
            <w:permEnd w:id="860777964"/>
            <w:permEnd w:id="1909226483"/>
            <w:permEnd w:id="50757006"/>
            <w:permEnd w:id="1614752852"/>
            <w:permEnd w:id="1159140768"/>
            <w:permEnd w:id="1229346749"/>
            <w:permEnd w:id="133124908"/>
            <w:permEnd w:id="1446383244"/>
            <w:permEnd w:id="917180281"/>
            <w:permEnd w:id="1543662574"/>
            <w:permEnd w:id="386890386"/>
            <w:permEnd w:id="2074033652"/>
            <w:permEnd w:id="1508528118"/>
            <w:permEnd w:id="800274539"/>
            <w:permEnd w:id="1292902857"/>
            <w:permEnd w:id="1964253138"/>
            <w:permEnd w:id="1650415874"/>
            <w:permEnd w:id="430445619"/>
            <w:permEnd w:id="1695115847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1539857119" w:edGrp="everyone" w:colFirst="0" w:colLast="0"/>
            <w:permStart w:id="2136692714" w:edGrp="everyone" w:colFirst="1" w:colLast="1"/>
            <w:permStart w:id="477241669" w:edGrp="everyone" w:colFirst="2" w:colLast="2"/>
            <w:permStart w:id="34563361" w:edGrp="everyone" w:colFirst="3" w:colLast="3"/>
            <w:permStart w:id="1546008521" w:edGrp="everyone" w:colFirst="4" w:colLast="4"/>
            <w:permStart w:id="1627614017" w:edGrp="everyone" w:colFirst="5" w:colLast="5"/>
            <w:permStart w:id="184356037" w:edGrp="everyone" w:colFirst="6" w:colLast="6"/>
            <w:permStart w:id="1057639947" w:edGrp="everyone" w:colFirst="7" w:colLast="7"/>
            <w:permStart w:id="1007433335" w:edGrp="everyone" w:colFirst="8" w:colLast="8"/>
            <w:permStart w:id="1843611148" w:edGrp="everyone" w:colFirst="9" w:colLast="9"/>
            <w:permStart w:id="1723888513" w:edGrp="everyone" w:colFirst="10" w:colLast="10"/>
            <w:permStart w:id="1092890681" w:edGrp="everyone" w:colFirst="11" w:colLast="11"/>
            <w:permStart w:id="1608927956" w:edGrp="everyone" w:colFirst="12" w:colLast="12"/>
            <w:permStart w:id="1439055834" w:edGrp="everyone" w:colFirst="13" w:colLast="13"/>
            <w:permStart w:id="268848433" w:edGrp="everyone" w:colFirst="14" w:colLast="14"/>
            <w:permStart w:id="1100706791" w:edGrp="everyone" w:colFirst="15" w:colLast="15"/>
            <w:permStart w:id="2101551452" w:edGrp="everyone" w:colFirst="16" w:colLast="16"/>
            <w:permStart w:id="1392851946" w:edGrp="everyone" w:colFirst="17" w:colLast="17"/>
            <w:permStart w:id="205335528" w:edGrp="everyone" w:colFirst="18" w:colLast="18"/>
            <w:permStart w:id="2142189077" w:edGrp="everyone" w:colFirst="19" w:colLast="19"/>
            <w:permStart w:id="677525041" w:edGrp="everyone" w:colFirst="20" w:colLast="20"/>
            <w:permStart w:id="1607298060" w:edGrp="everyone" w:colFirst="21" w:colLast="21"/>
            <w:permStart w:id="495257947" w:edGrp="everyone" w:colFirst="22" w:colLast="22"/>
            <w:permStart w:id="1852846325" w:edGrp="everyone" w:colFirst="23" w:colLast="23"/>
            <w:permStart w:id="981082258" w:edGrp="everyone" w:colFirst="24" w:colLast="24"/>
            <w:permStart w:id="717823131" w:edGrp="everyone" w:colFirst="25" w:colLast="25"/>
            <w:permStart w:id="403057443" w:edGrp="everyone" w:colFirst="26" w:colLast="26"/>
            <w:permStart w:id="1994152051" w:edGrp="everyone" w:colFirst="27" w:colLast="27"/>
            <w:permStart w:id="1480272830" w:edGrp="everyone" w:colFirst="28" w:colLast="28"/>
            <w:permStart w:id="2146701205" w:edGrp="everyone" w:colFirst="29" w:colLast="29"/>
            <w:permStart w:id="55119068" w:edGrp="everyone" w:colFirst="30" w:colLast="30"/>
            <w:permStart w:id="1950101586" w:edGrp="everyone" w:colFirst="31" w:colLast="31"/>
            <w:permStart w:id="479686540" w:edGrp="everyone" w:colFirst="32" w:colLast="32"/>
            <w:permEnd w:id="910515414"/>
            <w:permEnd w:id="1874344195"/>
            <w:permEnd w:id="291453915"/>
            <w:permEnd w:id="236063277"/>
            <w:permEnd w:id="2048420110"/>
            <w:permEnd w:id="272649281"/>
            <w:permEnd w:id="11868868"/>
            <w:permEnd w:id="1813203581"/>
            <w:permEnd w:id="1890153672"/>
            <w:permEnd w:id="916735311"/>
            <w:permEnd w:id="377225332"/>
            <w:permEnd w:id="1297960333"/>
            <w:permEnd w:id="1703747588"/>
            <w:permEnd w:id="2829364"/>
            <w:permEnd w:id="416356824"/>
            <w:permEnd w:id="1307459719"/>
            <w:permEnd w:id="1960866005"/>
            <w:permEnd w:id="1186535823"/>
            <w:permEnd w:id="871390458"/>
            <w:permEnd w:id="1304964177"/>
            <w:permEnd w:id="2017602975"/>
            <w:permEnd w:id="893869286"/>
            <w:permEnd w:id="2105088197"/>
            <w:permEnd w:id="1149722541"/>
            <w:permEnd w:id="2038247796"/>
            <w:permEnd w:id="1291546903"/>
            <w:permEnd w:id="1547633215"/>
            <w:permEnd w:id="911417990"/>
            <w:permEnd w:id="704528886"/>
            <w:permEnd w:id="204616937"/>
            <w:permEnd w:id="1919488640"/>
            <w:permEnd w:id="349863200"/>
            <w:permEnd w:id="1921005200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tr w:rsidR="00BB2254" w:rsidTr="00BB2254">
        <w:tc>
          <w:tcPr>
            <w:tcW w:w="454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  <w:permStart w:id="549027512" w:edGrp="everyone" w:colFirst="0" w:colLast="0"/>
            <w:permStart w:id="1666978382" w:edGrp="everyone" w:colFirst="1" w:colLast="1"/>
            <w:permStart w:id="187500223" w:edGrp="everyone" w:colFirst="2" w:colLast="2"/>
            <w:permStart w:id="148730921" w:edGrp="everyone" w:colFirst="3" w:colLast="3"/>
            <w:permStart w:id="663891190" w:edGrp="everyone" w:colFirst="4" w:colLast="4"/>
            <w:permStart w:id="1123374850" w:edGrp="everyone" w:colFirst="5" w:colLast="5"/>
            <w:permStart w:id="581073338" w:edGrp="everyone" w:colFirst="6" w:colLast="6"/>
            <w:permStart w:id="391078275" w:edGrp="everyone" w:colFirst="7" w:colLast="7"/>
            <w:permStart w:id="1140223765" w:edGrp="everyone" w:colFirst="8" w:colLast="8"/>
            <w:permStart w:id="1877373598" w:edGrp="everyone" w:colFirst="9" w:colLast="9"/>
            <w:permStart w:id="1751451723" w:edGrp="everyone" w:colFirst="10" w:colLast="10"/>
            <w:permStart w:id="357908007" w:edGrp="everyone" w:colFirst="11" w:colLast="11"/>
            <w:permStart w:id="1989024378" w:edGrp="everyone" w:colFirst="12" w:colLast="12"/>
            <w:permStart w:id="229539791" w:edGrp="everyone" w:colFirst="13" w:colLast="13"/>
            <w:permStart w:id="2143780358" w:edGrp="everyone" w:colFirst="14" w:colLast="14"/>
            <w:permStart w:id="855588388" w:edGrp="everyone" w:colFirst="15" w:colLast="15"/>
            <w:permStart w:id="660808453" w:edGrp="everyone" w:colFirst="16" w:colLast="16"/>
            <w:permStart w:id="321927101" w:edGrp="everyone" w:colFirst="17" w:colLast="17"/>
            <w:permStart w:id="526006963" w:edGrp="everyone" w:colFirst="18" w:colLast="18"/>
            <w:permStart w:id="1534620525" w:edGrp="everyone" w:colFirst="19" w:colLast="19"/>
            <w:permStart w:id="1158504609" w:edGrp="everyone" w:colFirst="20" w:colLast="20"/>
            <w:permStart w:id="1980845417" w:edGrp="everyone" w:colFirst="21" w:colLast="21"/>
            <w:permStart w:id="61746078" w:edGrp="everyone" w:colFirst="22" w:colLast="22"/>
            <w:permStart w:id="731013747" w:edGrp="everyone" w:colFirst="23" w:colLast="23"/>
            <w:permStart w:id="388579285" w:edGrp="everyone" w:colFirst="24" w:colLast="24"/>
            <w:permStart w:id="1437999955" w:edGrp="everyone" w:colFirst="25" w:colLast="25"/>
            <w:permStart w:id="1264156555" w:edGrp="everyone" w:colFirst="26" w:colLast="26"/>
            <w:permStart w:id="2115066455" w:edGrp="everyone" w:colFirst="27" w:colLast="27"/>
            <w:permStart w:id="1916871641" w:edGrp="everyone" w:colFirst="28" w:colLast="28"/>
            <w:permStart w:id="1169189509" w:edGrp="everyone" w:colFirst="29" w:colLast="29"/>
            <w:permStart w:id="1040528291" w:edGrp="everyone" w:colFirst="30" w:colLast="30"/>
            <w:permStart w:id="1541308123" w:edGrp="everyone" w:colFirst="31" w:colLast="31"/>
            <w:permStart w:id="408492904" w:edGrp="everyone" w:colFirst="32" w:colLast="32"/>
            <w:permEnd w:id="1539857119"/>
            <w:permEnd w:id="2136692714"/>
            <w:permEnd w:id="477241669"/>
            <w:permEnd w:id="34563361"/>
            <w:permEnd w:id="1546008521"/>
            <w:permEnd w:id="1627614017"/>
            <w:permEnd w:id="184356037"/>
            <w:permEnd w:id="1057639947"/>
            <w:permEnd w:id="1007433335"/>
            <w:permEnd w:id="1843611148"/>
            <w:permEnd w:id="1723888513"/>
            <w:permEnd w:id="1092890681"/>
            <w:permEnd w:id="1608927956"/>
            <w:permEnd w:id="1439055834"/>
            <w:permEnd w:id="268848433"/>
            <w:permEnd w:id="1100706791"/>
            <w:permEnd w:id="2101551452"/>
            <w:permEnd w:id="1392851946"/>
            <w:permEnd w:id="205335528"/>
            <w:permEnd w:id="2142189077"/>
            <w:permEnd w:id="677525041"/>
            <w:permEnd w:id="1607298060"/>
            <w:permEnd w:id="495257947"/>
            <w:permEnd w:id="1852846325"/>
            <w:permEnd w:id="981082258"/>
            <w:permEnd w:id="717823131"/>
            <w:permEnd w:id="403057443"/>
            <w:permEnd w:id="1994152051"/>
            <w:permEnd w:id="1480272830"/>
            <w:permEnd w:id="2146701205"/>
            <w:permEnd w:id="55119068"/>
            <w:permEnd w:id="1950101586"/>
            <w:permEnd w:id="479686540"/>
          </w:p>
        </w:tc>
        <w:tc>
          <w:tcPr>
            <w:tcW w:w="1698" w:type="dxa"/>
          </w:tcPr>
          <w:p w:rsidR="00B506CF" w:rsidRDefault="00B506CF" w:rsidP="00D87D5F">
            <w:pPr>
              <w:tabs>
                <w:tab w:val="left" w:pos="1510"/>
              </w:tabs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8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19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  <w:tc>
          <w:tcPr>
            <w:tcW w:w="420" w:type="dxa"/>
          </w:tcPr>
          <w:p w:rsidR="00B506CF" w:rsidRDefault="00B506CF" w:rsidP="00BB2254">
            <w:pPr>
              <w:tabs>
                <w:tab w:val="left" w:pos="1510"/>
              </w:tabs>
              <w:jc w:val="center"/>
              <w:rPr>
                <w:szCs w:val="20"/>
              </w:rPr>
            </w:pPr>
          </w:p>
        </w:tc>
      </w:tr>
      <w:permEnd w:id="549027512"/>
      <w:permEnd w:id="1666978382"/>
      <w:permEnd w:id="187500223"/>
      <w:permEnd w:id="148730921"/>
      <w:permEnd w:id="663891190"/>
      <w:permEnd w:id="1123374850"/>
      <w:permEnd w:id="581073338"/>
      <w:permEnd w:id="391078275"/>
      <w:permEnd w:id="1140223765"/>
      <w:permEnd w:id="1877373598"/>
      <w:permEnd w:id="1751451723"/>
      <w:permEnd w:id="357908007"/>
      <w:permEnd w:id="1989024378"/>
      <w:permEnd w:id="229539791"/>
      <w:permEnd w:id="2143780358"/>
      <w:permEnd w:id="855588388"/>
      <w:permEnd w:id="660808453"/>
      <w:permEnd w:id="321927101"/>
      <w:permEnd w:id="526006963"/>
      <w:permEnd w:id="1534620525"/>
      <w:permEnd w:id="1158504609"/>
      <w:permEnd w:id="1980845417"/>
      <w:permEnd w:id="61746078"/>
      <w:permEnd w:id="731013747"/>
      <w:permEnd w:id="388579285"/>
      <w:permEnd w:id="1437999955"/>
      <w:permEnd w:id="1264156555"/>
      <w:permEnd w:id="2115066455"/>
      <w:permEnd w:id="1916871641"/>
      <w:permEnd w:id="1169189509"/>
      <w:permEnd w:id="1040528291"/>
      <w:permEnd w:id="1541308123"/>
      <w:permEnd w:id="408492904"/>
    </w:tbl>
    <w:p w:rsidR="00D87D5F" w:rsidRDefault="00D87D5F" w:rsidP="00D87D5F">
      <w:pPr>
        <w:tabs>
          <w:tab w:val="left" w:pos="1510"/>
        </w:tabs>
        <w:ind w:left="567" w:hanging="567"/>
        <w:rPr>
          <w:szCs w:val="20"/>
        </w:rPr>
      </w:pP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</w:tblGrid>
      <w:tr w:rsidR="00BB2254" w:rsidTr="00BB2254">
        <w:trPr>
          <w:trHeight w:val="365"/>
        </w:trPr>
        <w:tc>
          <w:tcPr>
            <w:tcW w:w="4077" w:type="dxa"/>
            <w:vAlign w:val="bottom"/>
          </w:tcPr>
          <w:p w:rsidR="00BB2254" w:rsidRDefault="00BB2254" w:rsidP="00BB2254">
            <w:pPr>
              <w:tabs>
                <w:tab w:val="left" w:pos="1510"/>
              </w:tabs>
              <w:rPr>
                <w:szCs w:val="20"/>
              </w:rPr>
            </w:pPr>
            <w:r>
              <w:rPr>
                <w:szCs w:val="20"/>
              </w:rPr>
              <w:t>Unterschrift / Projektdurchführende/-r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BB2254" w:rsidRDefault="00BB2254" w:rsidP="00BB2254">
            <w:pPr>
              <w:tabs>
                <w:tab w:val="left" w:pos="1510"/>
              </w:tabs>
              <w:rPr>
                <w:szCs w:val="20"/>
              </w:rPr>
            </w:pPr>
          </w:p>
        </w:tc>
      </w:tr>
    </w:tbl>
    <w:p w:rsidR="00BB2254" w:rsidRDefault="00BB2254" w:rsidP="00D87D5F">
      <w:pPr>
        <w:tabs>
          <w:tab w:val="left" w:pos="1510"/>
        </w:tabs>
        <w:ind w:left="567" w:hanging="567"/>
        <w:rPr>
          <w:szCs w:val="20"/>
        </w:rPr>
      </w:pPr>
    </w:p>
    <w:sectPr w:rsidR="00BB2254" w:rsidSect="00B506CF">
      <w:headerReference w:type="default" r:id="rId16"/>
      <w:pgSz w:w="16838" w:h="11906" w:orient="landscape" w:code="9"/>
      <w:pgMar w:top="1418" w:right="1245" w:bottom="991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0B" w:rsidRDefault="00D7140B">
      <w:r>
        <w:separator/>
      </w:r>
    </w:p>
  </w:endnote>
  <w:endnote w:type="continuationSeparator" w:id="0">
    <w:p w:rsidR="00D7140B" w:rsidRDefault="00D7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C0" w:rsidRDefault="002D04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9F" w:rsidRPr="00E30073" w:rsidRDefault="00D7140B" w:rsidP="00D170A9">
    <w:pPr>
      <w:pStyle w:val="Fuzeile"/>
      <w:pBdr>
        <w:top w:val="single" w:sz="6" w:space="1" w:color="666699"/>
      </w:pBdr>
      <w:tabs>
        <w:tab w:val="clear" w:pos="4536"/>
        <w:tab w:val="clear" w:pos="9072"/>
        <w:tab w:val="right" w:pos="9356"/>
      </w:tabs>
      <w:rPr>
        <w:szCs w:val="16"/>
      </w:rPr>
    </w:pPr>
    <w:sdt>
      <w:sdtPr>
        <w:rPr>
          <w:szCs w:val="16"/>
        </w:rPr>
        <w:alias w:val="Titel"/>
        <w:tag w:val=""/>
        <w:id w:val="-23331724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83898">
          <w:rPr>
            <w:szCs w:val="16"/>
          </w:rPr>
          <w:t>Gesamt</w:t>
        </w:r>
        <w:r w:rsidR="003361C9">
          <w:rPr>
            <w:szCs w:val="16"/>
          </w:rPr>
          <w:t>Dok</w:t>
        </w:r>
        <w:r w:rsidR="00883898">
          <w:rPr>
            <w:szCs w:val="16"/>
          </w:rPr>
          <w:t>Antrag Unterstützungsfond</w:t>
        </w:r>
        <w:r w:rsidR="002D04C0">
          <w:rPr>
            <w:szCs w:val="16"/>
          </w:rPr>
          <w:t>s</w:t>
        </w:r>
      </w:sdtContent>
    </w:sdt>
    <w:sdt>
      <w:sdtPr>
        <w:rPr>
          <w:szCs w:val="16"/>
        </w:rPr>
        <w:id w:val="989909636"/>
        <w:lock w:val="sdtContentLocked"/>
      </w:sdtPr>
      <w:sdtEndPr/>
      <w:sdtContent>
        <w:r w:rsidR="00D170A9">
          <w:rPr>
            <w:szCs w:val="16"/>
          </w:rPr>
          <w:t>_</w:t>
        </w:r>
      </w:sdtContent>
    </w:sdt>
    <w:sdt>
      <w:sdtPr>
        <w:rPr>
          <w:szCs w:val="16"/>
        </w:rPr>
        <w:alias w:val="Autor"/>
        <w:tag w:val=""/>
        <w:id w:val="205642083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83898">
          <w:rPr>
            <w:szCs w:val="16"/>
          </w:rPr>
          <w:t>KSimonaviciute</w:t>
        </w:r>
      </w:sdtContent>
    </w:sdt>
    <w:sdt>
      <w:sdtPr>
        <w:rPr>
          <w:szCs w:val="16"/>
        </w:rPr>
        <w:id w:val="1208069596"/>
        <w:lock w:val="sdtContentLocked"/>
      </w:sdtPr>
      <w:sdtEndPr/>
      <w:sdtContent>
        <w:r w:rsidR="00D170A9">
          <w:rPr>
            <w:szCs w:val="16"/>
          </w:rPr>
          <w:t>_Stand:</w:t>
        </w:r>
      </w:sdtContent>
    </w:sdt>
    <w:r w:rsidR="00D170A9">
      <w:rPr>
        <w:szCs w:val="16"/>
      </w:rPr>
      <w:t xml:space="preserve"> </w:t>
    </w:r>
    <w:sdt>
      <w:sdtPr>
        <w:rPr>
          <w:szCs w:val="16"/>
        </w:rPr>
        <w:alias w:val="Veröffentlichungsdatum"/>
        <w:tag w:val=""/>
        <w:id w:val="-1266839217"/>
        <w:dataBinding w:prefixMappings="xmlns:ns0='http://schemas.microsoft.com/office/2006/coverPageProps' " w:xpath="/ns0:CoverPageProperties[1]/ns0:PublishDate[1]" w:storeItemID="{55AF091B-3C7A-41E3-B477-F2FDAA23CFDA}"/>
        <w:date w:fullDate="2020-10-09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3968A7">
          <w:rPr>
            <w:szCs w:val="16"/>
          </w:rPr>
          <w:t>09.10.2020</w:t>
        </w:r>
      </w:sdtContent>
    </w:sdt>
    <w:sdt>
      <w:sdtPr>
        <w:rPr>
          <w:szCs w:val="16"/>
        </w:rPr>
        <w:id w:val="-1198472427"/>
        <w:lock w:val="sdtContentLocked"/>
      </w:sdtPr>
      <w:sdtEndPr/>
      <w:sdtContent>
        <w:r w:rsidR="00C128F1">
          <w:rPr>
            <w:szCs w:val="16"/>
          </w:rPr>
          <w:fldChar w:fldCharType="begin"/>
        </w:r>
        <w:r w:rsidR="00C128F1">
          <w:rPr>
            <w:szCs w:val="16"/>
          </w:rPr>
          <w:instrText xml:space="preserve"> DOCPROPERTY rox_FileName </w:instrText>
        </w:r>
        <w:r w:rsidR="00C128F1">
          <w:rPr>
            <w:szCs w:val="16"/>
          </w:rPr>
          <w:fldChar w:fldCharType="end"/>
        </w:r>
        <w:r w:rsidR="008A75F5">
          <w:rPr>
            <w:szCs w:val="16"/>
          </w:rPr>
          <w:tab/>
        </w:r>
        <w:r w:rsidR="000C4310">
          <w:rPr>
            <w:szCs w:val="16"/>
          </w:rPr>
          <w:t>Freigabe am:</w:t>
        </w:r>
      </w:sdtContent>
    </w:sdt>
    <w:r w:rsidR="000C4310">
      <w:rPr>
        <w:szCs w:val="16"/>
      </w:rPr>
      <w:t xml:space="preserve"> </w:t>
    </w:r>
    <w:r w:rsidR="003968A7">
      <w:rPr>
        <w:szCs w:val="16"/>
      </w:rPr>
      <w:t>09</w:t>
    </w:r>
    <w:r w:rsidR="009E5FA2">
      <w:rPr>
        <w:szCs w:val="16"/>
      </w:rPr>
      <w:t>.</w:t>
    </w:r>
    <w:r w:rsidR="003968A7">
      <w:rPr>
        <w:szCs w:val="16"/>
      </w:rPr>
      <w:t>10</w:t>
    </w:r>
    <w:r w:rsidR="009E5FA2">
      <w:rPr>
        <w:szCs w:val="16"/>
      </w:rPr>
      <w:t>.</w:t>
    </w:r>
    <w:r w:rsidR="003361C9">
      <w:rPr>
        <w:szCs w:val="16"/>
      </w:rPr>
      <w:t>20</w:t>
    </w:r>
    <w:sdt>
      <w:sdtPr>
        <w:rPr>
          <w:szCs w:val="16"/>
        </w:rPr>
        <w:id w:val="-2109114426"/>
        <w:lock w:val="sdtContentLocked"/>
      </w:sdtPr>
      <w:sdtEndPr/>
      <w:sdtContent>
        <w:r w:rsidR="000C4310">
          <w:rPr>
            <w:szCs w:val="16"/>
          </w:rPr>
          <w:t>_durch:</w:t>
        </w:r>
      </w:sdtContent>
    </w:sdt>
    <w:r w:rsidR="000C4310">
      <w:rPr>
        <w:szCs w:val="16"/>
      </w:rPr>
      <w:t xml:space="preserve"> </w:t>
    </w:r>
    <w:sdt>
      <w:sdtPr>
        <w:rPr>
          <w:szCs w:val="16"/>
        </w:rPr>
        <w:id w:val="289411754"/>
        <w:text/>
      </w:sdtPr>
      <w:sdtEndPr/>
      <w:sdtContent>
        <w:r w:rsidR="009E5FA2">
          <w:rPr>
            <w:szCs w:val="16"/>
          </w:rPr>
          <w:t>KSimonaviciute</w:t>
        </w:r>
      </w:sdtContent>
    </w:sdt>
    <w:sdt>
      <w:sdtPr>
        <w:rPr>
          <w:szCs w:val="16"/>
        </w:rPr>
        <w:id w:val="87659506"/>
        <w:lock w:val="sdtLocked"/>
      </w:sdtPr>
      <w:sdtEndPr>
        <w:rPr>
          <w:rStyle w:val="Seitenzahl"/>
        </w:rPr>
      </w:sdtEndPr>
      <w:sdtContent>
        <w:r w:rsidR="00D170A9">
          <w:rPr>
            <w:szCs w:val="16"/>
          </w:rPr>
          <w:t xml:space="preserve">   </w:t>
        </w:r>
        <w:r w:rsidR="00D170A9">
          <w:rPr>
            <w:szCs w:val="16"/>
          </w:rPr>
          <w:fldChar w:fldCharType="begin"/>
        </w:r>
        <w:r w:rsidR="00D170A9">
          <w:rPr>
            <w:szCs w:val="16"/>
          </w:rPr>
          <w:instrText xml:space="preserve"> page </w:instrText>
        </w:r>
        <w:r w:rsidR="00D170A9">
          <w:rPr>
            <w:szCs w:val="16"/>
          </w:rPr>
          <w:fldChar w:fldCharType="separate"/>
        </w:r>
        <w:r w:rsidR="005C1049">
          <w:rPr>
            <w:noProof/>
            <w:szCs w:val="16"/>
          </w:rPr>
          <w:t>4</w:t>
        </w:r>
        <w:r w:rsidR="00D170A9">
          <w:rPr>
            <w:szCs w:val="16"/>
          </w:rPr>
          <w:fldChar w:fldCharType="end"/>
        </w:r>
        <w:r w:rsidR="0090739F">
          <w:rPr>
            <w:rStyle w:val="Seitenzahl"/>
            <w:szCs w:val="16"/>
          </w:rPr>
          <w:t>/</w:t>
        </w:r>
        <w:r w:rsidR="0090739F" w:rsidRPr="00B832DD">
          <w:rPr>
            <w:rStyle w:val="Seitenzahl"/>
            <w:szCs w:val="16"/>
          </w:rPr>
          <w:fldChar w:fldCharType="begin"/>
        </w:r>
        <w:r w:rsidR="0090739F" w:rsidRPr="00B832DD">
          <w:rPr>
            <w:rStyle w:val="Seitenzahl"/>
            <w:szCs w:val="16"/>
          </w:rPr>
          <w:instrText xml:space="preserve"> NUMPAGES </w:instrText>
        </w:r>
        <w:r w:rsidR="0090739F" w:rsidRPr="00B832DD">
          <w:rPr>
            <w:rStyle w:val="Seitenzahl"/>
            <w:szCs w:val="16"/>
          </w:rPr>
          <w:fldChar w:fldCharType="separate"/>
        </w:r>
        <w:r w:rsidR="005C1049">
          <w:rPr>
            <w:rStyle w:val="Seitenzahl"/>
            <w:noProof/>
            <w:szCs w:val="16"/>
          </w:rPr>
          <w:t>7</w:t>
        </w:r>
        <w:r w:rsidR="0090739F" w:rsidRPr="00B832DD">
          <w:rPr>
            <w:rStyle w:val="Seitenzahl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C0" w:rsidRDefault="002D04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0B" w:rsidRDefault="00D7140B">
      <w:r>
        <w:separator/>
      </w:r>
    </w:p>
  </w:footnote>
  <w:footnote w:type="continuationSeparator" w:id="0">
    <w:p w:rsidR="00D7140B" w:rsidRDefault="00D71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C0" w:rsidRDefault="002D04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9F" w:rsidRPr="003C7BC3" w:rsidRDefault="004A6F95" w:rsidP="007E6A11">
    <w:pPr>
      <w:pStyle w:val="Kopfzeile"/>
      <w:jc w:val="center"/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64896" behindDoc="1" locked="0" layoutInCell="1" allowOverlap="1" wp14:anchorId="47F8E64F" wp14:editId="32A8328D">
          <wp:simplePos x="0" y="0"/>
          <wp:positionH relativeFrom="column">
            <wp:posOffset>4420870</wp:posOffset>
          </wp:positionH>
          <wp:positionV relativeFrom="paragraph">
            <wp:posOffset>-442595</wp:posOffset>
          </wp:positionV>
          <wp:extent cx="1934197" cy="1080000"/>
          <wp:effectExtent l="0" t="0" r="0" b="6350"/>
          <wp:wrapNone/>
          <wp:docPr id="1894" name="Grafik 1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-MenschSei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197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ABF" w:rsidRPr="003C7BC3">
      <w:rPr>
        <w:noProof/>
        <w:szCs w:val="20"/>
      </w:rPr>
      <w:drawing>
        <wp:anchor distT="0" distB="0" distL="114300" distR="114300" simplePos="0" relativeHeight="251659776" behindDoc="0" locked="0" layoutInCell="1" allowOverlap="1" wp14:anchorId="395988AA" wp14:editId="3ADCBED2">
          <wp:simplePos x="0" y="0"/>
          <wp:positionH relativeFrom="column">
            <wp:posOffset>7508240</wp:posOffset>
          </wp:positionH>
          <wp:positionV relativeFrom="paragraph">
            <wp:posOffset>-113030</wp:posOffset>
          </wp:positionV>
          <wp:extent cx="1524000" cy="5397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-Markenzeichen_RGB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37" b="20058"/>
                  <a:stretch/>
                </pic:blipFill>
                <pic:spPr bwMode="auto">
                  <a:xfrm>
                    <a:off x="0" y="0"/>
                    <a:ext cx="152400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364" w:rsidRPr="003C7BC3">
      <w:rPr>
        <w:noProof/>
        <w:szCs w:val="20"/>
      </w:rPr>
      <w:drawing>
        <wp:anchor distT="0" distB="0" distL="114300" distR="114300" simplePos="0" relativeHeight="251658752" behindDoc="1" locked="1" layoutInCell="1" allowOverlap="1" wp14:anchorId="419148B1" wp14:editId="7D9E964C">
          <wp:simplePos x="0" y="0"/>
          <wp:positionH relativeFrom="column">
            <wp:posOffset>1905</wp:posOffset>
          </wp:positionH>
          <wp:positionV relativeFrom="page">
            <wp:posOffset>425450</wp:posOffset>
          </wp:positionV>
          <wp:extent cx="643890" cy="451485"/>
          <wp:effectExtent l="0" t="0" r="3810" b="571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EFQM_Member_RGB_mit Tex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589">
      <w:rPr>
        <w:szCs w:val="20"/>
      </w:rPr>
      <w:t>Antrag Unterstützungsfond</w:t>
    </w:r>
    <w:r w:rsidR="002D04C0">
      <w:rPr>
        <w:szCs w:val="20"/>
      </w:rPr>
      <w:t>s</w:t>
    </w:r>
  </w:p>
  <w:p w:rsidR="0090739F" w:rsidRPr="003C7BC3" w:rsidRDefault="008C1364" w:rsidP="007D21EE">
    <w:pPr>
      <w:pStyle w:val="Kopfzeile"/>
      <w:jc w:val="center"/>
      <w:rPr>
        <w:szCs w:val="20"/>
      </w:rPr>
    </w:pPr>
    <w:r w:rsidRPr="003C7BC3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760FFE" wp14:editId="0250558C">
              <wp:simplePos x="0" y="0"/>
              <wp:positionH relativeFrom="column">
                <wp:posOffset>-458470</wp:posOffset>
              </wp:positionH>
              <wp:positionV relativeFrom="paragraph">
                <wp:posOffset>373380</wp:posOffset>
              </wp:positionV>
              <wp:extent cx="9715500" cy="0"/>
              <wp:effectExtent l="0" t="0" r="19050" b="19050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15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1pt,29.4pt" to="728.9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3GFQ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" strokecolor="#669"/>
          </w:pict>
        </mc:Fallback>
      </mc:AlternateContent>
    </w:r>
    <w:r w:rsidR="00E854BC">
      <w:rPr>
        <w:szCs w:val="20"/>
      </w:rPr>
      <w:t>Ehrenamtl. Projekte Hamburg-Nord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C0" w:rsidRDefault="002D04C0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98" w:rsidRPr="003C7BC3" w:rsidRDefault="00883898" w:rsidP="007E6A11">
    <w:pPr>
      <w:pStyle w:val="Kopfzeile"/>
      <w:jc w:val="center"/>
      <w:rPr>
        <w:szCs w:val="20"/>
      </w:rPr>
    </w:pPr>
    <w:r w:rsidRPr="003C7BC3">
      <w:rPr>
        <w:noProof/>
        <w:szCs w:val="20"/>
      </w:rPr>
      <w:drawing>
        <wp:anchor distT="0" distB="0" distL="114300" distR="114300" simplePos="0" relativeHeight="251663872" behindDoc="0" locked="0" layoutInCell="1" allowOverlap="1" wp14:anchorId="0B9CA2CD" wp14:editId="131E425B">
          <wp:simplePos x="0" y="0"/>
          <wp:positionH relativeFrom="column">
            <wp:posOffset>7509510</wp:posOffset>
          </wp:positionH>
          <wp:positionV relativeFrom="paragraph">
            <wp:posOffset>-291333</wp:posOffset>
          </wp:positionV>
          <wp:extent cx="2025650" cy="717418"/>
          <wp:effectExtent l="0" t="0" r="0" b="6985"/>
          <wp:wrapNone/>
          <wp:docPr id="937" name="Grafik 9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-Markenzeichen_RGB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37" b="20058"/>
                  <a:stretch/>
                </pic:blipFill>
                <pic:spPr bwMode="auto">
                  <a:xfrm>
                    <a:off x="0" y="0"/>
                    <a:ext cx="2026040" cy="7175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BC3">
      <w:rPr>
        <w:noProof/>
        <w:szCs w:val="20"/>
      </w:rPr>
      <w:drawing>
        <wp:anchor distT="0" distB="0" distL="114300" distR="114300" simplePos="0" relativeHeight="251662848" behindDoc="1" locked="1" layoutInCell="1" allowOverlap="1" wp14:anchorId="0AE45329" wp14:editId="745704E9">
          <wp:simplePos x="0" y="0"/>
          <wp:positionH relativeFrom="column">
            <wp:posOffset>1905</wp:posOffset>
          </wp:positionH>
          <wp:positionV relativeFrom="page">
            <wp:posOffset>425450</wp:posOffset>
          </wp:positionV>
          <wp:extent cx="643890" cy="451485"/>
          <wp:effectExtent l="0" t="0" r="3810" b="5715"/>
          <wp:wrapNone/>
          <wp:docPr id="938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EFQM_Member_RGB_mit 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Antrag Unterstützungsfond</w:t>
    </w:r>
    <w:r w:rsidR="002D04C0">
      <w:rPr>
        <w:szCs w:val="20"/>
      </w:rPr>
      <w:t>s</w:t>
    </w:r>
  </w:p>
  <w:p w:rsidR="00883898" w:rsidRPr="003C7BC3" w:rsidRDefault="00883898" w:rsidP="007D21EE">
    <w:pPr>
      <w:pStyle w:val="Kopfzeile"/>
      <w:jc w:val="center"/>
      <w:rPr>
        <w:szCs w:val="20"/>
      </w:rPr>
    </w:pPr>
    <w:r w:rsidRPr="003C7BC3">
      <w:rPr>
        <w:noProof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964679D" wp14:editId="2BE7CD60">
              <wp:simplePos x="0" y="0"/>
              <wp:positionH relativeFrom="column">
                <wp:posOffset>-458470</wp:posOffset>
              </wp:positionH>
              <wp:positionV relativeFrom="paragraph">
                <wp:posOffset>373380</wp:posOffset>
              </wp:positionV>
              <wp:extent cx="9715500" cy="0"/>
              <wp:effectExtent l="0" t="0" r="19050" b="19050"/>
              <wp:wrapNone/>
              <wp:docPr id="936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15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1pt,29.4pt" to="728.9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" strokecolor="#669"/>
          </w:pict>
        </mc:Fallback>
      </mc:AlternateContent>
    </w:r>
    <w:r>
      <w:rPr>
        <w:szCs w:val="20"/>
      </w:rPr>
      <w:t>Ehrenamtl. Projekte Hamburg-Nord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E35"/>
    <w:multiLevelType w:val="hybridMultilevel"/>
    <w:tmpl w:val="16FE72F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C4345"/>
    <w:multiLevelType w:val="hybridMultilevel"/>
    <w:tmpl w:val="DC040CE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A6E12"/>
    <w:multiLevelType w:val="hybridMultilevel"/>
    <w:tmpl w:val="0E28718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9CEE0BC">
      <w:start w:val="1"/>
      <w:numFmt w:val="bullet"/>
      <w:lvlText w:val="•"/>
      <w:lvlJc w:val="left"/>
      <w:pPr>
        <w:ind w:left="108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A35C1C"/>
    <w:multiLevelType w:val="hybridMultilevel"/>
    <w:tmpl w:val="37287F7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4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5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27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2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-13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</w:abstractNum>
  <w:abstractNum w:abstractNumId="4">
    <w:nsid w:val="15940411"/>
    <w:multiLevelType w:val="hybridMultilevel"/>
    <w:tmpl w:val="79205A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5102AD"/>
    <w:multiLevelType w:val="singleLevel"/>
    <w:tmpl w:val="FED01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271D3138"/>
    <w:multiLevelType w:val="hybridMultilevel"/>
    <w:tmpl w:val="12908C7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5A1EFF"/>
    <w:multiLevelType w:val="hybridMultilevel"/>
    <w:tmpl w:val="D43A4E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62ED"/>
    <w:multiLevelType w:val="hybridMultilevel"/>
    <w:tmpl w:val="D05CDF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162588"/>
    <w:multiLevelType w:val="hybridMultilevel"/>
    <w:tmpl w:val="58B8EC26"/>
    <w:lvl w:ilvl="0" w:tplc="A1085280">
      <w:numFmt w:val="bullet"/>
      <w:lvlText w:val="-"/>
      <w:lvlJc w:val="left"/>
      <w:pPr>
        <w:ind w:left="6032" w:hanging="360"/>
      </w:pPr>
      <w:rPr>
        <w:rFonts w:ascii="Verdana" w:eastAsia="Times New Roman" w:hAnsi="Verdana" w:cs="Open Sans" w:hint="default"/>
      </w:rPr>
    </w:lvl>
    <w:lvl w:ilvl="1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2" w:hanging="360"/>
      </w:pPr>
      <w:rPr>
        <w:rFonts w:ascii="Wingdings" w:hAnsi="Wingdings" w:hint="default"/>
      </w:rPr>
    </w:lvl>
  </w:abstractNum>
  <w:abstractNum w:abstractNumId="10">
    <w:nsid w:val="51CD6B15"/>
    <w:multiLevelType w:val="hybridMultilevel"/>
    <w:tmpl w:val="DD78E248"/>
    <w:lvl w:ilvl="0" w:tplc="9056C0F4">
      <w:numFmt w:val="bullet"/>
      <w:lvlText w:val="-"/>
      <w:lvlJc w:val="left"/>
      <w:pPr>
        <w:ind w:left="6030" w:hanging="360"/>
      </w:pPr>
      <w:rPr>
        <w:rFonts w:ascii="Verdana" w:eastAsia="Times New Roman" w:hAnsi="Verdana" w:cs="Open Sans" w:hint="default"/>
      </w:rPr>
    </w:lvl>
    <w:lvl w:ilvl="1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1">
    <w:nsid w:val="5FB55D65"/>
    <w:multiLevelType w:val="hybridMultilevel"/>
    <w:tmpl w:val="8A66FB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354878"/>
    <w:multiLevelType w:val="hybridMultilevel"/>
    <w:tmpl w:val="AE382B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904936"/>
    <w:multiLevelType w:val="hybridMultilevel"/>
    <w:tmpl w:val="607A830E"/>
    <w:lvl w:ilvl="0" w:tplc="A1085280">
      <w:numFmt w:val="bullet"/>
      <w:lvlText w:val="-"/>
      <w:lvlJc w:val="left"/>
      <w:pPr>
        <w:ind w:left="6032" w:hanging="360"/>
      </w:pPr>
      <w:rPr>
        <w:rFonts w:ascii="Verdana" w:eastAsia="Times New Roman" w:hAnsi="Verdana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76"/>
    <w:rsid w:val="00017673"/>
    <w:rsid w:val="00022A8F"/>
    <w:rsid w:val="00045B2D"/>
    <w:rsid w:val="00060974"/>
    <w:rsid w:val="000669C4"/>
    <w:rsid w:val="00086C97"/>
    <w:rsid w:val="000975F9"/>
    <w:rsid w:val="000A0253"/>
    <w:rsid w:val="000B63EF"/>
    <w:rsid w:val="000C4310"/>
    <w:rsid w:val="000F12D0"/>
    <w:rsid w:val="000F3D64"/>
    <w:rsid w:val="001075A8"/>
    <w:rsid w:val="00111150"/>
    <w:rsid w:val="00195BF2"/>
    <w:rsid w:val="001973C9"/>
    <w:rsid w:val="001A3BC0"/>
    <w:rsid w:val="001A7D02"/>
    <w:rsid w:val="001B4416"/>
    <w:rsid w:val="001F180E"/>
    <w:rsid w:val="00220C60"/>
    <w:rsid w:val="00232C8B"/>
    <w:rsid w:val="00252701"/>
    <w:rsid w:val="002B0BDB"/>
    <w:rsid w:val="002B687F"/>
    <w:rsid w:val="002C1DE2"/>
    <w:rsid w:val="002C6BB1"/>
    <w:rsid w:val="002D04C0"/>
    <w:rsid w:val="0031698C"/>
    <w:rsid w:val="00322B61"/>
    <w:rsid w:val="00323E30"/>
    <w:rsid w:val="00327A85"/>
    <w:rsid w:val="003361C9"/>
    <w:rsid w:val="00392BBA"/>
    <w:rsid w:val="003968A7"/>
    <w:rsid w:val="003A4C9A"/>
    <w:rsid w:val="003A5B52"/>
    <w:rsid w:val="003B33B0"/>
    <w:rsid w:val="003B63C8"/>
    <w:rsid w:val="003C7BC3"/>
    <w:rsid w:val="00404BE6"/>
    <w:rsid w:val="0041105D"/>
    <w:rsid w:val="00426ABF"/>
    <w:rsid w:val="004970C7"/>
    <w:rsid w:val="004A0AAB"/>
    <w:rsid w:val="004A1CFA"/>
    <w:rsid w:val="004A6F95"/>
    <w:rsid w:val="004C2517"/>
    <w:rsid w:val="004C7976"/>
    <w:rsid w:val="004F3630"/>
    <w:rsid w:val="00507FC6"/>
    <w:rsid w:val="0053286B"/>
    <w:rsid w:val="00542B5F"/>
    <w:rsid w:val="0055521D"/>
    <w:rsid w:val="00566F98"/>
    <w:rsid w:val="005844EA"/>
    <w:rsid w:val="00586CD4"/>
    <w:rsid w:val="005C1049"/>
    <w:rsid w:val="005C3D9E"/>
    <w:rsid w:val="005C7E6D"/>
    <w:rsid w:val="005E0139"/>
    <w:rsid w:val="005E13F3"/>
    <w:rsid w:val="005E48F1"/>
    <w:rsid w:val="005F78A2"/>
    <w:rsid w:val="006229B0"/>
    <w:rsid w:val="00663212"/>
    <w:rsid w:val="00663271"/>
    <w:rsid w:val="00697331"/>
    <w:rsid w:val="006A2E43"/>
    <w:rsid w:val="006B53C2"/>
    <w:rsid w:val="006D423D"/>
    <w:rsid w:val="006D6529"/>
    <w:rsid w:val="00700349"/>
    <w:rsid w:val="007340F5"/>
    <w:rsid w:val="00766F4D"/>
    <w:rsid w:val="007700CE"/>
    <w:rsid w:val="00792947"/>
    <w:rsid w:val="007935E1"/>
    <w:rsid w:val="007A4119"/>
    <w:rsid w:val="007B4745"/>
    <w:rsid w:val="007C2A67"/>
    <w:rsid w:val="007D21EE"/>
    <w:rsid w:val="007D57A8"/>
    <w:rsid w:val="007D5972"/>
    <w:rsid w:val="007E0AF3"/>
    <w:rsid w:val="007E1DE3"/>
    <w:rsid w:val="007E6A11"/>
    <w:rsid w:val="007E743B"/>
    <w:rsid w:val="007F6EB0"/>
    <w:rsid w:val="00814D66"/>
    <w:rsid w:val="00846626"/>
    <w:rsid w:val="008613F1"/>
    <w:rsid w:val="00863BAC"/>
    <w:rsid w:val="00864875"/>
    <w:rsid w:val="00865716"/>
    <w:rsid w:val="00876EBC"/>
    <w:rsid w:val="00883898"/>
    <w:rsid w:val="00884EE2"/>
    <w:rsid w:val="0089293B"/>
    <w:rsid w:val="0089688F"/>
    <w:rsid w:val="008969E9"/>
    <w:rsid w:val="008A64C7"/>
    <w:rsid w:val="008A75F5"/>
    <w:rsid w:val="008C1364"/>
    <w:rsid w:val="008C59AA"/>
    <w:rsid w:val="008E03FE"/>
    <w:rsid w:val="008E45F4"/>
    <w:rsid w:val="008E4668"/>
    <w:rsid w:val="008F23A8"/>
    <w:rsid w:val="0090739F"/>
    <w:rsid w:val="0091093E"/>
    <w:rsid w:val="0091622D"/>
    <w:rsid w:val="00936D62"/>
    <w:rsid w:val="009438C9"/>
    <w:rsid w:val="00943C73"/>
    <w:rsid w:val="00943D03"/>
    <w:rsid w:val="009678FE"/>
    <w:rsid w:val="00970593"/>
    <w:rsid w:val="009715DE"/>
    <w:rsid w:val="00980D69"/>
    <w:rsid w:val="0099759C"/>
    <w:rsid w:val="009B145F"/>
    <w:rsid w:val="009E07D2"/>
    <w:rsid w:val="009E4846"/>
    <w:rsid w:val="009E5FA2"/>
    <w:rsid w:val="009F24FC"/>
    <w:rsid w:val="00A16CCE"/>
    <w:rsid w:val="00A44739"/>
    <w:rsid w:val="00A717E6"/>
    <w:rsid w:val="00A95E82"/>
    <w:rsid w:val="00AC0199"/>
    <w:rsid w:val="00AE649C"/>
    <w:rsid w:val="00AE6776"/>
    <w:rsid w:val="00B12015"/>
    <w:rsid w:val="00B12B34"/>
    <w:rsid w:val="00B3105D"/>
    <w:rsid w:val="00B45BCF"/>
    <w:rsid w:val="00B506CF"/>
    <w:rsid w:val="00B810C7"/>
    <w:rsid w:val="00B832DD"/>
    <w:rsid w:val="00B84801"/>
    <w:rsid w:val="00BB2254"/>
    <w:rsid w:val="00BB2D48"/>
    <w:rsid w:val="00BC2E26"/>
    <w:rsid w:val="00BD7E51"/>
    <w:rsid w:val="00BF13A0"/>
    <w:rsid w:val="00BF3324"/>
    <w:rsid w:val="00C03828"/>
    <w:rsid w:val="00C077A9"/>
    <w:rsid w:val="00C116E9"/>
    <w:rsid w:val="00C128F1"/>
    <w:rsid w:val="00C434C4"/>
    <w:rsid w:val="00C61D6D"/>
    <w:rsid w:val="00C6273B"/>
    <w:rsid w:val="00C81ADD"/>
    <w:rsid w:val="00CD462B"/>
    <w:rsid w:val="00CD50F6"/>
    <w:rsid w:val="00CE7C12"/>
    <w:rsid w:val="00D16819"/>
    <w:rsid w:val="00D170A9"/>
    <w:rsid w:val="00D7140B"/>
    <w:rsid w:val="00D87D5F"/>
    <w:rsid w:val="00DB702F"/>
    <w:rsid w:val="00DC0B0D"/>
    <w:rsid w:val="00DC1CFB"/>
    <w:rsid w:val="00DE176C"/>
    <w:rsid w:val="00DE69A8"/>
    <w:rsid w:val="00E30073"/>
    <w:rsid w:val="00E623C9"/>
    <w:rsid w:val="00E77EEE"/>
    <w:rsid w:val="00E854BC"/>
    <w:rsid w:val="00E87EEA"/>
    <w:rsid w:val="00EA3541"/>
    <w:rsid w:val="00EA716B"/>
    <w:rsid w:val="00EB39EA"/>
    <w:rsid w:val="00EC21B1"/>
    <w:rsid w:val="00ED7FB7"/>
    <w:rsid w:val="00EE11F3"/>
    <w:rsid w:val="00EF0F41"/>
    <w:rsid w:val="00EF39BD"/>
    <w:rsid w:val="00EF67CB"/>
    <w:rsid w:val="00F116A5"/>
    <w:rsid w:val="00F2153F"/>
    <w:rsid w:val="00F316C0"/>
    <w:rsid w:val="00F42E11"/>
    <w:rsid w:val="00F96880"/>
    <w:rsid w:val="00FA0326"/>
    <w:rsid w:val="00FA0AED"/>
    <w:rsid w:val="00FC558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Open Sans"/>
        <w:szCs w:val="18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9678FE"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rsid w:val="000A025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6487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70A9"/>
    <w:pPr>
      <w:tabs>
        <w:tab w:val="center" w:pos="4536"/>
        <w:tab w:val="right" w:pos="9072"/>
      </w:tabs>
    </w:pPr>
    <w:rPr>
      <w:sz w:val="16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Seitenzahl">
    <w:name w:val="page number"/>
    <w:basedOn w:val="Absatz-Standardschriftart"/>
    <w:rsid w:val="00B832DD"/>
  </w:style>
  <w:style w:type="paragraph" w:styleId="Sprechblasentext">
    <w:name w:val="Balloon Text"/>
    <w:basedOn w:val="Standard"/>
    <w:semiHidden/>
    <w:rsid w:val="00B832DD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B810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D170A9"/>
    <w:rPr>
      <w:color w:val="808080"/>
    </w:rPr>
  </w:style>
  <w:style w:type="table" w:styleId="Tabellenraster">
    <w:name w:val="Table Grid"/>
    <w:basedOn w:val="NormaleTabelle"/>
    <w:rsid w:val="007E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0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Open Sans"/>
        <w:szCs w:val="18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9678FE"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rsid w:val="000A025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6487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70A9"/>
    <w:pPr>
      <w:tabs>
        <w:tab w:val="center" w:pos="4536"/>
        <w:tab w:val="right" w:pos="9072"/>
      </w:tabs>
    </w:pPr>
    <w:rPr>
      <w:sz w:val="16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Seitenzahl">
    <w:name w:val="page number"/>
    <w:basedOn w:val="Absatz-Standardschriftart"/>
    <w:rsid w:val="00B832DD"/>
  </w:style>
  <w:style w:type="paragraph" w:styleId="Sprechblasentext">
    <w:name w:val="Balloon Text"/>
    <w:basedOn w:val="Standard"/>
    <w:semiHidden/>
    <w:rsid w:val="00B832DD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B810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D170A9"/>
    <w:rPr>
      <w:color w:val="808080"/>
    </w:rPr>
  </w:style>
  <w:style w:type="table" w:styleId="Tabellenraster">
    <w:name w:val="Table Grid"/>
    <w:basedOn w:val="NormaleTabelle"/>
    <w:rsid w:val="007E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ZIEMS~1\AppData\Local\Temp\Vorlage_Word_Dokumentenbogen_%2002.09.2019_Kategorie%20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EB7BE3-810B-4395-89E9-F0DF2362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Vorlage_Word_Dokumentenbogen_ 02.09.2019_Kategorie 1</Template>
  <TotalTime>0</TotalTime>
  <Pages>7</Pages>
  <Words>1164</Words>
  <Characters>7339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GesamtDokAntrag Unterstützungsfonds</vt:lpstr>
    </vt:vector>
  </TitlesOfParts>
  <Company>Internationaler Bund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GesamtDokAntrag Unterstützungsfonds</dc:title>
  <dc:creator>KSimonaviciute</dc:creator>
  <cp:lastModifiedBy>KSimonaviciute</cp:lastModifiedBy>
  <cp:revision>3</cp:revision>
  <cp:lastPrinted>2020-09-03T13:21:00Z</cp:lastPrinted>
  <dcterms:created xsi:type="dcterms:W3CDTF">2024-04-08T09:53:00Z</dcterms:created>
  <dcterms:modified xsi:type="dcterms:W3CDTF">2024-04-08T09:54:00Z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ID">
    <vt:lpwstr>23612</vt:lpwstr>
  </property>
  <property fmtid="{D5CDD505-2E9C-101B-9397-08002B2CF9AE}" pid="3" name="rox_Title">
    <vt:lpwstr>1_2_VA4_Vorlage Dokumentenbogen_Word_hoch_Musterdokument_140718</vt:lpwstr>
  </property>
  <property fmtid="{D5CDD505-2E9C-101B-9397-08002B2CF9AE}" pid="4" name="rox_Status">
    <vt:lpwstr>freigegeben</vt:lpwstr>
  </property>
  <property fmtid="{D5CDD505-2E9C-101B-9397-08002B2CF9AE}" pid="5" name="rox_Revision">
    <vt:lpwstr>00</vt:lpwstr>
  </property>
  <property fmtid="{D5CDD505-2E9C-101B-9397-08002B2CF9AE}" pid="6" name="rox_Description">
    <vt:lpwstr/>
  </property>
  <property fmtid="{D5CDD505-2E9C-101B-9397-08002B2CF9AE}" pid="7" name="rox_DocType">
    <vt:lpwstr>Dokument zentral</vt:lpwstr>
  </property>
  <property fmtid="{D5CDD505-2E9C-101B-9397-08002B2CF9AE}" pid="8" name="rox_CreatedBy">
    <vt:lpwstr>22.07.2014</vt:lpwstr>
  </property>
  <property fmtid="{D5CDD505-2E9C-101B-9397-08002B2CF9AE}" pid="9" name="rox_CreatedAt">
    <vt:lpwstr>Müller-Stahl, Sigrid</vt:lpwstr>
  </property>
  <property fmtid="{D5CDD505-2E9C-101B-9397-08002B2CF9AE}" pid="10" name="rox_UpdatedBy">
    <vt:lpwstr>Müller-Stahl, Sigrid</vt:lpwstr>
  </property>
  <property fmtid="{D5CDD505-2E9C-101B-9397-08002B2CF9AE}" pid="11" name="rox_UpdatedAt">
    <vt:lpwstr>22.07.2014</vt:lpwstr>
  </property>
  <property fmtid="{D5CDD505-2E9C-101B-9397-08002B2CF9AE}" pid="12" name="rox_DocPath">
    <vt:lpwstr>Internationaler Bund/01 Prozesshandbuch/Führungsprozesse/1.02 Qualitätsmanagement/Dokumente zu 1.2</vt:lpwstr>
  </property>
  <property fmtid="{D5CDD505-2E9C-101B-9397-08002B2CF9AE}" pid="13" name="rox_ParentDocTitle">
    <vt:lpwstr>Dokumente zu 1.2</vt:lpwstr>
  </property>
  <property fmtid="{D5CDD505-2E9C-101B-9397-08002B2CF9AE}" pid="14" name="rox_FileName">
    <vt:lpwstr>1_2_VA4_VorlageDokumentenbogen_Word_hoch_Musterdokument_140718.doc</vt:lpwstr>
  </property>
  <property fmtid="{D5CDD505-2E9C-101B-9397-08002B2CF9AE}" pid="15" name="rox_Wiedervorlage">
    <vt:lpwstr/>
  </property>
  <property fmtid="{D5CDD505-2E9C-101B-9397-08002B2CF9AE}" pid="16" name="rox_step_freigabe_u">
    <vt:lpwstr/>
  </property>
  <property fmtid="{D5CDD505-2E9C-101B-9397-08002B2CF9AE}" pid="17" name="rox_step_freigabe_d">
    <vt:lpwstr/>
  </property>
  <property fmtid="{D5CDD505-2E9C-101B-9397-08002B2CF9AE}" pid="18" name="rox_RoleV">
    <vt:lpwstr>Müller-Stahl, Sigrid</vt:lpwstr>
  </property>
  <property fmtid="{D5CDD505-2E9C-101B-9397-08002B2CF9AE}" pid="19" name="rox_RoleB">
    <vt:lpwstr>Müller-Stahl, Sigrid</vt:lpwstr>
  </property>
  <property fmtid="{D5CDD505-2E9C-101B-9397-08002B2CF9AE}" pid="20" name="rox_RoleP">
    <vt:lpwstr/>
  </property>
  <property fmtid="{D5CDD505-2E9C-101B-9397-08002B2CF9AE}" pid="21" name="rox_RoleE">
    <vt:lpwstr/>
  </property>
  <property fmtid="{D5CDD505-2E9C-101B-9397-08002B2CF9AE}" pid="22" name="rox_ReferencesTo">
    <vt:lpwstr>...</vt:lpwstr>
  </property>
  <property fmtid="{D5CDD505-2E9C-101B-9397-08002B2CF9AE}" pid="23" name="rox_Meta">
    <vt:lpwstr>9</vt:lpwstr>
  </property>
  <property fmtid="{D5CDD505-2E9C-101B-9397-08002B2CF9AE}" pid="24" name="rox_Meta0">
    <vt:lpwstr>&lt;fields&gt;&lt;Field id="rox_ID" caption="ID"/&gt;&lt;Field id="rox_Title" caption="Titel"/&gt;&lt;Field id="rox_Status" caption="Status"/&gt;&lt;Field</vt:lpwstr>
  </property>
  <property fmtid="{D5CDD505-2E9C-101B-9397-08002B2CF9AE}" pid="25" name="rox_Meta1">
    <vt:lpwstr> id="rox_Revision" caption="Revision"/&gt;&lt;Field id="rox_Description" caption="Beschreibung"/&gt;&lt;Field id="rox_DocType" caption="Dok</vt:lpwstr>
  </property>
  <property fmtid="{D5CDD505-2E9C-101B-9397-08002B2CF9AE}" pid="26" name="rox_Meta2">
    <vt:lpwstr>umententyp"/&gt;&lt;Field id="rox_CreatedBy" caption="Erstellt"/&gt;&lt;Field id="rox_CreatedAt" caption="Erstellt von"/&gt;&lt;Field id="rox_Upd</vt:lpwstr>
  </property>
  <property fmtid="{D5CDD505-2E9C-101B-9397-08002B2CF9AE}" pid="27" name="rox_Meta3">
    <vt:lpwstr>atedBy" caption="Geändert von"/&gt;&lt;Field id="rox_UpdatedAt" caption="Geändert"/&gt;&lt;Field id="rox_DocPath" caption="Pfad"/&gt;&lt;Field id</vt:lpwstr>
  </property>
  <property fmtid="{D5CDD505-2E9C-101B-9397-08002B2CF9AE}" pid="28" name="rox_Meta4">
    <vt:lpwstr>="rox_ParentDocTitle" caption="Ordner"/&gt;&lt;Field id="rox_FileName" caption="Dateiname"/&gt;&lt;Field id="rox_Wiedervorlage" caption="Wi</vt:lpwstr>
  </property>
  <property fmtid="{D5CDD505-2E9C-101B-9397-08002B2CF9AE}" pid="29" name="rox_Meta5">
    <vt:lpwstr>edervorlage"/&gt;&lt;Field id="rox_selDocType" caption="Dokumentenart"/&gt;&lt;Field id="rox_step_freigabe_u" caption="Freigegeben von"/&gt;&lt;F</vt:lpwstr>
  </property>
  <property fmtid="{D5CDD505-2E9C-101B-9397-08002B2CF9AE}" pid="30" name="rox_Meta6">
    <vt:lpwstr>ield id="rox_step_freigabe_d" caption="Freigegeben"/&gt;&lt;Field id="rox_RoleV" caption="Rolle: Verantwortlicher"/&gt;&lt;Field id="rox_Ro</vt:lpwstr>
  </property>
  <property fmtid="{D5CDD505-2E9C-101B-9397-08002B2CF9AE}" pid="31" name="rox_Meta7">
    <vt:lpwstr>leB" caption="Rolle: Bearbeiter"/&gt;&lt;Field id="rox_RoleP" caption="Rolle: Prüfer/Freigeber"/&gt;&lt;Field id="rox_RoleE" caption="Rolle</vt:lpwstr>
  </property>
  <property fmtid="{D5CDD505-2E9C-101B-9397-08002B2CF9AE}" pid="32" name="rox_Meta8">
    <vt:lpwstr>: Empfänger"/&gt;&lt;Field id="rox_ReferencesTo" caption="Referenzen auf" type="RefTo" url="https://qm.ibrz.de/Roxtra"/&gt;&lt;/fields&gt;_x000d_
</vt:lpwstr>
  </property>
  <property fmtid="{D5CDD505-2E9C-101B-9397-08002B2CF9AE}" pid="33" name="rox_Meta9">
    <vt:lpwstr/>
  </property>
  <property fmtid="{D5CDD505-2E9C-101B-9397-08002B2CF9AE}" pid="34" name="rox_selDocType">
    <vt:lpwstr>Musterdokument</vt:lpwstr>
  </property>
</Properties>
</file>